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8056" w14:textId="77777777" w:rsidR="008F5223" w:rsidRPr="00A0632B" w:rsidRDefault="008F5223" w:rsidP="00646207">
      <w:pPr>
        <w:spacing w:after="120"/>
        <w:jc w:val="center"/>
        <w:rPr>
          <w:b/>
          <w:bCs/>
          <w:color w:val="404040"/>
        </w:rPr>
      </w:pPr>
      <w:r w:rsidRPr="00A0632B">
        <w:rPr>
          <w:b/>
          <w:bCs/>
          <w:color w:val="404040"/>
        </w:rPr>
        <w:t>PUBLIC LAW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6207" w:rsidRPr="004013BA" w14:paraId="10BADE55" w14:textId="77777777" w:rsidTr="00DB7C46">
        <w:tc>
          <w:tcPr>
            <w:tcW w:w="9242" w:type="dxa"/>
            <w:shd w:val="clear" w:color="auto" w:fill="auto"/>
          </w:tcPr>
          <w:p w14:paraId="11309B1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646207" w:rsidRPr="004013BA" w14:paraId="77ACEF2A" w14:textId="77777777" w:rsidTr="00DB7C46">
        <w:tc>
          <w:tcPr>
            <w:tcW w:w="9242" w:type="dxa"/>
            <w:shd w:val="clear" w:color="auto" w:fill="auto"/>
          </w:tcPr>
          <w:p w14:paraId="6BF02AF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  <w:bookmarkStart w:id="0" w:name="_GoBack"/>
            <w:bookmarkEnd w:id="0"/>
          </w:p>
        </w:tc>
      </w:tr>
      <w:tr w:rsidR="00646207" w:rsidRPr="004013BA" w14:paraId="3F52CB16" w14:textId="77777777" w:rsidTr="00DB7C46">
        <w:tc>
          <w:tcPr>
            <w:tcW w:w="9242" w:type="dxa"/>
            <w:shd w:val="clear" w:color="auto" w:fill="auto"/>
          </w:tcPr>
          <w:p w14:paraId="4060095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646207" w:rsidRPr="004013BA" w14:paraId="1F52149E" w14:textId="77777777" w:rsidTr="00DB7C46">
        <w:tc>
          <w:tcPr>
            <w:tcW w:w="9242" w:type="dxa"/>
            <w:shd w:val="clear" w:color="auto" w:fill="auto"/>
          </w:tcPr>
          <w:p w14:paraId="6645D03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646207" w:rsidRPr="004013BA" w14:paraId="7CE5F3FF" w14:textId="77777777" w:rsidTr="00DB7C46">
        <w:tc>
          <w:tcPr>
            <w:tcW w:w="9242" w:type="dxa"/>
            <w:shd w:val="clear" w:color="auto" w:fill="auto"/>
          </w:tcPr>
          <w:p w14:paraId="2AEDB92E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646207" w:rsidRPr="004013BA" w14:paraId="38095AED" w14:textId="77777777" w:rsidTr="00DB7C46">
        <w:tc>
          <w:tcPr>
            <w:tcW w:w="9242" w:type="dxa"/>
            <w:shd w:val="clear" w:color="auto" w:fill="auto"/>
          </w:tcPr>
          <w:p w14:paraId="1CCE79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646207" w:rsidRPr="004013BA" w14:paraId="34F2EC07" w14:textId="77777777" w:rsidTr="00DB7C46">
        <w:tc>
          <w:tcPr>
            <w:tcW w:w="9242" w:type="dxa"/>
            <w:shd w:val="clear" w:color="auto" w:fill="auto"/>
          </w:tcPr>
          <w:p w14:paraId="59F20692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646207" w:rsidRPr="004013BA" w14:paraId="7AE7E1F0" w14:textId="77777777" w:rsidTr="00DB7C46">
        <w:tc>
          <w:tcPr>
            <w:tcW w:w="9242" w:type="dxa"/>
            <w:shd w:val="clear" w:color="auto" w:fill="auto"/>
          </w:tcPr>
          <w:p w14:paraId="66558BF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646207" w:rsidRPr="004013BA" w14:paraId="515A4B09" w14:textId="77777777" w:rsidTr="00DB7C46">
        <w:tc>
          <w:tcPr>
            <w:tcW w:w="9242" w:type="dxa"/>
            <w:shd w:val="clear" w:color="auto" w:fill="auto"/>
          </w:tcPr>
          <w:p w14:paraId="2CD3B883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646207" w:rsidRPr="004013BA" w14:paraId="0B9BF07E" w14:textId="77777777" w:rsidTr="00DB7C46">
        <w:tc>
          <w:tcPr>
            <w:tcW w:w="9242" w:type="dxa"/>
            <w:shd w:val="clear" w:color="auto" w:fill="auto"/>
          </w:tcPr>
          <w:p w14:paraId="0FFD83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646207" w:rsidRPr="004013BA" w14:paraId="7105742C" w14:textId="77777777" w:rsidTr="00DB7C46">
        <w:tc>
          <w:tcPr>
            <w:tcW w:w="9242" w:type="dxa"/>
            <w:shd w:val="clear" w:color="auto" w:fill="auto"/>
          </w:tcPr>
          <w:p w14:paraId="7865B60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646207" w:rsidRPr="004013BA" w14:paraId="28835CA3" w14:textId="77777777" w:rsidTr="00DB7C46">
        <w:tc>
          <w:tcPr>
            <w:tcW w:w="9242" w:type="dxa"/>
            <w:shd w:val="clear" w:color="auto" w:fill="auto"/>
          </w:tcPr>
          <w:p w14:paraId="7946B464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646207" w:rsidRPr="004013BA" w14:paraId="6A6D1D36" w14:textId="77777777" w:rsidTr="00DB7C46">
        <w:tc>
          <w:tcPr>
            <w:tcW w:w="9242" w:type="dxa"/>
            <w:shd w:val="clear" w:color="auto" w:fill="auto"/>
          </w:tcPr>
          <w:p w14:paraId="528599E1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646207" w:rsidRPr="004013BA" w14:paraId="4F0D66BE" w14:textId="77777777" w:rsidTr="00DB7C46">
        <w:tc>
          <w:tcPr>
            <w:tcW w:w="9242" w:type="dxa"/>
            <w:shd w:val="clear" w:color="auto" w:fill="auto"/>
          </w:tcPr>
          <w:p w14:paraId="77067D9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646207" w:rsidRPr="004013BA" w14:paraId="2DED3067" w14:textId="77777777" w:rsidTr="00DB7C46">
        <w:tc>
          <w:tcPr>
            <w:tcW w:w="9242" w:type="dxa"/>
            <w:shd w:val="clear" w:color="auto" w:fill="auto"/>
          </w:tcPr>
          <w:p w14:paraId="502B732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646207" w:rsidRPr="004013BA" w14:paraId="1B249429" w14:textId="77777777" w:rsidTr="00DB7C46">
        <w:tc>
          <w:tcPr>
            <w:tcW w:w="9242" w:type="dxa"/>
            <w:shd w:val="clear" w:color="auto" w:fill="auto"/>
          </w:tcPr>
          <w:p w14:paraId="7F66B0B6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2196396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736C8076" w14:textId="77777777" w:rsidR="008F5223" w:rsidRPr="00A0632B" w:rsidRDefault="008F5223" w:rsidP="008F5223">
      <w:pPr>
        <w:rPr>
          <w:rFonts w:ascii="Georgia" w:hAnsi="Georgia"/>
          <w:color w:val="404040"/>
          <w:sz w:val="20"/>
          <w:szCs w:val="20"/>
        </w:rPr>
      </w:pPr>
    </w:p>
    <w:p w14:paraId="736C8077" w14:textId="77777777" w:rsidR="008F5223" w:rsidRPr="00A0632B" w:rsidRDefault="008F5223" w:rsidP="008F5223">
      <w:pPr>
        <w:pStyle w:val="NoSpacing"/>
        <w:jc w:val="both"/>
        <w:rPr>
          <w:color w:val="404040"/>
        </w:rPr>
      </w:pPr>
      <w:r w:rsidRPr="00A0632B">
        <w:rPr>
          <w:color w:val="404040"/>
        </w:rPr>
        <w:t>THIS “LEGAL ENTITY” FORM MUST BE PROVIDED COMPLETED, SIGNED  AND ACCOMPANIED BY</w:t>
      </w:r>
    </w:p>
    <w:p w14:paraId="736C8078" w14:textId="77777777" w:rsidR="008F5223" w:rsidRPr="00A0632B" w:rsidRDefault="008F5223" w:rsidP="008F5223">
      <w:pPr>
        <w:pStyle w:val="NoSpacing"/>
        <w:jc w:val="both"/>
        <w:rPr>
          <w:color w:val="404040"/>
        </w:rPr>
      </w:pPr>
    </w:p>
    <w:p w14:paraId="736C8079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A COPY OF THE RESOLUTION, LAW, ORDER OR DECISION ESTABLISHING THE ENTITY CONCERNED</w:t>
      </w:r>
    </w:p>
    <w:p w14:paraId="736C807A" w14:textId="77777777" w:rsidR="008F5223" w:rsidRPr="00A0632B" w:rsidRDefault="008F5223" w:rsidP="008F5223">
      <w:pPr>
        <w:pStyle w:val="NoSpacing"/>
        <w:ind w:left="720"/>
        <w:jc w:val="both"/>
        <w:rPr>
          <w:color w:val="404040"/>
        </w:rPr>
      </w:pPr>
    </w:p>
    <w:p w14:paraId="736C807B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FAILING THIS: ANY OTHER OFFICIAL DOCUMENT WHICH PROVES THE ESTABLISHMENT OF THE ENTITY CONCERNED BY THE NATIONAL AUTHORITIES</w:t>
      </w:r>
    </w:p>
    <w:p w14:paraId="736C807C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</w:pPr>
    </w:p>
    <w:p w14:paraId="736C807D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  <w:t>STAMP</w:t>
      </w:r>
    </w:p>
    <w:p w14:paraId="736C807E" w14:textId="77777777" w:rsidR="008F5223" w:rsidRPr="00A0632B" w:rsidRDefault="008F5223" w:rsidP="008F5223">
      <w:pPr>
        <w:jc w:val="both"/>
        <w:rPr>
          <w:rFonts w:ascii="Georgia" w:hAnsi="Georgia"/>
          <w:color w:val="404040"/>
        </w:rPr>
      </w:pPr>
    </w:p>
    <w:p w14:paraId="736C807F" w14:textId="77777777" w:rsidR="008F5223" w:rsidRPr="00A0632B" w:rsidRDefault="008F5223" w:rsidP="008F5223">
      <w:pPr>
        <w:jc w:val="both"/>
        <w:rPr>
          <w:rFonts w:ascii="Georgia" w:hAnsi="Georgia"/>
          <w:color w:val="404040"/>
          <w:lang w:val="en-US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  <w:t>DATE, NAME, FUNCTION AND SIGNATURE OF THE AUTHORISED REPRESENTATIVE</w:t>
      </w:r>
    </w:p>
    <w:p w14:paraId="736C8080" w14:textId="77777777" w:rsidR="008F5223" w:rsidRPr="00A0632B" w:rsidRDefault="008F5223" w:rsidP="008F5223">
      <w:pPr>
        <w:rPr>
          <w:rFonts w:ascii="Georgia" w:hAnsi="Georgia"/>
          <w:color w:val="404040"/>
          <w:lang w:val="en-US"/>
        </w:rPr>
      </w:pPr>
    </w:p>
    <w:p w14:paraId="736C8081" w14:textId="77777777" w:rsidR="001F324A" w:rsidRPr="00A0632B" w:rsidRDefault="001F324A" w:rsidP="00211760">
      <w:pPr>
        <w:pStyle w:val="References"/>
        <w:rPr>
          <w:rFonts w:ascii="Georgia" w:hAnsi="Georgia"/>
          <w:color w:val="404040"/>
          <w:lang w:val="en-US"/>
        </w:rPr>
      </w:pPr>
    </w:p>
    <w:sectPr w:rsidR="001F324A" w:rsidRPr="00A0632B" w:rsidSect="004A43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8084" w14:textId="77777777" w:rsidR="00A0632B" w:rsidRDefault="00A0632B" w:rsidP="00742DDE">
      <w:r>
        <w:separator/>
      </w:r>
    </w:p>
  </w:endnote>
  <w:endnote w:type="continuationSeparator" w:id="0">
    <w:p w14:paraId="736C8085" w14:textId="77777777" w:rsidR="00A0632B" w:rsidRDefault="00A0632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7" w14:textId="77777777" w:rsidR="00B82149" w:rsidRDefault="00646207" w:rsidP="00FA099F">
    <w:pPr>
      <w:pStyle w:val="Footer"/>
      <w:jc w:val="right"/>
    </w:pPr>
    <w:r>
      <w:rPr>
        <w:noProof/>
        <w:lang w:val="fr-BE" w:eastAsia="fr-BE"/>
      </w:rPr>
      <w:pict w14:anchorId="736C808D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736C8090" w14:textId="77777777" w:rsidR="00E05ED3" w:rsidRPr="00921643" w:rsidRDefault="00E05ED3" w:rsidP="00E05ED3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14:paraId="736C8091" w14:textId="77777777" w:rsidR="00126C92" w:rsidRPr="00921643" w:rsidRDefault="00E05ED3" w:rsidP="00FA099F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605CA">
      <w:rPr>
        <w:noProof/>
      </w:rPr>
      <w:t>3</w:t>
    </w:r>
    <w:r w:rsidR="00DB5939">
      <w:fldChar w:fldCharType="end"/>
    </w:r>
  </w:p>
  <w:p w14:paraId="736C8088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A" w14:textId="77777777" w:rsidR="004A0298" w:rsidRDefault="00646207">
    <w:pPr>
      <w:pStyle w:val="Footer"/>
      <w:jc w:val="right"/>
    </w:pPr>
    <w:r>
      <w:rPr>
        <w:noProof/>
        <w:lang w:val="fr-BE" w:eastAsia="fr-BE"/>
      </w:rPr>
      <w:pict w14:anchorId="736C808F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736C8092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14:paraId="736C8093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736C808B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C8082" w14:textId="77777777" w:rsidR="00A0632B" w:rsidRDefault="00A0632B" w:rsidP="00742DDE">
      <w:r>
        <w:separator/>
      </w:r>
    </w:p>
  </w:footnote>
  <w:footnote w:type="continuationSeparator" w:id="0">
    <w:p w14:paraId="736C8083" w14:textId="77777777" w:rsidR="00A0632B" w:rsidRDefault="00A0632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6" w14:textId="77777777" w:rsidR="00B82149" w:rsidRDefault="00646207" w:rsidP="00742DDE">
    <w:pPr>
      <w:pStyle w:val="Header"/>
    </w:pPr>
    <w:r>
      <w:rPr>
        <w:noProof/>
        <w:lang w:val="en-GB" w:eastAsia="en-US"/>
      </w:rPr>
      <w:pict w14:anchorId="736C8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9" w14:textId="77777777" w:rsidR="00B82149" w:rsidRDefault="00646207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736C8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7673F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46207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8F5223"/>
    <w:rsid w:val="00921643"/>
    <w:rsid w:val="0092718A"/>
    <w:rsid w:val="00954169"/>
    <w:rsid w:val="00957506"/>
    <w:rsid w:val="009D5685"/>
    <w:rsid w:val="009D7001"/>
    <w:rsid w:val="009E116F"/>
    <w:rsid w:val="00A02385"/>
    <w:rsid w:val="00A0632B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6C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17" ma:contentTypeDescription="Create a new document." ma:contentTypeScope="" ma:versionID="a20e8b2ff7f6599bef47f24ade4a64a7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915811c2615390a62a88a7666b8b8e7c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default="" ma:fieldId="{407e5c9d-d8ef-49a2-9772-290d04896af4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6WVCMDRAQ7RD-738154572-246</_dlc_DocId>
    <_dlc_DocIdUrl xmlns="b6df7d5b-c217-44eb-add4-b00859b03a64">
      <Url>https://enabelbe.sharepoint.com/sites/IntranetLogisticsAndProcurement/_layouts/15/DocIdRedir.aspx?ID=6WVCMDRAQ7RD-738154572-246</Url>
      <Description>6WVCMDRAQ7RD-738154572-246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2D68C6-D904-4E33-9404-D9546CBECDA0}"/>
</file>

<file path=customXml/itemProps2.xml><?xml version="1.0" encoding="utf-8"?>
<ds:datastoreItem xmlns:ds="http://schemas.openxmlformats.org/officeDocument/2006/customXml" ds:itemID="{271F2FE4-7738-4EA4-A7D2-C73305F9B1D4}"/>
</file>

<file path=customXml/itemProps3.xml><?xml version="1.0" encoding="utf-8"?>
<ds:datastoreItem xmlns:ds="http://schemas.openxmlformats.org/officeDocument/2006/customXml" ds:itemID="{8A81609A-4F35-493F-A97C-2BDF0A807EF8}"/>
</file>

<file path=customXml/itemProps4.xml><?xml version="1.0" encoding="utf-8"?>
<ds:datastoreItem xmlns:ds="http://schemas.openxmlformats.org/officeDocument/2006/customXml" ds:itemID="{FB3E135A-EC62-4B14-AE62-904209FF7A26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COPPIETERS, Sebastien</cp:lastModifiedBy>
  <cp:revision>6</cp:revision>
  <cp:lastPrinted>2017-12-15T16:00:00Z</cp:lastPrinted>
  <dcterms:created xsi:type="dcterms:W3CDTF">2018-03-07T14:21:00Z</dcterms:created>
  <dcterms:modified xsi:type="dcterms:W3CDTF">2019-09-12T13:24:00Z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e1fca447-41a4-43c2-98aa-ff9da0ba3720</vt:lpwstr>
  </property>
</Properties>
</file>