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8056" w14:textId="77777777" w:rsidR="008F5223" w:rsidRPr="00A0632B" w:rsidRDefault="008F5223" w:rsidP="00646207">
      <w:pPr>
        <w:spacing w:after="120"/>
        <w:jc w:val="center"/>
        <w:rPr>
          <w:b/>
          <w:bCs/>
          <w:color w:val="404040"/>
        </w:rPr>
      </w:pPr>
      <w:bookmarkStart w:id="0" w:name="_GoBack"/>
      <w:bookmarkEnd w:id="0"/>
      <w:r w:rsidRPr="00A0632B">
        <w:rPr>
          <w:b/>
          <w:bCs/>
          <w:color w:val="404040"/>
        </w:rPr>
        <w:t>PUBLIC LAW LEGAL ENTITY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6207" w:rsidRPr="004013BA" w14:paraId="10BADE55" w14:textId="77777777" w:rsidTr="00DB7C46">
        <w:tc>
          <w:tcPr>
            <w:tcW w:w="9242" w:type="dxa"/>
            <w:shd w:val="clear" w:color="auto" w:fill="auto"/>
          </w:tcPr>
          <w:p w14:paraId="11309B1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646207" w:rsidRPr="004013BA" w14:paraId="77ACEF2A" w14:textId="77777777" w:rsidTr="00DB7C46">
        <w:tc>
          <w:tcPr>
            <w:tcW w:w="9242" w:type="dxa"/>
            <w:shd w:val="clear" w:color="auto" w:fill="auto"/>
          </w:tcPr>
          <w:p w14:paraId="6BF02AF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646207" w:rsidRPr="004013BA" w14:paraId="3F52CB16" w14:textId="77777777" w:rsidTr="00DB7C46">
        <w:tc>
          <w:tcPr>
            <w:tcW w:w="9242" w:type="dxa"/>
            <w:shd w:val="clear" w:color="auto" w:fill="auto"/>
          </w:tcPr>
          <w:p w14:paraId="4060095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646207" w:rsidRPr="004013BA" w14:paraId="1F52149E" w14:textId="77777777" w:rsidTr="00DB7C46">
        <w:tc>
          <w:tcPr>
            <w:tcW w:w="9242" w:type="dxa"/>
            <w:shd w:val="clear" w:color="auto" w:fill="auto"/>
          </w:tcPr>
          <w:p w14:paraId="6645D03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646207" w:rsidRPr="004013BA" w14:paraId="7CE5F3FF" w14:textId="77777777" w:rsidTr="00DB7C46">
        <w:tc>
          <w:tcPr>
            <w:tcW w:w="9242" w:type="dxa"/>
            <w:shd w:val="clear" w:color="auto" w:fill="auto"/>
          </w:tcPr>
          <w:p w14:paraId="2AEDB92E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646207" w:rsidRPr="004013BA" w14:paraId="38095AED" w14:textId="77777777" w:rsidTr="00DB7C46">
        <w:tc>
          <w:tcPr>
            <w:tcW w:w="9242" w:type="dxa"/>
            <w:shd w:val="clear" w:color="auto" w:fill="auto"/>
          </w:tcPr>
          <w:p w14:paraId="1CCE79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646207" w:rsidRPr="004013BA" w14:paraId="34F2EC07" w14:textId="77777777" w:rsidTr="00DB7C46">
        <w:tc>
          <w:tcPr>
            <w:tcW w:w="9242" w:type="dxa"/>
            <w:shd w:val="clear" w:color="auto" w:fill="auto"/>
          </w:tcPr>
          <w:p w14:paraId="59F20692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646207" w:rsidRPr="004013BA" w14:paraId="7AE7E1F0" w14:textId="77777777" w:rsidTr="00DB7C46">
        <w:tc>
          <w:tcPr>
            <w:tcW w:w="9242" w:type="dxa"/>
            <w:shd w:val="clear" w:color="auto" w:fill="auto"/>
          </w:tcPr>
          <w:p w14:paraId="66558BF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646207" w:rsidRPr="004013BA" w14:paraId="515A4B09" w14:textId="77777777" w:rsidTr="00DB7C46">
        <w:tc>
          <w:tcPr>
            <w:tcW w:w="9242" w:type="dxa"/>
            <w:shd w:val="clear" w:color="auto" w:fill="auto"/>
          </w:tcPr>
          <w:p w14:paraId="2CD3B883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646207" w:rsidRPr="004013BA" w14:paraId="0B9BF07E" w14:textId="77777777" w:rsidTr="00DB7C46">
        <w:tc>
          <w:tcPr>
            <w:tcW w:w="9242" w:type="dxa"/>
            <w:shd w:val="clear" w:color="auto" w:fill="auto"/>
          </w:tcPr>
          <w:p w14:paraId="0FFD831F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646207" w:rsidRPr="004013BA" w14:paraId="7105742C" w14:textId="77777777" w:rsidTr="00DB7C46">
        <w:tc>
          <w:tcPr>
            <w:tcW w:w="9242" w:type="dxa"/>
            <w:shd w:val="clear" w:color="auto" w:fill="auto"/>
          </w:tcPr>
          <w:p w14:paraId="7865B609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646207" w:rsidRPr="004013BA" w14:paraId="28835CA3" w14:textId="77777777" w:rsidTr="00DB7C46">
        <w:tc>
          <w:tcPr>
            <w:tcW w:w="9242" w:type="dxa"/>
            <w:shd w:val="clear" w:color="auto" w:fill="auto"/>
          </w:tcPr>
          <w:p w14:paraId="7946B464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646207" w:rsidRPr="004013BA" w14:paraId="6A6D1D36" w14:textId="77777777" w:rsidTr="00DB7C46">
        <w:tc>
          <w:tcPr>
            <w:tcW w:w="9242" w:type="dxa"/>
            <w:shd w:val="clear" w:color="auto" w:fill="auto"/>
          </w:tcPr>
          <w:p w14:paraId="528599E1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646207" w:rsidRPr="004013BA" w14:paraId="4F0D66BE" w14:textId="77777777" w:rsidTr="00DB7C46">
        <w:tc>
          <w:tcPr>
            <w:tcW w:w="9242" w:type="dxa"/>
            <w:shd w:val="clear" w:color="auto" w:fill="auto"/>
          </w:tcPr>
          <w:p w14:paraId="77067D9A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646207" w:rsidRPr="004013BA" w14:paraId="2DED3067" w14:textId="77777777" w:rsidTr="00DB7C46">
        <w:tc>
          <w:tcPr>
            <w:tcW w:w="9242" w:type="dxa"/>
            <w:shd w:val="clear" w:color="auto" w:fill="auto"/>
          </w:tcPr>
          <w:p w14:paraId="502B732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646207" w:rsidRPr="004013BA" w14:paraId="1B249429" w14:textId="77777777" w:rsidTr="00DB7C46">
        <w:tc>
          <w:tcPr>
            <w:tcW w:w="9242" w:type="dxa"/>
            <w:shd w:val="clear" w:color="auto" w:fill="auto"/>
          </w:tcPr>
          <w:p w14:paraId="7F66B0B6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21963965" w14:textId="77777777" w:rsidR="00646207" w:rsidRPr="004013BA" w:rsidRDefault="00646207" w:rsidP="00DB7C46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736C8076" w14:textId="77777777" w:rsidR="008F5223" w:rsidRPr="00A0632B" w:rsidRDefault="008F5223" w:rsidP="008F5223">
      <w:pPr>
        <w:rPr>
          <w:rFonts w:ascii="Georgia" w:hAnsi="Georgia"/>
          <w:color w:val="404040"/>
          <w:sz w:val="20"/>
          <w:szCs w:val="20"/>
        </w:rPr>
      </w:pPr>
    </w:p>
    <w:p w14:paraId="736C8077" w14:textId="77777777" w:rsidR="008F5223" w:rsidRPr="00A0632B" w:rsidRDefault="008F5223" w:rsidP="008F5223">
      <w:pPr>
        <w:pStyle w:val="NoSpacing"/>
        <w:jc w:val="both"/>
        <w:rPr>
          <w:color w:val="404040"/>
        </w:rPr>
      </w:pPr>
      <w:r w:rsidRPr="00A0632B">
        <w:rPr>
          <w:color w:val="404040"/>
        </w:rPr>
        <w:t>THIS “LEGAL ENTITY” FORM MUST BE PROVIDED COMPLETED, SIGNED  AND ACCOMPANIED BY</w:t>
      </w:r>
    </w:p>
    <w:p w14:paraId="736C8078" w14:textId="77777777" w:rsidR="008F5223" w:rsidRPr="00A0632B" w:rsidRDefault="008F5223" w:rsidP="008F5223">
      <w:pPr>
        <w:pStyle w:val="NoSpacing"/>
        <w:jc w:val="both"/>
        <w:rPr>
          <w:color w:val="404040"/>
        </w:rPr>
      </w:pPr>
    </w:p>
    <w:p w14:paraId="736C8079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A COPY OF THE RESOLUTION, LAW, ORDER OR DECISION ESTABLISHING THE ENTITY CONCERNED</w:t>
      </w:r>
    </w:p>
    <w:p w14:paraId="736C807A" w14:textId="77777777" w:rsidR="008F5223" w:rsidRPr="00A0632B" w:rsidRDefault="008F5223" w:rsidP="008F5223">
      <w:pPr>
        <w:pStyle w:val="NoSpacing"/>
        <w:ind w:left="720"/>
        <w:jc w:val="both"/>
        <w:rPr>
          <w:color w:val="404040"/>
        </w:rPr>
      </w:pPr>
    </w:p>
    <w:p w14:paraId="736C807B" w14:textId="77777777" w:rsidR="008F5223" w:rsidRPr="00A0632B" w:rsidRDefault="008F5223" w:rsidP="008F5223">
      <w:pPr>
        <w:pStyle w:val="NoSpacing"/>
        <w:numPr>
          <w:ilvl w:val="0"/>
          <w:numId w:val="6"/>
        </w:numPr>
        <w:jc w:val="both"/>
        <w:rPr>
          <w:color w:val="404040"/>
        </w:rPr>
      </w:pPr>
      <w:r w:rsidRPr="00A0632B">
        <w:rPr>
          <w:color w:val="404040"/>
        </w:rPr>
        <w:t>FAILING THIS: ANY OTHER OFFICIAL DOCUMENT WHICH PROVES THE ESTABLISHMENT OF THE ENTITY CONCERNED BY THE NATIONAL AUTHORITIES</w:t>
      </w:r>
    </w:p>
    <w:p w14:paraId="736C807C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</w:pPr>
    </w:p>
    <w:p w14:paraId="736C807D" w14:textId="77777777" w:rsidR="008F5223" w:rsidRPr="00A0632B" w:rsidRDefault="008F5223" w:rsidP="008F5223">
      <w:pPr>
        <w:jc w:val="both"/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</w:rPr>
        <w:t>STAMP</w:t>
      </w:r>
    </w:p>
    <w:p w14:paraId="736C807E" w14:textId="77777777" w:rsidR="008F5223" w:rsidRPr="00A0632B" w:rsidRDefault="008F5223" w:rsidP="008F5223">
      <w:pPr>
        <w:jc w:val="both"/>
        <w:rPr>
          <w:rFonts w:ascii="Georgia" w:hAnsi="Georgia"/>
          <w:color w:val="404040"/>
        </w:rPr>
      </w:pPr>
    </w:p>
    <w:p w14:paraId="736C807F" w14:textId="77777777" w:rsidR="008F5223" w:rsidRPr="00A0632B" w:rsidRDefault="008F5223" w:rsidP="008F5223">
      <w:pPr>
        <w:jc w:val="both"/>
        <w:rPr>
          <w:rFonts w:ascii="Georgia" w:hAnsi="Georgia"/>
          <w:color w:val="404040"/>
          <w:lang w:val="en-US"/>
        </w:rPr>
      </w:pPr>
      <w:r w:rsidRPr="00A0632B">
        <w:rPr>
          <w:rFonts w:ascii="Georgia" w:hAnsi="Georgia" w:cs="Arial"/>
          <w:b/>
          <w:bCs/>
          <w:i/>
          <w:iCs/>
          <w:color w:val="404040"/>
          <w:sz w:val="16"/>
          <w:szCs w:val="16"/>
          <w:lang w:val="en-US"/>
        </w:rPr>
        <w:t>DATE, NAME, FUNCTION AND SIGNATURE OF THE AUTHORISED REPRESENTATIVE</w:t>
      </w:r>
    </w:p>
    <w:p w14:paraId="736C8080" w14:textId="77777777" w:rsidR="008F5223" w:rsidRPr="00A0632B" w:rsidRDefault="008F5223" w:rsidP="008F5223">
      <w:pPr>
        <w:rPr>
          <w:rFonts w:ascii="Georgia" w:hAnsi="Georgia"/>
          <w:color w:val="404040"/>
          <w:lang w:val="en-US"/>
        </w:rPr>
      </w:pPr>
    </w:p>
    <w:p w14:paraId="736C8081" w14:textId="77777777" w:rsidR="001F324A" w:rsidRPr="00A0632B" w:rsidRDefault="001F324A" w:rsidP="00211760">
      <w:pPr>
        <w:pStyle w:val="References"/>
        <w:rPr>
          <w:rFonts w:ascii="Georgia" w:hAnsi="Georgia"/>
          <w:color w:val="404040"/>
          <w:lang w:val="en-US"/>
        </w:rPr>
      </w:pPr>
    </w:p>
    <w:sectPr w:rsidR="001F324A" w:rsidRPr="00A0632B" w:rsidSect="004A43A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8084" w14:textId="77777777" w:rsidR="00A0632B" w:rsidRDefault="00A0632B" w:rsidP="00742DDE">
      <w:r>
        <w:separator/>
      </w:r>
    </w:p>
  </w:endnote>
  <w:endnote w:type="continuationSeparator" w:id="0">
    <w:p w14:paraId="736C8085" w14:textId="77777777" w:rsidR="00A0632B" w:rsidRDefault="00A0632B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7" w14:textId="1706CC41" w:rsidR="00B82149" w:rsidRDefault="00E203F1" w:rsidP="00FA099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36C808D" wp14:editId="230BCEBC">
              <wp:simplePos x="0" y="0"/>
              <wp:positionH relativeFrom="margin">
                <wp:posOffset>15875</wp:posOffset>
              </wp:positionH>
              <wp:positionV relativeFrom="page">
                <wp:posOffset>9832340</wp:posOffset>
              </wp:positionV>
              <wp:extent cx="5102860" cy="72390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C8090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en-US"/>
                            </w:rPr>
                            <w:t>Public-law company with social purposes</w:t>
                          </w:r>
                        </w:p>
                        <w:p w14:paraId="736C8091" w14:textId="77777777" w:rsidR="00126C92" w:rsidRPr="00921643" w:rsidRDefault="00E05ED3" w:rsidP="00FA099F">
                          <w:pPr>
                            <w:rPr>
                              <w:rFonts w:ascii="Calibri" w:hAnsi="Calibri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C808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.25pt;margin-top:774.2pt;width:401.8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" stroked="f">
              <v:textbox>
                <w:txbxContent>
                  <w:p w14:paraId="736C8090" w14:textId="77777777" w:rsidR="00E05ED3" w:rsidRPr="00921643" w:rsidRDefault="00E05ED3" w:rsidP="00E05ED3">
                    <w:pPr>
                      <w:rPr>
                        <w:rFonts w:ascii="Calibri" w:hAnsi="Calibri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en-US"/>
                      </w:rPr>
                      <w:t>Public-law company with social purposes</w:t>
                    </w:r>
                  </w:p>
                  <w:p w14:paraId="736C8091" w14:textId="77777777" w:rsidR="00126C92" w:rsidRPr="00921643" w:rsidRDefault="00E05ED3" w:rsidP="00FA099F">
                    <w:pPr>
                      <w:rPr>
                        <w:rFonts w:ascii="Calibri" w:hAnsi="Calibri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 w:rsidR="004605CA">
      <w:rPr>
        <w:noProof/>
      </w:rPr>
      <w:t>3</w:t>
    </w:r>
    <w:r w:rsidR="00DB5939">
      <w:fldChar w:fldCharType="end"/>
    </w:r>
  </w:p>
  <w:p w14:paraId="736C8088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A" w14:textId="6594ACF2" w:rsidR="004A0298" w:rsidRDefault="00E203F1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36C808F" wp14:editId="50746FEF">
              <wp:simplePos x="0" y="0"/>
              <wp:positionH relativeFrom="margin">
                <wp:posOffset>3175</wp:posOffset>
              </wp:positionH>
              <wp:positionV relativeFrom="page">
                <wp:posOffset>9822180</wp:posOffset>
              </wp:positionV>
              <wp:extent cx="5212080" cy="6781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C8092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Enabel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="004A43AD"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Belgian development a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 xml:space="preserve">gency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en-US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en-US"/>
                            </w:rPr>
                            <w:t>Public-law company with social purposes</w:t>
                          </w:r>
                        </w:p>
                        <w:p w14:paraId="736C8093" w14:textId="77777777" w:rsidR="00E05ED3" w:rsidRPr="00921643" w:rsidRDefault="00E05ED3" w:rsidP="00E05ED3">
                          <w:pPr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</w:pP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Rue Haute 147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1000 Brussels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 xml:space="preserve">T +32 (0)2 505 37 00 </w:t>
                          </w:r>
                          <w:r w:rsidRPr="00921643">
                            <w:rPr>
                              <w:rFonts w:ascii="Calibri" w:hAnsi="Calibri"/>
                              <w:color w:val="EC0308"/>
                              <w:szCs w:val="18"/>
                              <w:lang w:val="fr-BE"/>
                            </w:rPr>
                            <w:t xml:space="preserve">• </w:t>
                          </w:r>
                          <w:r w:rsidRPr="00921643">
                            <w:rPr>
                              <w:rFonts w:ascii="Calibri" w:hAnsi="Calibri"/>
                              <w:szCs w:val="18"/>
                              <w:lang w:val="fr-BE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C80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.25pt;margin-top:773.4pt;width:410.4pt;height:5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" stroked="f">
              <v:textbox>
                <w:txbxContent>
                  <w:p w14:paraId="736C8092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en-US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Enabel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="004A43AD" w:rsidRPr="00921643">
                      <w:rPr>
                        <w:rFonts w:ascii="Calibri" w:hAnsi="Calibri"/>
                        <w:szCs w:val="18"/>
                        <w:lang w:val="en-US"/>
                      </w:rPr>
                      <w:t>Belgian development a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 xml:space="preserve">gency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en-US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en-US"/>
                      </w:rPr>
                      <w:t>Public-law company with social purposes</w:t>
                    </w:r>
                  </w:p>
                  <w:p w14:paraId="736C8093" w14:textId="77777777" w:rsidR="00E05ED3" w:rsidRPr="00921643" w:rsidRDefault="00E05ED3" w:rsidP="00E05ED3">
                    <w:pPr>
                      <w:rPr>
                        <w:rFonts w:ascii="Calibri" w:hAnsi="Calibri"/>
                        <w:szCs w:val="18"/>
                        <w:lang w:val="fr-BE"/>
                      </w:rPr>
                    </w:pP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Rue Haute 147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1000 Brussels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 xml:space="preserve">T +32 (0)2 505 37 00 </w:t>
                    </w:r>
                    <w:r w:rsidRPr="00921643">
                      <w:rPr>
                        <w:rFonts w:ascii="Calibri" w:hAnsi="Calibri"/>
                        <w:color w:val="EC0308"/>
                        <w:szCs w:val="18"/>
                        <w:lang w:val="fr-BE"/>
                      </w:rPr>
                      <w:t xml:space="preserve">• </w:t>
                    </w:r>
                    <w:r w:rsidRPr="00921643">
                      <w:rPr>
                        <w:rFonts w:ascii="Calibri" w:hAnsi="Calibri"/>
                        <w:szCs w:val="18"/>
                        <w:lang w:val="fr-BE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736C808B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8082" w14:textId="77777777" w:rsidR="00A0632B" w:rsidRDefault="00A0632B" w:rsidP="00742DDE">
      <w:r>
        <w:separator/>
      </w:r>
    </w:p>
  </w:footnote>
  <w:footnote w:type="continuationSeparator" w:id="0">
    <w:p w14:paraId="736C8083" w14:textId="77777777" w:rsidR="00A0632B" w:rsidRDefault="00A0632B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6" w14:textId="34C07722" w:rsidR="00B82149" w:rsidRDefault="00E203F1" w:rsidP="00742DD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736C808C" wp14:editId="1030A1EB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8089" w14:textId="3FAF2C48" w:rsidR="00B82149" w:rsidRDefault="00E203F1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36C808E" wp14:editId="4FB3CC3D">
          <wp:simplePos x="0" y="0"/>
          <wp:positionH relativeFrom="column">
            <wp:posOffset>-1170305</wp:posOffset>
          </wp:positionH>
          <wp:positionV relativeFrom="paragraph">
            <wp:posOffset>-459740</wp:posOffset>
          </wp:positionV>
          <wp:extent cx="7551420" cy="10668000"/>
          <wp:effectExtent l="0" t="0" r="0" b="0"/>
          <wp:wrapNone/>
          <wp:docPr id="4" name="Image 1" descr="CTB-17-18908-Templates Entete-UK-cr-221217-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TB-17-18908-Templates Entete-UK-cr-221217-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203F1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36C8056"/>
  <w15:docId w15:val="{9743653B-BBF8-4227-9C11-12759EB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cca07-d411-4b48-b7e8-c526dfd39ce0">
      <Value>1</Value>
    </TaxCatchAll>
    <_dlc_DocId xmlns="508ba6eb-9e09-4fd5-92f2-2d9921329f2d">UGAENABEL-403665430-267889</_dlc_DocId>
    <_dlc_DocIdUrl xmlns="508ba6eb-9e09-4fd5-92f2-2d9921329f2d">
      <Url>https://enabelbe.sharepoint.com/sites/UGA/_layouts/15/DocIdRedir.aspx?ID=UGAENABEL-403665430-267889</Url>
      <Description>UGAENABEL-403665430-267889</Description>
    </_dlc_DocIdUrl>
    <_ip_UnifiedCompliancePolicyUIAction xmlns="http://schemas.microsoft.com/sharepoint/v3" xsi:nil="true"/>
    <_ip_UnifiedCompliancePolicyProperties xmlns="http://schemas.microsoft.com/sharepoint/v3" xsi:nil="true"/>
    <o99d250c03344da181939f0145dbc023 xmlns="14a9c00f-d9e3-4eb9-aad3-f69239d17d9c">
      <Terms xmlns="http://schemas.microsoft.com/office/infopath/2007/PartnerControls"/>
    </o99d250c03344da181939f0145dbc023>
    <kecc0e8a0a3349c79c5d1d6e51bea7c3 xmlns="14a9c00f-d9e3-4eb9-aad3-f69239d17d9c">
      <Terms xmlns="http://schemas.microsoft.com/office/infopath/2007/PartnerControls"/>
    </kecc0e8a0a3349c79c5d1d6e51bea7c3>
    <jcd7455606374210a964e5d7a999097a xmlns="14a9c00f-d9e3-4eb9-aad3-f69239d17d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UGA</TermName>
          <TermId xmlns="http://schemas.microsoft.com/office/infopath/2007/PartnerControls">1e7ef116-7281-487b-a68a-9c110788cf77</TermId>
        </TermInfo>
      </Terms>
    </jcd7455606374210a964e5d7a999097a>
    <j50cb40f2a0941d2947e6bcbd5d19dce xmlns="14a9c00f-d9e3-4eb9-aad3-f69239d17d9c">
      <Terms xmlns="http://schemas.microsoft.com/office/infopath/2007/PartnerControls"/>
    </j50cb40f2a0941d2947e6bcbd5d19dce>
    <lcf76f155ced4ddcb4097134ff3c332f xmlns="f3391a51-24a2-4aff-bc36-b8bafdb704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nabel_document" ma:contentTypeID="0x010100A054E23CC720224AB55CD5109E0645C000D68A28B51D514D40849FE8116A39ECA6" ma:contentTypeVersion="31" ma:contentTypeDescription="Create a new document." ma:contentTypeScope="" ma:versionID="109f31cd15be46cae8e204fec083e086">
  <xsd:schema xmlns:xsd="http://www.w3.org/2001/XMLSchema" xmlns:xs="http://www.w3.org/2001/XMLSchema" xmlns:p="http://schemas.microsoft.com/office/2006/metadata/properties" xmlns:ns1="http://schemas.microsoft.com/sharepoint/v3" xmlns:ns2="508ba6eb-9e09-4fd5-92f2-2d9921329f2d" xmlns:ns3="14a9c00f-d9e3-4eb9-aad3-f69239d17d9c" xmlns:ns4="3a2cca07-d411-4b48-b7e8-c526dfd39ce0" xmlns:ns5="702fbd75-83ea-491b-9326-cd04ce73097a" xmlns:ns6="f3391a51-24a2-4aff-bc36-b8bafdb70464" targetNamespace="http://schemas.microsoft.com/office/2006/metadata/properties" ma:root="true" ma:fieldsID="043fb3c39324f31e49c76f2a9564678c" ns1:_="" ns2:_="" ns3:_="" ns4:_="" ns5:_="" ns6:_="">
    <xsd:import namespace="http://schemas.microsoft.com/sharepoint/v3"/>
    <xsd:import namespace="508ba6eb-9e09-4fd5-92f2-2d9921329f2d"/>
    <xsd:import namespace="14a9c00f-d9e3-4eb9-aad3-f69239d17d9c"/>
    <xsd:import namespace="3a2cca07-d411-4b48-b7e8-c526dfd39ce0"/>
    <xsd:import namespace="702fbd75-83ea-491b-9326-cd04ce73097a"/>
    <xsd:import namespace="f3391a51-24a2-4aff-bc36-b8bafdb704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99d250c03344da181939f0145dbc023" minOccurs="0"/>
                <xsd:element ref="ns4:TaxCatchAll" minOccurs="0"/>
                <xsd:element ref="ns4:TaxCatchAllLabel" minOccurs="0"/>
                <xsd:element ref="ns3:kecc0e8a0a3349c79c5d1d6e51bea7c3" minOccurs="0"/>
                <xsd:element ref="ns3:j50cb40f2a0941d2947e6bcbd5d19dce" minOccurs="0"/>
                <xsd:element ref="ns3:jcd7455606374210a964e5d7a999097a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DateTaken" minOccurs="0"/>
                <xsd:element ref="ns6:MediaServiceAutoTags" minOccurs="0"/>
                <xsd:element ref="ns6:MediaLengthInSecond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ba6eb-9e09-4fd5-92f2-2d9921329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c00f-d9e3-4eb9-aad3-f69239d17d9c" elementFormDefault="qualified">
    <xsd:import namespace="http://schemas.microsoft.com/office/2006/documentManagement/types"/>
    <xsd:import namespace="http://schemas.microsoft.com/office/infopath/2007/PartnerControls"/>
    <xsd:element name="o99d250c03344da181939f0145dbc023" ma:index="11" nillable="true" ma:taxonomy="true" ma:internalName="o99d250c03344da181939f0145dbc023" ma:taxonomyFieldName="Document_Language" ma:displayName="Document_Language" ma:readOnly="false" ma:default="2;#EN|eb0f068f-7d92-44c4-a2e1-052290512cff" ma:fieldId="{899d250c-0334-4da1-8193-9f0145dbc023}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cc0e8a0a3349c79c5d1d6e51bea7c3" ma:index="15" nillable="true" ma:taxonomy="true" ma:internalName="kecc0e8a0a3349c79c5d1d6e51bea7c3" ma:taxonomyFieldName="Document_Status" ma:displayName="Document_Status" ma:readOnly="false" ma:default="" ma:fieldId="{4ecc0e8a-0a33-49c7-9c5d-1d6e51bea7c3}" ma:sspId="60552f54-6c29-411d-8801-9a0c08c1a1a0" ma:termSetId="44d061db-62b2-4b12-a4d8-975f9639c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0cb40f2a0941d2947e6bcbd5d19dce" ma:index="17" nillable="true" ma:taxonomy="true" ma:internalName="j50cb40f2a0941d2947e6bcbd5d19dce" ma:taxonomyFieldName="Document_Type" ma:displayName="Document_Type" ma:readOnly="false" ma:default="" ma:fieldId="{350cb40f-2a09-41d2-947e-6bcbd5d19dce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d7455606374210a964e5d7a999097a" ma:index="19" nillable="true" ma:taxonomy="true" ma:internalName="jcd7455606374210a964e5d7a999097a" ma:taxonomyFieldName="Country" ma:displayName="Country" ma:readOnly="false" ma:default="1;#UGA|1e7ef116-7281-487b-a68a-9c110788cf77" ma:fieldId="{3cd74556-0637-4210-a964-e5d7a999097a}" ma:sspId="60552f54-6c29-411d-8801-9a0c08c1a1a0" ma:termSetId="a5b2ccc0-0626-4c6c-a942-5ad76bcb68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ca07-d411-4b48-b7e8-c526dfd39c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defffb-d34b-4a84-9a51-64a1835147bf}" ma:internalName="TaxCatchAll" ma:showField="CatchAllData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3defffb-d34b-4a84-9a51-64a1835147bf}" ma:internalName="TaxCatchAllLabel" ma:readOnly="true" ma:showField="CatchAllDataLabel" ma:web="702fbd75-83ea-491b-9326-cd04ce7309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bd75-83ea-491b-9326-cd04ce73097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1a51-24a2-4aff-bc36-b8bafdb7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1609A-4F35-493F-A97C-2BDF0A807EF8}">
  <ds:schemaRefs>
    <ds:schemaRef ds:uri="http://www.w3.org/XML/1998/namespace"/>
    <ds:schemaRef ds:uri="http://schemas.microsoft.com/office/2006/documentManagement/types"/>
    <ds:schemaRef ds:uri="baa8ee3f-be31-44f9-b904-d63bff1cdf2d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a6e2b61-d935-4fc5-b11d-a04b8d9a21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1F2FE4-7738-4EA4-A7D2-C73305F9B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C0E6-227B-4FAA-999B-4B014FB3CEAC}"/>
</file>

<file path=customXml/itemProps4.xml><?xml version="1.0" encoding="utf-8"?>
<ds:datastoreItem xmlns:ds="http://schemas.openxmlformats.org/officeDocument/2006/customXml" ds:itemID="{34892B2E-03D4-47F7-B220-DC2A07748D27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TAMINAU, Laura</cp:lastModifiedBy>
  <cp:revision>2</cp:revision>
  <cp:lastPrinted>2017-12-15T16:00:00Z</cp:lastPrinted>
  <dcterms:created xsi:type="dcterms:W3CDTF">2022-01-31T09:23:00Z</dcterms:created>
  <dcterms:modified xsi:type="dcterms:W3CDTF">2022-01-31T09:23:00Z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0x010100A054E23CC720224AB55CD5109E0645C000D68A28B51D514D40849FE8116A39ECA6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796d3c69-7acb-4683-8960-579725222cd7</vt:lpwstr>
  </property>
  <property fmtid="{D5CDD505-2E9C-101B-9397-08002B2CF9AE}" pid="7" name="Country">
    <vt:lpwstr>1;#UGA|1e7ef116-7281-487b-a68a-9c110788cf77</vt:lpwstr>
  </property>
  <property fmtid="{D5CDD505-2E9C-101B-9397-08002B2CF9AE}" pid="8" name="Contract_reference">
    <vt:lpwstr/>
  </property>
  <property fmtid="{D5CDD505-2E9C-101B-9397-08002B2CF9AE}" pid="9" name="Project_code">
    <vt:lpwstr/>
  </property>
  <property fmtid="{D5CDD505-2E9C-101B-9397-08002B2CF9AE}" pid="10" name="e2b781e9cad840cd89b90f5a7e989839">
    <vt:lpwstr/>
  </property>
  <property fmtid="{D5CDD505-2E9C-101B-9397-08002B2CF9AE}" pid="11" name="l9d65098618b4a8fbbe87718e7187e6b">
    <vt:lpwstr/>
  </property>
  <property fmtid="{D5CDD505-2E9C-101B-9397-08002B2CF9AE}" pid="12" name="Document_Type">
    <vt:lpwstr/>
  </property>
  <property fmtid="{D5CDD505-2E9C-101B-9397-08002B2CF9AE}" pid="13" name="Document_Language">
    <vt:lpwstr/>
  </property>
  <property fmtid="{D5CDD505-2E9C-101B-9397-08002B2CF9AE}" pid="14" name="Document_Status">
    <vt:lpwstr/>
  </property>
  <property fmtid="{D5CDD505-2E9C-101B-9397-08002B2CF9AE}" pid="15" name="MediaServiceImageTags">
    <vt:lpwstr/>
  </property>
</Properties>
</file>