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bookmarkStart w:id="0" w:name="_GoBack"/>
      <w:bookmarkEnd w:id="0"/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7" w14:textId="1706CC41" w:rsidR="00B82149" w:rsidRDefault="00E203F1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36C808D" wp14:editId="230BCEBC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C8090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736C8091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C808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vJAIAACA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" stroked="f">
              <v:textbox>
                <w:txbxContent>
                  <w:p w14:paraId="736C8090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736C8091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A" w14:textId="6594ACF2" w:rsidR="004A0298" w:rsidRDefault="00E203F1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36C808F" wp14:editId="50746FEF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C8092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736C8093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C80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" stroked="f">
              <v:textbox>
                <w:txbxContent>
                  <w:p w14:paraId="736C8092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736C8093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6" w14:textId="34C07722" w:rsidR="00B82149" w:rsidRDefault="00E203F1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736C808C" wp14:editId="1030A1EB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9" w14:textId="3FAF2C48" w:rsidR="00B82149" w:rsidRDefault="00E203F1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36C808E" wp14:editId="4FB3CC3D">
          <wp:simplePos x="0" y="0"/>
          <wp:positionH relativeFrom="column">
            <wp:posOffset>-1170305</wp:posOffset>
          </wp:positionH>
          <wp:positionV relativeFrom="paragraph">
            <wp:posOffset>-459740</wp:posOffset>
          </wp:positionV>
          <wp:extent cx="7551420" cy="10668000"/>
          <wp:effectExtent l="0" t="0" r="0" b="0"/>
          <wp:wrapNone/>
          <wp:docPr id="4" name="Image 1" descr="CTB-17-18908-Templates Entete-UK-cr-221217-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TB-17-18908-Templates Entete-UK-cr-221217-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203F1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36C8056"/>
  <w15:docId w15:val="{9743653B-BBF8-4227-9C11-12759E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UGAENABEL-403665430-267876</_dlc_DocId>
    <_dlc_DocIdUrl xmlns="508ba6eb-9e09-4fd5-92f2-2d9921329f2d">
      <Url>https://enabelbe.sharepoint.com/sites/UGA/_layouts/15/DocIdRedir.aspx?ID=UGAENABEL-403665430-267876</Url>
      <Description>UGAENABEL-403665430-267876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1609A-4F35-493F-A97C-2BDF0A807EF8}">
  <ds:schemaRefs>
    <ds:schemaRef ds:uri="http://www.w3.org/XML/1998/namespace"/>
    <ds:schemaRef ds:uri="http://schemas.microsoft.com/office/2006/documentManagement/types"/>
    <ds:schemaRef ds:uri="baa8ee3f-be31-44f9-b904-d63bff1cdf2d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6e2b61-d935-4fc5-b11d-a04b8d9a21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1F2FE4-7738-4EA4-A7D2-C73305F9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F014D-C938-4291-9579-310CB980F63D}"/>
</file>

<file path=customXml/itemProps4.xml><?xml version="1.0" encoding="utf-8"?>
<ds:datastoreItem xmlns:ds="http://schemas.openxmlformats.org/officeDocument/2006/customXml" ds:itemID="{34892B2E-03D4-47F7-B220-DC2A07748D27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TAMINAU, Laura</cp:lastModifiedBy>
  <cp:revision>2</cp:revision>
  <cp:lastPrinted>2017-12-15T16:00:00Z</cp:lastPrinted>
  <dcterms:created xsi:type="dcterms:W3CDTF">2022-01-31T09:23:00Z</dcterms:created>
  <dcterms:modified xsi:type="dcterms:W3CDTF">2022-01-31T09:23:00Z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2e4240e4-cadc-4d61-b369-865cf442ab00</vt:lpwstr>
  </property>
  <property fmtid="{D5CDD505-2E9C-101B-9397-08002B2CF9AE}" pid="7" name="Country">
    <vt:lpwstr>1;#UGA|1e7ef116-7281-487b-a68a-9c110788cf77</vt:lpwstr>
  </property>
  <property fmtid="{D5CDD505-2E9C-101B-9397-08002B2CF9AE}" pid="8" name="Contract_reference">
    <vt:lpwstr/>
  </property>
  <property fmtid="{D5CDD505-2E9C-101B-9397-08002B2CF9AE}" pid="9" name="Project_code">
    <vt:lpwstr/>
  </property>
  <property fmtid="{D5CDD505-2E9C-101B-9397-08002B2CF9AE}" pid="10" name="e2b781e9cad840cd89b90f5a7e989839">
    <vt:lpwstr/>
  </property>
  <property fmtid="{D5CDD505-2E9C-101B-9397-08002B2CF9AE}" pid="11" name="l9d65098618b4a8fbbe87718e7187e6b">
    <vt:lpwstr/>
  </property>
  <property fmtid="{D5CDD505-2E9C-101B-9397-08002B2CF9AE}" pid="12" name="Document_Type">
    <vt:lpwstr/>
  </property>
  <property fmtid="{D5CDD505-2E9C-101B-9397-08002B2CF9AE}" pid="13" name="Document_Language">
    <vt:lpwstr/>
  </property>
  <property fmtid="{D5CDD505-2E9C-101B-9397-08002B2CF9AE}" pid="14" name="Document_Status">
    <vt:lpwstr/>
  </property>
  <property fmtid="{D5CDD505-2E9C-101B-9397-08002B2CF9AE}" pid="15" name="MediaServiceImageTags">
    <vt:lpwstr/>
  </property>
</Properties>
</file>