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71C7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4013BA">
        <w:rPr>
          <w:rFonts w:ascii="Georgia" w:hAnsi="Georgia"/>
          <w:b/>
          <w:bCs/>
          <w:sz w:val="20"/>
          <w:szCs w:val="20"/>
        </w:rPr>
        <w:t>PRIVATE COMPANY LEGAL ENTITY FORM</w:t>
      </w:r>
    </w:p>
    <w:p w14:paraId="47D171C8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C4C40" w:rsidRPr="004013BA" w14:paraId="47D171CA" w14:textId="77777777" w:rsidTr="00FE5ADC">
        <w:tc>
          <w:tcPr>
            <w:tcW w:w="9242" w:type="dxa"/>
            <w:shd w:val="clear" w:color="auto" w:fill="auto"/>
          </w:tcPr>
          <w:p w14:paraId="47D171C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FC4C40" w:rsidRPr="004013BA" w14:paraId="47D171CC" w14:textId="77777777" w:rsidTr="00FE5ADC">
        <w:tc>
          <w:tcPr>
            <w:tcW w:w="9242" w:type="dxa"/>
            <w:shd w:val="clear" w:color="auto" w:fill="auto"/>
          </w:tcPr>
          <w:p w14:paraId="47D171C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FC4C40" w:rsidRPr="004013BA" w14:paraId="47D171CE" w14:textId="77777777" w:rsidTr="00FE5ADC">
        <w:tc>
          <w:tcPr>
            <w:tcW w:w="9242" w:type="dxa"/>
            <w:shd w:val="clear" w:color="auto" w:fill="auto"/>
          </w:tcPr>
          <w:p w14:paraId="47D171C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FC4C40" w:rsidRPr="004013BA" w14:paraId="47D171D0" w14:textId="77777777" w:rsidTr="00FE5ADC">
        <w:tc>
          <w:tcPr>
            <w:tcW w:w="9242" w:type="dxa"/>
            <w:shd w:val="clear" w:color="auto" w:fill="auto"/>
          </w:tcPr>
          <w:p w14:paraId="47D171C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FC4C40" w:rsidRPr="004013BA" w14:paraId="47D171D2" w14:textId="77777777" w:rsidTr="00FE5ADC">
        <w:tc>
          <w:tcPr>
            <w:tcW w:w="9242" w:type="dxa"/>
            <w:shd w:val="clear" w:color="auto" w:fill="auto"/>
          </w:tcPr>
          <w:p w14:paraId="47D171D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FC4C40" w:rsidRPr="004013BA" w14:paraId="47D171D4" w14:textId="77777777" w:rsidTr="00FE5ADC">
        <w:tc>
          <w:tcPr>
            <w:tcW w:w="9242" w:type="dxa"/>
            <w:shd w:val="clear" w:color="auto" w:fill="auto"/>
          </w:tcPr>
          <w:p w14:paraId="47D171D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FC4C40" w:rsidRPr="004013BA" w14:paraId="47D171D6" w14:textId="77777777" w:rsidTr="00FE5ADC">
        <w:tc>
          <w:tcPr>
            <w:tcW w:w="9242" w:type="dxa"/>
            <w:shd w:val="clear" w:color="auto" w:fill="auto"/>
          </w:tcPr>
          <w:p w14:paraId="47D171D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FC4C40" w:rsidRPr="004013BA" w14:paraId="47D171D8" w14:textId="77777777" w:rsidTr="00FE5ADC">
        <w:tc>
          <w:tcPr>
            <w:tcW w:w="9242" w:type="dxa"/>
            <w:shd w:val="clear" w:color="auto" w:fill="auto"/>
          </w:tcPr>
          <w:p w14:paraId="47D171D7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FC4C40" w:rsidRPr="004013BA" w14:paraId="47D171DA" w14:textId="77777777" w:rsidTr="00FE5ADC">
        <w:tc>
          <w:tcPr>
            <w:tcW w:w="9242" w:type="dxa"/>
            <w:shd w:val="clear" w:color="auto" w:fill="auto"/>
          </w:tcPr>
          <w:p w14:paraId="47D171D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FC4C40" w:rsidRPr="004013BA" w14:paraId="47D171DC" w14:textId="77777777" w:rsidTr="00FE5ADC">
        <w:tc>
          <w:tcPr>
            <w:tcW w:w="9242" w:type="dxa"/>
            <w:shd w:val="clear" w:color="auto" w:fill="auto"/>
          </w:tcPr>
          <w:p w14:paraId="47D171D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FC4C40" w:rsidRPr="004013BA" w14:paraId="47D171DE" w14:textId="77777777" w:rsidTr="00FE5ADC">
        <w:tc>
          <w:tcPr>
            <w:tcW w:w="9242" w:type="dxa"/>
            <w:shd w:val="clear" w:color="auto" w:fill="auto"/>
          </w:tcPr>
          <w:p w14:paraId="47D171D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FC4C40" w:rsidRPr="004013BA" w14:paraId="47D171E0" w14:textId="77777777" w:rsidTr="00FE5ADC">
        <w:tc>
          <w:tcPr>
            <w:tcW w:w="9242" w:type="dxa"/>
            <w:shd w:val="clear" w:color="auto" w:fill="auto"/>
          </w:tcPr>
          <w:p w14:paraId="47D171D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FC4C40" w:rsidRPr="004013BA" w14:paraId="47D171E2" w14:textId="77777777" w:rsidTr="00FE5ADC">
        <w:tc>
          <w:tcPr>
            <w:tcW w:w="9242" w:type="dxa"/>
            <w:shd w:val="clear" w:color="auto" w:fill="auto"/>
          </w:tcPr>
          <w:p w14:paraId="47D171E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FC4C40" w:rsidRPr="004013BA" w14:paraId="47D171E4" w14:textId="77777777" w:rsidTr="00FE5ADC">
        <w:tc>
          <w:tcPr>
            <w:tcW w:w="9242" w:type="dxa"/>
            <w:shd w:val="clear" w:color="auto" w:fill="auto"/>
          </w:tcPr>
          <w:p w14:paraId="47D171E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FC4C40" w:rsidRPr="004013BA" w14:paraId="47D171E6" w14:textId="77777777" w:rsidTr="00FE5ADC">
        <w:tc>
          <w:tcPr>
            <w:tcW w:w="9242" w:type="dxa"/>
            <w:shd w:val="clear" w:color="auto" w:fill="auto"/>
          </w:tcPr>
          <w:p w14:paraId="47D171E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4013BA" w:rsidRPr="004013BA" w14:paraId="42CE2303" w14:textId="77777777" w:rsidTr="00FE5ADC">
        <w:tc>
          <w:tcPr>
            <w:tcW w:w="9242" w:type="dxa"/>
            <w:shd w:val="clear" w:color="auto" w:fill="auto"/>
          </w:tcPr>
          <w:p w14:paraId="50938AE3" w14:textId="77777777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43983FA3" w14:textId="27570625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47D171E7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GB"/>
        </w:rPr>
      </w:pPr>
    </w:p>
    <w:p w14:paraId="47D171E8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DATE AND SIGNATURE OF THE AUTHORISED REPRESENTATIVE</w:t>
      </w:r>
    </w:p>
    <w:p w14:paraId="47D171EA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THIS “LEGAL ENTITY” FORM SHOULD BE PROVIDED COMPLETED, SIGNED AND ACCOMPANIED BY:</w:t>
      </w:r>
    </w:p>
    <w:p w14:paraId="47D171EC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(1) A COPY OF THE VAT LIABILITY DOCUMENT IF THIS IS APPLICABLE AND IF THE VAT No. 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DOES NOT APPEAR ON THE OFFICIAL DOCUMENT MENTIONED IN POINT 2.</w:t>
      </w:r>
    </w:p>
    <w:p w14:paraId="47D171EE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(2) A COPY OF ANY OFFICIAL DOCUMENT (E.G. THE ‘BELGIAN OFFICIAL GAZETTE/MONITEUR BELGE’, THE FRENCH OFFICIAL JOURNAL, THE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 TRADE REGISTER, ETC.) 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ENABLING I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DENTIFICATION OF THE NAME OF THE LEGAL ENTITY, THE ADDRESS OF ITS REGISTERED</w:t>
      </w:r>
    </w:p>
    <w:p w14:paraId="47D171EF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OFFICE AND ITS REGISTRATION NUMBER WITH THE NATIONAL AUTHORITIES.</w:t>
      </w:r>
    </w:p>
    <w:p w14:paraId="47D171F1" w14:textId="77777777" w:rsidR="00FC4C40" w:rsidRPr="004013BA" w:rsidRDefault="00FC4C40" w:rsidP="00FC4C40">
      <w:pPr>
        <w:rPr>
          <w:rFonts w:ascii="Georgia" w:hAnsi="Georgia" w:cs="Arial"/>
          <w:b/>
          <w:bCs/>
          <w:i/>
          <w:iCs/>
          <w:sz w:val="20"/>
          <w:szCs w:val="20"/>
          <w:lang w:val="en-US"/>
        </w:rPr>
      </w:pPr>
      <w:r w:rsidRPr="004013BA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t>DATE AND SIGNATURE OF THE AUTHORISED REPRESENTATIVE</w:t>
      </w:r>
    </w:p>
    <w:p w14:paraId="47D171F2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US"/>
        </w:rPr>
      </w:pPr>
    </w:p>
    <w:p w14:paraId="47D171F3" w14:textId="77777777" w:rsidR="001F324A" w:rsidRPr="004013BA" w:rsidRDefault="001F324A" w:rsidP="00211760">
      <w:pPr>
        <w:pStyle w:val="References"/>
        <w:rPr>
          <w:rFonts w:ascii="Georgia" w:hAnsi="Georgia"/>
          <w:szCs w:val="20"/>
          <w:lang w:val="en-US"/>
        </w:rPr>
      </w:pPr>
    </w:p>
    <w:sectPr w:rsidR="001F324A" w:rsidRPr="004013BA" w:rsidSect="004A43A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71F6" w14:textId="77777777" w:rsidR="006C56F1" w:rsidRDefault="006C56F1" w:rsidP="00742DDE">
      <w:r>
        <w:separator/>
      </w:r>
    </w:p>
  </w:endnote>
  <w:endnote w:type="continuationSeparator" w:id="0">
    <w:p w14:paraId="47D171F7" w14:textId="77777777" w:rsidR="006C56F1" w:rsidRDefault="006C56F1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9" w14:textId="72064EF9" w:rsidR="00B82149" w:rsidRDefault="00FD0A4E" w:rsidP="00FA099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D171FF" wp14:editId="5C638C32">
              <wp:simplePos x="0" y="0"/>
              <wp:positionH relativeFrom="margin">
                <wp:posOffset>15875</wp:posOffset>
              </wp:positionH>
              <wp:positionV relativeFrom="page">
                <wp:posOffset>9832340</wp:posOffset>
              </wp:positionV>
              <wp:extent cx="5102860" cy="723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17202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>Public-law company with social purposes</w:t>
                          </w:r>
                        </w:p>
                        <w:p w14:paraId="47D17203" w14:textId="77777777" w:rsidR="00126C92" w:rsidRPr="00921643" w:rsidRDefault="00E05ED3" w:rsidP="00FA099F">
                          <w:pPr>
                            <w:rPr>
                              <w:rFonts w:ascii="Calibri" w:hAnsi="Calibri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171F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.25pt;margin-top:774.2pt;width:401.8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" stroked="f">
              <v:textbox>
                <w:txbxContent>
                  <w:p w14:paraId="47D17202" w14:textId="77777777" w:rsidR="00E05ED3" w:rsidRPr="00921643" w:rsidRDefault="00E05ED3" w:rsidP="00E05ED3">
                    <w:pPr>
                      <w:rPr>
                        <w:rFonts w:ascii="Calibri" w:hAnsi="Calibri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>Public-law company with social purposes</w:t>
                    </w:r>
                  </w:p>
                  <w:p w14:paraId="47D17203" w14:textId="77777777" w:rsidR="00126C92" w:rsidRPr="00921643" w:rsidRDefault="00E05ED3" w:rsidP="00FA099F">
                    <w:pPr>
                      <w:rPr>
                        <w:rFonts w:ascii="Calibri" w:hAnsi="Calibri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013BA">
      <w:rPr>
        <w:noProof/>
      </w:rPr>
      <w:t>2</w:t>
    </w:r>
    <w:r w:rsidR="00DB5939">
      <w:fldChar w:fldCharType="end"/>
    </w:r>
  </w:p>
  <w:p w14:paraId="47D171FA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C" w14:textId="4A06FDA3" w:rsidR="004A0298" w:rsidRDefault="00FD0A4E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7D17201" wp14:editId="495A5450">
              <wp:simplePos x="0" y="0"/>
              <wp:positionH relativeFrom="margin">
                <wp:posOffset>3175</wp:posOffset>
              </wp:positionH>
              <wp:positionV relativeFrom="page">
                <wp:posOffset>9822180</wp:posOffset>
              </wp:positionV>
              <wp:extent cx="5212080" cy="6781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17204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Public-law company with social purposes</w:t>
                          </w:r>
                        </w:p>
                        <w:p w14:paraId="47D17205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172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.25pt;margin-top:773.4pt;width:410.4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" stroked="f">
              <v:textbox>
                <w:txbxContent>
                  <w:p w14:paraId="47D17204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szCs w:val="18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>Public-law company with social purposes</w:t>
                    </w:r>
                  </w:p>
                  <w:p w14:paraId="47D17205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47D171FD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71F4" w14:textId="77777777" w:rsidR="006C56F1" w:rsidRDefault="006C56F1" w:rsidP="00742DDE">
      <w:r>
        <w:separator/>
      </w:r>
    </w:p>
  </w:footnote>
  <w:footnote w:type="continuationSeparator" w:id="0">
    <w:p w14:paraId="47D171F5" w14:textId="77777777" w:rsidR="006C56F1" w:rsidRDefault="006C56F1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8" w14:textId="59A5F6B2" w:rsidR="00B82149" w:rsidRDefault="00FD0A4E" w:rsidP="00742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7D171FE" wp14:editId="7DAFBB00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B" w14:textId="039ECC3B" w:rsidR="00B82149" w:rsidRDefault="00FD0A4E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7D17200" wp14:editId="25A69B41">
          <wp:simplePos x="0" y="0"/>
          <wp:positionH relativeFrom="column">
            <wp:posOffset>-819150</wp:posOffset>
          </wp:positionH>
          <wp:positionV relativeFrom="paragraph">
            <wp:posOffset>-128905</wp:posOffset>
          </wp:positionV>
          <wp:extent cx="7551420" cy="10668000"/>
          <wp:effectExtent l="0" t="0" r="0" b="0"/>
          <wp:wrapNone/>
          <wp:docPr id="4" name="Image 1" descr="CTB-17-18908-Templates Entete-UK-cr-221217-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TB-17-18908-Templates Entete-UK-cr-221217-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83EA2"/>
    <w:rsid w:val="003F7957"/>
    <w:rsid w:val="0040043D"/>
    <w:rsid w:val="004013BA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C56F1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D5685"/>
    <w:rsid w:val="009D7001"/>
    <w:rsid w:val="009E116F"/>
    <w:rsid w:val="00A02385"/>
    <w:rsid w:val="00A23B71"/>
    <w:rsid w:val="00A3039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  <w:rsid w:val="00FC4C40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7D171C7"/>
  <w15:docId w15:val="{CD8A4519-BCF8-454D-ADB7-A78FA85B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1</Value>
    </TaxCatchAll>
    <_dlc_DocId xmlns="508ba6eb-9e09-4fd5-92f2-2d9921329f2d">UGAENABEL-403665430-267894</_dlc_DocId>
    <_dlc_DocIdUrl xmlns="508ba6eb-9e09-4fd5-92f2-2d9921329f2d">
      <Url>https://enabelbe.sharepoint.com/sites/UGA/_layouts/15/DocIdRedir.aspx?ID=UGAENABEL-403665430-267894</Url>
      <Description>UGAENABEL-403665430-267894</Description>
    </_dlc_DocIdUrl>
    <_ip_UnifiedCompliancePolicyUIAction xmlns="http://schemas.microsoft.com/sharepoint/v3" xsi:nil="true"/>
    <_ip_UnifiedCompliancePolicyProperties xmlns="http://schemas.microsoft.com/sharepoint/v3" xsi:nil="true"/>
    <o99d250c03344da181939f0145dbc023 xmlns="14a9c00f-d9e3-4eb9-aad3-f69239d17d9c">
      <Terms xmlns="http://schemas.microsoft.com/office/infopath/2007/PartnerControls"/>
    </o99d250c03344da181939f0145dbc023>
    <kecc0e8a0a3349c79c5d1d6e51bea7c3 xmlns="14a9c00f-d9e3-4eb9-aad3-f69239d17d9c">
      <Terms xmlns="http://schemas.microsoft.com/office/infopath/2007/PartnerControls"/>
    </kecc0e8a0a3349c79c5d1d6e51bea7c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lcf76f155ced4ddcb4097134ff3c332f xmlns="f3391a51-24a2-4aff-bc36-b8bafdb704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Create a new document." ma:contentTypeScope="" ma:versionID="109f31cd15be46cae8e204fec083e086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043fb3c39324f31e49c76f2a9564678c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C0E39E-B271-4912-8412-0FE4A79583C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baa8ee3f-be31-44f9-b904-d63bff1cdf2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a6e2b61-d935-4fc5-b11d-a04b8d9a21f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65D4CB-42AA-4825-9D9F-3C4933225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3E42E-DBA6-4040-A046-06B0D993D757}"/>
</file>

<file path=customXml/itemProps4.xml><?xml version="1.0" encoding="utf-8"?>
<ds:datastoreItem xmlns:ds="http://schemas.openxmlformats.org/officeDocument/2006/customXml" ds:itemID="{6FC54516-0C74-4CD2-B91C-3E0FD4EF51D9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TAMINAU, Laura</cp:lastModifiedBy>
  <cp:revision>2</cp:revision>
  <cp:lastPrinted>2017-12-15T16:00:00Z</cp:lastPrinted>
  <dcterms:created xsi:type="dcterms:W3CDTF">2022-01-31T09:24:00Z</dcterms:created>
  <dcterms:modified xsi:type="dcterms:W3CDTF">2022-01-31T09:24:00Z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dcaf002d-fd75-4f3a-aba8-67c79226fb41</vt:lpwstr>
  </property>
  <property fmtid="{D5CDD505-2E9C-101B-9397-08002B2CF9AE}" pid="7" name="Country">
    <vt:lpwstr>1;#UGA|1e7ef116-7281-487b-a68a-9c110788cf77</vt:lpwstr>
  </property>
  <property fmtid="{D5CDD505-2E9C-101B-9397-08002B2CF9AE}" pid="8" name="Contract_reference">
    <vt:lpwstr/>
  </property>
  <property fmtid="{D5CDD505-2E9C-101B-9397-08002B2CF9AE}" pid="9" name="Project_code">
    <vt:lpwstr/>
  </property>
  <property fmtid="{D5CDD505-2E9C-101B-9397-08002B2CF9AE}" pid="10" name="e2b781e9cad840cd89b90f5a7e989839">
    <vt:lpwstr/>
  </property>
  <property fmtid="{D5CDD505-2E9C-101B-9397-08002B2CF9AE}" pid="11" name="l9d65098618b4a8fbbe87718e7187e6b">
    <vt:lpwstr/>
  </property>
  <property fmtid="{D5CDD505-2E9C-101B-9397-08002B2CF9AE}" pid="12" name="Document_Type">
    <vt:lpwstr/>
  </property>
  <property fmtid="{D5CDD505-2E9C-101B-9397-08002B2CF9AE}" pid="13" name="Document_Language">
    <vt:lpwstr/>
  </property>
  <property fmtid="{D5CDD505-2E9C-101B-9397-08002B2CF9AE}" pid="14" name="Document_Status">
    <vt:lpwstr/>
  </property>
  <property fmtid="{D5CDD505-2E9C-101B-9397-08002B2CF9AE}" pid="15" name="MediaServiceImageTags">
    <vt:lpwstr/>
  </property>
</Properties>
</file>