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71C7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4013BA">
        <w:rPr>
          <w:rFonts w:ascii="Georgia" w:hAnsi="Georgia"/>
          <w:b/>
          <w:bCs/>
          <w:sz w:val="20"/>
          <w:szCs w:val="20"/>
        </w:rPr>
        <w:t>PRIVATE COMPANY LEGAL ENTITY FORM</w:t>
      </w:r>
    </w:p>
    <w:p w14:paraId="47D171C8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C4C40" w:rsidRPr="004013BA" w14:paraId="47D171CA" w14:textId="77777777" w:rsidTr="00FE5ADC">
        <w:tc>
          <w:tcPr>
            <w:tcW w:w="9242" w:type="dxa"/>
            <w:shd w:val="clear" w:color="auto" w:fill="auto"/>
          </w:tcPr>
          <w:p w14:paraId="47D171C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FC4C40" w:rsidRPr="004013BA" w14:paraId="47D171CC" w14:textId="77777777" w:rsidTr="00FE5ADC">
        <w:tc>
          <w:tcPr>
            <w:tcW w:w="9242" w:type="dxa"/>
            <w:shd w:val="clear" w:color="auto" w:fill="auto"/>
          </w:tcPr>
          <w:p w14:paraId="47D171C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FC4C40" w:rsidRPr="004013BA" w14:paraId="47D171CE" w14:textId="77777777" w:rsidTr="00FE5ADC">
        <w:tc>
          <w:tcPr>
            <w:tcW w:w="9242" w:type="dxa"/>
            <w:shd w:val="clear" w:color="auto" w:fill="auto"/>
          </w:tcPr>
          <w:p w14:paraId="47D171C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FC4C40" w:rsidRPr="004013BA" w14:paraId="47D171D0" w14:textId="77777777" w:rsidTr="00FE5ADC">
        <w:tc>
          <w:tcPr>
            <w:tcW w:w="9242" w:type="dxa"/>
            <w:shd w:val="clear" w:color="auto" w:fill="auto"/>
          </w:tcPr>
          <w:p w14:paraId="47D171C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FC4C40" w:rsidRPr="004013BA" w14:paraId="47D171D2" w14:textId="77777777" w:rsidTr="00FE5ADC">
        <w:tc>
          <w:tcPr>
            <w:tcW w:w="9242" w:type="dxa"/>
            <w:shd w:val="clear" w:color="auto" w:fill="auto"/>
          </w:tcPr>
          <w:p w14:paraId="47D171D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FC4C40" w:rsidRPr="004013BA" w14:paraId="47D171D4" w14:textId="77777777" w:rsidTr="00FE5ADC">
        <w:tc>
          <w:tcPr>
            <w:tcW w:w="9242" w:type="dxa"/>
            <w:shd w:val="clear" w:color="auto" w:fill="auto"/>
          </w:tcPr>
          <w:p w14:paraId="47D171D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FC4C40" w:rsidRPr="004013BA" w14:paraId="47D171D6" w14:textId="77777777" w:rsidTr="00FE5ADC">
        <w:tc>
          <w:tcPr>
            <w:tcW w:w="9242" w:type="dxa"/>
            <w:shd w:val="clear" w:color="auto" w:fill="auto"/>
          </w:tcPr>
          <w:p w14:paraId="47D171D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FC4C40" w:rsidRPr="004013BA" w14:paraId="47D171D8" w14:textId="77777777" w:rsidTr="00FE5ADC">
        <w:tc>
          <w:tcPr>
            <w:tcW w:w="9242" w:type="dxa"/>
            <w:shd w:val="clear" w:color="auto" w:fill="auto"/>
          </w:tcPr>
          <w:p w14:paraId="47D171D7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FC4C40" w:rsidRPr="004013BA" w14:paraId="47D171DA" w14:textId="77777777" w:rsidTr="00FE5ADC">
        <w:tc>
          <w:tcPr>
            <w:tcW w:w="9242" w:type="dxa"/>
            <w:shd w:val="clear" w:color="auto" w:fill="auto"/>
          </w:tcPr>
          <w:p w14:paraId="47D171D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FC4C40" w:rsidRPr="004013BA" w14:paraId="47D171DC" w14:textId="77777777" w:rsidTr="00FE5ADC">
        <w:tc>
          <w:tcPr>
            <w:tcW w:w="9242" w:type="dxa"/>
            <w:shd w:val="clear" w:color="auto" w:fill="auto"/>
          </w:tcPr>
          <w:p w14:paraId="47D171D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FC4C40" w:rsidRPr="004013BA" w14:paraId="47D171DE" w14:textId="77777777" w:rsidTr="00FE5ADC">
        <w:tc>
          <w:tcPr>
            <w:tcW w:w="9242" w:type="dxa"/>
            <w:shd w:val="clear" w:color="auto" w:fill="auto"/>
          </w:tcPr>
          <w:p w14:paraId="47D171D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FC4C40" w:rsidRPr="004013BA" w14:paraId="47D171E0" w14:textId="77777777" w:rsidTr="00FE5ADC">
        <w:tc>
          <w:tcPr>
            <w:tcW w:w="9242" w:type="dxa"/>
            <w:shd w:val="clear" w:color="auto" w:fill="auto"/>
          </w:tcPr>
          <w:p w14:paraId="47D171D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FC4C40" w:rsidRPr="004013BA" w14:paraId="47D171E2" w14:textId="77777777" w:rsidTr="00FE5ADC">
        <w:tc>
          <w:tcPr>
            <w:tcW w:w="9242" w:type="dxa"/>
            <w:shd w:val="clear" w:color="auto" w:fill="auto"/>
          </w:tcPr>
          <w:p w14:paraId="47D171E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FC4C40" w:rsidRPr="004013BA" w14:paraId="47D171E4" w14:textId="77777777" w:rsidTr="00FE5ADC">
        <w:tc>
          <w:tcPr>
            <w:tcW w:w="9242" w:type="dxa"/>
            <w:shd w:val="clear" w:color="auto" w:fill="auto"/>
          </w:tcPr>
          <w:p w14:paraId="47D171E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FC4C40" w:rsidRPr="004013BA" w14:paraId="47D171E6" w14:textId="77777777" w:rsidTr="00FE5ADC">
        <w:tc>
          <w:tcPr>
            <w:tcW w:w="9242" w:type="dxa"/>
            <w:shd w:val="clear" w:color="auto" w:fill="auto"/>
          </w:tcPr>
          <w:p w14:paraId="47D171E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4013BA" w:rsidRPr="004013BA" w14:paraId="42CE2303" w14:textId="77777777" w:rsidTr="00FE5ADC">
        <w:tc>
          <w:tcPr>
            <w:tcW w:w="9242" w:type="dxa"/>
            <w:shd w:val="clear" w:color="auto" w:fill="auto"/>
          </w:tcPr>
          <w:p w14:paraId="50938AE3" w14:textId="77777777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43983FA3" w14:textId="27570625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47D171E7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GB"/>
        </w:rPr>
      </w:pPr>
    </w:p>
    <w:p w14:paraId="47D171E8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DATE AND SIGNATURE OF THE AUTHORISED REPRESENTATIVE</w:t>
      </w:r>
    </w:p>
    <w:p w14:paraId="47D171EA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THIS “LEGAL ENTITY” FORM SHOULD BE PROVIDED COMPLETED, SIGNED AND ACCOMPANIED BY:</w:t>
      </w:r>
    </w:p>
    <w:p w14:paraId="47D171EC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(1) A COPY OF THE VAT LIABILITY DOCUMENT IF THIS IS APPLICABLE AND IF THE VAT No. 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DOES NOT APPEAR ON THE OFFICIAL DOCUMENT MENTIONED IN POINT 2.</w:t>
      </w:r>
    </w:p>
    <w:p w14:paraId="47D171EE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(2) A COPY OF ANY OFFICIAL DOCUMENT (E.G. THE ‘BELGIAN OFFICIAL GAZETTE/MONITEUR BELGE’, THE FRENCH OFFICIAL JOURNAL, THE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 TRADE REGISTER, ETC.) 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ENABLING I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DENTIFICATION OF THE NAME OF THE LEGAL ENTITY, THE ADDRESS OF ITS REGISTERED</w:t>
      </w:r>
    </w:p>
    <w:p w14:paraId="47D171EF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OFFICE AND ITS REGISTRATION NUMBER WITH THE NATIONAL AUTHORITIES.</w:t>
      </w:r>
    </w:p>
    <w:p w14:paraId="47D171F1" w14:textId="77777777" w:rsidR="00FC4C40" w:rsidRPr="004013BA" w:rsidRDefault="00FC4C40" w:rsidP="00FC4C40">
      <w:pPr>
        <w:rPr>
          <w:rFonts w:ascii="Georgia" w:hAnsi="Georgia" w:cs="Arial"/>
          <w:b/>
          <w:bCs/>
          <w:i/>
          <w:iCs/>
          <w:sz w:val="20"/>
          <w:szCs w:val="20"/>
          <w:lang w:val="en-US"/>
        </w:rPr>
      </w:pPr>
      <w:r w:rsidRPr="004013BA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DATE AND SIGNATURE OF THE AUTHORISED REPRESENTATIVE</w:t>
      </w:r>
    </w:p>
    <w:p w14:paraId="47D171F2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US"/>
        </w:rPr>
      </w:pPr>
    </w:p>
    <w:p w14:paraId="47D171F3" w14:textId="77777777" w:rsidR="001F324A" w:rsidRPr="004013BA" w:rsidRDefault="001F324A" w:rsidP="00211760">
      <w:pPr>
        <w:pStyle w:val="References"/>
        <w:rPr>
          <w:rFonts w:ascii="Georgia" w:hAnsi="Georgia"/>
          <w:szCs w:val="20"/>
          <w:lang w:val="en-US"/>
        </w:rPr>
      </w:pPr>
    </w:p>
    <w:sectPr w:rsidR="001F324A" w:rsidRPr="004013BA" w:rsidSect="004A43A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71F6" w14:textId="77777777" w:rsidR="006C56F1" w:rsidRDefault="006C56F1" w:rsidP="00742DDE">
      <w:r>
        <w:separator/>
      </w:r>
    </w:p>
  </w:endnote>
  <w:endnote w:type="continuationSeparator" w:id="0">
    <w:p w14:paraId="47D171F7" w14:textId="77777777" w:rsidR="006C56F1" w:rsidRDefault="006C56F1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9" w14:textId="72064EF9" w:rsidR="00B82149" w:rsidRDefault="00FD0A4E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D171FF" wp14:editId="5C638C32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7202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>Public-law company with social purposes</w:t>
                          </w:r>
                        </w:p>
                        <w:p w14:paraId="47D17203" w14:textId="77777777" w:rsidR="00126C92" w:rsidRPr="00921643" w:rsidRDefault="00E05ED3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171F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vJAIAACAEAAAOAAAAZHJzL2Uyb0RvYy54bWysU02P2yAQvVfqf0DcGztOsptYcVbbbFNV&#10;2n5I2156wxjHqMBQILF3f30HnM1G21tVHxDjGR5v3jzWN4NW5Cicl2AqOp3klAjDoZFmX9Ef33fv&#10;lpT4wEzDFBhR0Ufh6c3m7Zt1b0tRQAeqEY4giPFlbyvahWDLLPO8E5r5CVhhMNmC0yxg6PZZ41iP&#10;6FplRZ5fZT24xjrgwnv8ezcm6Sbht63g4WvbehGIqihyC2l1aa3jmm3WrNw7ZjvJTzTYP7DQTBq8&#10;9Ax1xwIjByf/gtKSO/DQhgkHnUHbSi5SD9jNNH/VzUPHrEi9oDjenmXy/w+Wfzl+c0Q2FZ1RYpjG&#10;Ef3EQZFGkCCGIMgsStRbX2Llg8XaMLyHAUed2vX2HvgvTwxsO2b24tY56DvBGqQ4jSezi6Mjjo8g&#10;df8ZGryLHQIkoKF1OuqHihBEx1E9nseDPAjHn4tpXiyvMMUxd13MVnmaX8bK59PW+fBRgCZxU1GH&#10;40/o7HjvQ2TDyueSeJkHJZudVCoFbl9vlSNHhlbZpS818KpMGdJXdLUoFgnZQDyfXKRlQCsrqSu6&#10;zOM3miuq8cE0qSQwqcY9MlHmJE9UZNQmDPWAhVGzGppHFMrBaFl8YrjpwD1R0qNdK+p/H5gTlKhP&#10;BsVeTefz6O8UzBfXBQbuMlNfZpjhCFXRQMm43Yb0JqIOBm5xKK1Mer0wOXFFGyYZT08m+vwyTlUv&#10;D3vzBwAA//8DAFBLAwQUAAYACAAAACEAvEpQeN4AAAALAQAADwAAAGRycy9kb3ducmV2LnhtbEyP&#10;wU6DQBCG7ya+w2aaeDF2KYEtIkujJhqvrX2AAaZAyu4Sdlvo2zue9Dj/fPnnm2K3mEFcafK9sxo2&#10;6wgE2do1vW01HL8/njIQPqBtcHCWNNzIw668vyswb9xs93Q9hFZwifU5auhCGHMpfd2RQb92I1ne&#10;ndxkMPA4tbKZcOZyM8g4ipQ02Fu+0OFI7x3V58PFaDh9zY/p81x9huN2n6g37LeVu2n9sFpeX0AE&#10;WsIfDL/6rA4lO1XuYhsvBg1xyiDHaZIlIBjIIrUBUXGkVJyALAv5/4fyBwAA//8DAFBLAQItABQA&#10;BgAIAAAAIQC2gziS/gAAAOEBAAATAAAAAAAAAAAAAAAAAAAAAABbQ29udGVudF9UeXBlc10ueG1s&#10;UEsBAi0AFAAGAAgAAAAhADj9If/WAAAAlAEAAAsAAAAAAAAAAAAAAAAALwEAAF9yZWxzLy5yZWxz&#10;UEsBAi0AFAAGAAgAAAAhACIdBe8kAgAAIAQAAA4AAAAAAAAAAAAAAAAALgIAAGRycy9lMm9Eb2Mu&#10;eG1sUEsBAi0AFAAGAAgAAAAhALxKUHjeAAAACwEAAA8AAAAAAAAAAAAAAAAAfgQAAGRycy9kb3du&#10;cmV2LnhtbFBLBQYAAAAABAAEAPMAAACJBQAAAAA=&#10;" stroked="f">
              <v:textbox>
                <w:txbxContent>
                  <w:p w14:paraId="47D17202" w14:textId="77777777" w:rsidR="00E05ED3" w:rsidRPr="00921643" w:rsidRDefault="00E05ED3" w:rsidP="00E05ED3">
                    <w:pPr>
                      <w:rPr>
                        <w:rFonts w:ascii="Calibri" w:hAnsi="Calibri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>Public-law company with social purposes</w:t>
                    </w:r>
                  </w:p>
                  <w:p w14:paraId="47D17203" w14:textId="77777777" w:rsidR="00126C92" w:rsidRPr="00921643" w:rsidRDefault="00E05ED3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013BA">
      <w:rPr>
        <w:noProof/>
      </w:rPr>
      <w:t>2</w:t>
    </w:r>
    <w:r w:rsidR="00DB5939">
      <w:fldChar w:fldCharType="end"/>
    </w:r>
  </w:p>
  <w:p w14:paraId="47D171FA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C" w14:textId="4A06FDA3" w:rsidR="004A0298" w:rsidRDefault="00FD0A4E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7D17201" wp14:editId="495A5450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7204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Public-law company with social purposes</w:t>
                          </w:r>
                        </w:p>
                        <w:p w14:paraId="47D17205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172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yxJQIAACcEAAAOAAAAZHJzL2Uyb0RvYy54bWysU01v2zAMvQ/YfxB0X/yBpE2NOEWXLsOA&#10;7gPodtlNluRYmCxqkhI7+/Wl5DTNttswHwTSJJ8eH6nV7dhrcpDOKzA1LWY5JdJwEMrsavrt6/bN&#10;khIfmBFMg5E1PUpPb9evX60GW8kSOtBCOoIgxleDrWkXgq2yzPNO9szPwEqDwRZczwK6bpcJxwZE&#10;73VW5vlVNoAT1gGX3uPf+ylI1wm/bSUPn9vWy0B0TZFbSKdLZxPPbL1i1c4x2yl+osH+gUXPlMFL&#10;z1D3LDCyd+ovqF5xBx7aMOPQZ9C2isvUA3ZT5H9089gxK1MvKI63Z5n8/4Plnw5fHFGipiUlhvU4&#10;ou84KCIkCXIMkpRRosH6CjMfLeaG8S2MOOrUrrcPwH94YmDTMbOTd87B0EkmkGIRK7OL0gnHR5Bm&#10;+AgC72L7AAlobF0f9UNFCKLjqI7n8SAPwvHnoizKfIkhjrGr62WBdryCVc/V1vnwXkJPolFTh+NP&#10;6Ozw4MOU+pwSL/OgldgqrZPjds1GO3JguCrb9J3Qf0vThgw1vVmUi4RsINYjNKt6FXCVtepruszj&#10;F8tZFdV4Z0SyA1N6spG0Nid5oiKTNmFsxjSMpF2UrgFxRL0cTJuLLw2NDtwvSgbc2pr6n3vmJCX6&#10;g0HNb4r5PK55cuaL6xIddxlpLiPMcISqaaBkMjchPY1I28AdzqZVSbYXJifKuI1J+NPLiet+6aes&#10;l/e9fgIAAP//AwBQSwMEFAAGAAgAAAAhAEaJBRreAAAACgEAAA8AAABkcnMvZG93bnJldi54bWxM&#10;j81OwzAQhO9IvIO1SFwQdfoTt03jVIAE4trSB9jEbhIRr6PYbdK3ZznBcWdGs9/k+8l14mqH0HrS&#10;MJ8lICxV3rRUazh9vT9vQISIZLDzZDXcbIB9cX+XY2b8SAd7PcZacAmFDDU0MfaZlKFqrMMw870l&#10;9s5+cBj5HGppBhy53HVykSRKOmyJPzTY27fGVt/Hi9Nw/hyf0u1YfsTT+rBSr9iuS3/T+vFhetmB&#10;iHaKf2H4xWd0KJip9BcyQXQaUs6xmq4UL2B/s5gvQZQsqXSpQBa5/D+h+AEAAP//AwBQSwECLQAU&#10;AAYACAAAACEAtoM4kv4AAADhAQAAEwAAAAAAAAAAAAAAAAAAAAAAW0NvbnRlbnRfVHlwZXNdLnht&#10;bFBLAQItABQABgAIAAAAIQA4/SH/1gAAAJQBAAALAAAAAAAAAAAAAAAAAC8BAABfcmVscy8ucmVs&#10;c1BLAQItABQABgAIAAAAIQAGv1yxJQIAACcEAAAOAAAAAAAAAAAAAAAAAC4CAABkcnMvZTJvRG9j&#10;LnhtbFBLAQItABQABgAIAAAAIQBGiQUa3gAAAAoBAAAPAAAAAAAAAAAAAAAAAH8EAABkcnMvZG93&#10;bnJldi54bWxQSwUGAAAAAAQABADzAAAAigUAAAAA&#10;" stroked="f">
              <v:textbox>
                <w:txbxContent>
                  <w:p w14:paraId="47D17204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szCs w:val="18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>Public-law company with social purposes</w:t>
                    </w:r>
                  </w:p>
                  <w:p w14:paraId="47D17205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47D171FD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71F4" w14:textId="77777777" w:rsidR="006C56F1" w:rsidRDefault="006C56F1" w:rsidP="00742DDE">
      <w:r>
        <w:separator/>
      </w:r>
    </w:p>
  </w:footnote>
  <w:footnote w:type="continuationSeparator" w:id="0">
    <w:p w14:paraId="47D171F5" w14:textId="77777777" w:rsidR="006C56F1" w:rsidRDefault="006C56F1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8" w14:textId="59A5F6B2" w:rsidR="00B82149" w:rsidRDefault="00FD0A4E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7D171FE" wp14:editId="7DAFBB00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71FB" w14:textId="039ECC3B" w:rsidR="00B82149" w:rsidRDefault="00FD0A4E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7D17200" wp14:editId="25A69B41">
          <wp:simplePos x="0" y="0"/>
          <wp:positionH relativeFrom="column">
            <wp:posOffset>-819150</wp:posOffset>
          </wp:positionH>
          <wp:positionV relativeFrom="paragraph">
            <wp:posOffset>-128905</wp:posOffset>
          </wp:positionV>
          <wp:extent cx="7551420" cy="10668000"/>
          <wp:effectExtent l="0" t="0" r="0" b="0"/>
          <wp:wrapNone/>
          <wp:docPr id="4" name="Image 1" descr="CTB-17-18908-Templates Entete-UK-cr-221217-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TB-17-18908-Templates Entete-UK-cr-221217-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83EA2"/>
    <w:rsid w:val="003F7957"/>
    <w:rsid w:val="0040043D"/>
    <w:rsid w:val="004013BA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C56F1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D5685"/>
    <w:rsid w:val="009D7001"/>
    <w:rsid w:val="009E116F"/>
    <w:rsid w:val="00A02385"/>
    <w:rsid w:val="00A23B71"/>
    <w:rsid w:val="00A3039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  <w:rsid w:val="00FC4C40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7D171C7"/>
  <w15:docId w15:val="{CD8A4519-BCF8-454D-ADB7-A78FA85B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UGAENABEL-403665430-267882</_dlc_DocId>
    <_dlc_DocIdUrl xmlns="508ba6eb-9e09-4fd5-92f2-2d9921329f2d">
      <Url>https://enabelbe.sharepoint.com/sites/UGA/_layouts/15/DocIdRedir.aspx?ID=UGAENABEL-403665430-267882</Url>
      <Description>UGAENABEL-403665430-267882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eate a new document." ma:contentTypeScope="" ma:versionID="109f31cd15be46cae8e204fec083e086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043fb3c39324f31e49c76f2a9564678c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C0E39E-B271-4912-8412-0FE4A79583C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baa8ee3f-be31-44f9-b904-d63bff1cdf2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a6e2b61-d935-4fc5-b11d-a04b8d9a21f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65D4CB-42AA-4825-9D9F-3C4933225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57EA0-F2BF-4E82-BE9D-531D660AA1A2}"/>
</file>

<file path=customXml/itemProps4.xml><?xml version="1.0" encoding="utf-8"?>
<ds:datastoreItem xmlns:ds="http://schemas.openxmlformats.org/officeDocument/2006/customXml" ds:itemID="{6FC54516-0C74-4CD2-B91C-3E0FD4EF51D9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TAMINAU, Laura</cp:lastModifiedBy>
  <cp:revision>2</cp:revision>
  <cp:lastPrinted>2017-12-15T16:00:00Z</cp:lastPrinted>
  <dcterms:created xsi:type="dcterms:W3CDTF">2022-01-31T09:24:00Z</dcterms:created>
  <dcterms:modified xsi:type="dcterms:W3CDTF">2022-01-31T09:24:00Z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1062c674-8cb9-4db8-af4c-8e014e69c21e</vt:lpwstr>
  </property>
  <property fmtid="{D5CDD505-2E9C-101B-9397-08002B2CF9AE}" pid="7" name="Country">
    <vt:lpwstr>1;#UGA|1e7ef116-7281-487b-a68a-9c110788cf77</vt:lpwstr>
  </property>
  <property fmtid="{D5CDD505-2E9C-101B-9397-08002B2CF9AE}" pid="8" name="Contract_reference">
    <vt:lpwstr/>
  </property>
  <property fmtid="{D5CDD505-2E9C-101B-9397-08002B2CF9AE}" pid="9" name="Project_code">
    <vt:lpwstr/>
  </property>
  <property fmtid="{D5CDD505-2E9C-101B-9397-08002B2CF9AE}" pid="10" name="e2b781e9cad840cd89b90f5a7e989839">
    <vt:lpwstr/>
  </property>
  <property fmtid="{D5CDD505-2E9C-101B-9397-08002B2CF9AE}" pid="11" name="l9d65098618b4a8fbbe87718e7187e6b">
    <vt:lpwstr/>
  </property>
  <property fmtid="{D5CDD505-2E9C-101B-9397-08002B2CF9AE}" pid="12" name="Document_Type">
    <vt:lpwstr/>
  </property>
  <property fmtid="{D5CDD505-2E9C-101B-9397-08002B2CF9AE}" pid="13" name="Document_Language">
    <vt:lpwstr/>
  </property>
  <property fmtid="{D5CDD505-2E9C-101B-9397-08002B2CF9AE}" pid="14" name="Document_Status">
    <vt:lpwstr/>
  </property>
  <property fmtid="{D5CDD505-2E9C-101B-9397-08002B2CF9AE}" pid="15" name="MediaServiceImageTags">
    <vt:lpwstr/>
  </property>
</Properties>
</file>