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and positions of the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persons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authorized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to engage the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responsibility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 of the </w:t>
            </w:r>
            <w:proofErr w:type="spellStart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organization</w:t>
            </w:r>
            <w:proofErr w:type="spellEnd"/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9CB84" w14:textId="77777777" w:rsidR="0035387B" w:rsidRDefault="0035387B" w:rsidP="00742DDE">
      <w:r>
        <w:separator/>
      </w:r>
    </w:p>
  </w:endnote>
  <w:endnote w:type="continuationSeparator" w:id="0">
    <w:p w14:paraId="67079BCF" w14:textId="77777777" w:rsidR="0035387B" w:rsidRDefault="0035387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9" w14:textId="16A7E9E5" w:rsidR="00B82149" w:rsidRDefault="00791417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D171FF" wp14:editId="7B68D039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2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3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D171F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Bl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LaT5bXlFIUux69n6Vp6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" stroked="f">
              <v:textbox>
                <w:txbxContent>
                  <w:p w14:paraId="47D17202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47D17203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32301B"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C" w14:textId="622ACE26" w:rsidR="004A0298" w:rsidRDefault="00791417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D17201" wp14:editId="089980F5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4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5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D172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" stroked="f">
              <v:textbox>
                <w:txbxContent>
                  <w:p w14:paraId="47D17204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47D17205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32301B"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C123" w14:textId="77777777" w:rsidR="0035387B" w:rsidRDefault="0035387B" w:rsidP="00742DDE">
      <w:r>
        <w:separator/>
      </w:r>
    </w:p>
  </w:footnote>
  <w:footnote w:type="continuationSeparator" w:id="0">
    <w:p w14:paraId="1FA59691" w14:textId="77777777" w:rsidR="0035387B" w:rsidRDefault="0035387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8" w14:textId="6165BD41" w:rsidR="00B82149" w:rsidRDefault="00791417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7D171FE" wp14:editId="6C039B32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B" w14:textId="6643682B" w:rsidR="00B82149" w:rsidRDefault="00791417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7D17200" wp14:editId="13635F15">
          <wp:simplePos x="0" y="0"/>
          <wp:positionH relativeFrom="column">
            <wp:posOffset>-819150</wp:posOffset>
          </wp:positionH>
          <wp:positionV relativeFrom="paragraph">
            <wp:posOffset>-128905</wp:posOffset>
          </wp:positionV>
          <wp:extent cx="7551420" cy="10668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301B"/>
    <w:rsid w:val="0032402B"/>
    <w:rsid w:val="0035387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C56F1"/>
    <w:rsid w:val="006F12BF"/>
    <w:rsid w:val="0074115A"/>
    <w:rsid w:val="00742DDE"/>
    <w:rsid w:val="007462E6"/>
    <w:rsid w:val="007641D3"/>
    <w:rsid w:val="00791417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22F2E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641CF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171C7"/>
  <w15:docId w15:val="{5D0806C9-6F72-4591-872A-80A131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6WVCMDRAQ7RD-738154572-200</_dlc_DocId>
    <_dlc_DocIdUrl xmlns="b6df7d5b-c217-44eb-add4-b00859b03a64">
      <Url>https://enabelbe.sharepoint.com/sites/IntranetLogisticsAndProcurement/_layouts/15/DocIdRedir.aspx?ID=6WVCMDRAQ7RD-738154572-200</Url>
      <Description>6WVCMDRAQ7RD-738154572-200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Props1.xml><?xml version="1.0" encoding="utf-8"?>
<ds:datastoreItem xmlns:ds="http://schemas.openxmlformats.org/officeDocument/2006/customXml" ds:itemID="{865DB4EB-D28D-4C0D-B80E-3603C79B28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ED5AC-FFD8-4631-8604-B0C91637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5D4CB-42AA-4825-9D9F-3C4933225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0E39E-B271-4912-8412-0FE4A79583CE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MIREMBE, Aisha</cp:lastModifiedBy>
  <cp:revision>2</cp:revision>
  <cp:lastPrinted>2017-12-15T16:00:00Z</cp:lastPrinted>
  <dcterms:created xsi:type="dcterms:W3CDTF">2024-06-17T05:42:00Z</dcterms:created>
  <dcterms:modified xsi:type="dcterms:W3CDTF">2024-06-17T05:42:00Z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0efc7ebc-cd45-45ff-b091-0ac82ba0527a</vt:lpwstr>
  </property>
  <property fmtid="{D5CDD505-2E9C-101B-9397-08002B2CF9AE}" pid="7" name="ENABEL_Service">
    <vt:lpwstr>26;#08. PARTNERSHIPS ＆ CONTRACTS|8fa012b9-d987-44e3-bfb9-a564dd1f9647</vt:lpwstr>
  </property>
</Properties>
</file>