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A79F" w14:textId="1A6CE181" w:rsidR="002A0150" w:rsidRPr="00767E06" w:rsidRDefault="002A0150" w:rsidP="5221D60E">
      <w:pPr>
        <w:jc w:val="center"/>
        <w:rPr>
          <w:rFonts w:cs="Arial"/>
          <w:b/>
          <w:bCs/>
          <w:color w:val="404040"/>
          <w:lang w:val="en-US"/>
        </w:rPr>
      </w:pPr>
      <w:bookmarkStart w:id="0" w:name="_GoBack"/>
      <w:bookmarkEnd w:id="0"/>
      <w:r w:rsidRPr="00CF2015">
        <w:rPr>
          <w:rFonts w:cs="Arial"/>
          <w:b/>
          <w:bCs/>
          <w:color w:val="404040"/>
          <w:lang w:val="en-US"/>
        </w:rPr>
        <w:t xml:space="preserve">Annex </w:t>
      </w:r>
      <w:r w:rsidR="12EF9D44" w:rsidRPr="00CF2015">
        <w:rPr>
          <w:rFonts w:cs="Arial"/>
          <w:b/>
          <w:bCs/>
          <w:color w:val="404040"/>
          <w:lang w:val="en-US"/>
        </w:rPr>
        <w:t>F2a</w:t>
      </w:r>
      <w:r w:rsidRPr="00CF2015">
        <w:rPr>
          <w:rFonts w:cs="Arial"/>
          <w:b/>
          <w:bCs/>
          <w:color w:val="404040"/>
          <w:lang w:val="en-US"/>
        </w:rPr>
        <w:t xml:space="preserve"> of the Guidelines for Calls for Proposals</w:t>
      </w:r>
    </w:p>
    <w:p w14:paraId="59D06410" w14:textId="77777777" w:rsidR="002A0150" w:rsidRPr="00767E06" w:rsidRDefault="002A0150" w:rsidP="002A0150">
      <w:pPr>
        <w:rPr>
          <w:rFonts w:cs="Arial"/>
          <w:b/>
          <w:caps/>
          <w:color w:val="404040"/>
          <w:sz w:val="22"/>
          <w:szCs w:val="22"/>
          <w:lang w:val="en-US"/>
        </w:rPr>
      </w:pPr>
    </w:p>
    <w:p w14:paraId="2A9BA9D5" w14:textId="53BADD7B" w:rsidR="002A0150" w:rsidRPr="002B169D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2B169D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F2015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CALL FOR PROPOSAL: &lt;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shd w:val="clear" w:color="auto" w:fill="FFFF00"/>
          <w:lang w:val="en-GB"/>
        </w:rPr>
        <w:t>TITLE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&gt;AND &lt;</w:t>
      </w:r>
      <w:r>
        <w:rPr>
          <w:rStyle w:val="normaltextrun"/>
          <w:rFonts w:ascii="Georgia" w:hAnsi="Georgia" w:cs="Segoe UI"/>
          <w:color w:val="404040"/>
          <w:sz w:val="20"/>
          <w:szCs w:val="20"/>
          <w:shd w:val="clear" w:color="auto" w:fill="FFFF00"/>
          <w:lang w:val="en-GB"/>
        </w:rPr>
        <w:t>Nr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</w:t>
      </w:r>
      <w:r w:rsidRPr="00CF2015">
        <w:rPr>
          <w:rStyle w:val="eop"/>
          <w:rFonts w:ascii="Georgia" w:hAnsi="Georgia" w:cs="Segoe UI"/>
          <w:color w:val="404040"/>
          <w:sz w:val="20"/>
          <w:szCs w:val="20"/>
          <w:lang w:val="en-GB"/>
        </w:rPr>
        <w:t> </w:t>
      </w:r>
    </w:p>
    <w:p w14:paraId="140135A2" w14:textId="77777777" w:rsidR="002A0150" w:rsidRDefault="002A0150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22A6C2C1" w14:textId="77777777" w:rsidR="00CF2015" w:rsidRPr="00CF2015" w:rsidRDefault="00CF2015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0D7351E2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EC4708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IDENTIFICATION DATA</w:t>
      </w:r>
    </w:p>
    <w:p w14:paraId="56BD5146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="00767E06" w:rsidRPr="00767E06" w14:paraId="0F002567" w14:textId="77777777" w:rsidTr="00D87C52">
        <w:tc>
          <w:tcPr>
            <w:tcW w:w="4264" w:type="dxa"/>
          </w:tcPr>
          <w:p w14:paraId="37E3C45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7F03C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Reference number:</w:t>
            </w:r>
          </w:p>
          <w:p w14:paraId="165201F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321492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F87A337" w14:textId="77777777" w:rsidTr="00D87C52">
        <w:tc>
          <w:tcPr>
            <w:tcW w:w="4264" w:type="dxa"/>
          </w:tcPr>
          <w:p w14:paraId="13A797C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F77032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Title of action:</w:t>
            </w:r>
          </w:p>
          <w:p w14:paraId="33C03E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713D519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0EED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62C0A23" w14:textId="77777777" w:rsidTr="00D87C52">
        <w:tc>
          <w:tcPr>
            <w:tcW w:w="4264" w:type="dxa"/>
          </w:tcPr>
          <w:p w14:paraId="118D71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4884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Navision no.:</w:t>
            </w:r>
          </w:p>
          <w:p w14:paraId="4B05BCE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362BB7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FCEE19C" w14:textId="77777777" w:rsidTr="009A3081">
        <w:trPr>
          <w:trHeight w:val="712"/>
        </w:trPr>
        <w:tc>
          <w:tcPr>
            <w:tcW w:w="4264" w:type="dxa"/>
          </w:tcPr>
          <w:p w14:paraId="228DA99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9F6114" w14:textId="321C88D4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Applicant (country):</w:t>
            </w:r>
          </w:p>
          <w:p w14:paraId="3E5C028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ADA9D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CF2015" w14:paraId="3BD505B1" w14:textId="77777777" w:rsidTr="00D87C52">
        <w:tc>
          <w:tcPr>
            <w:tcW w:w="4264" w:type="dxa"/>
          </w:tcPr>
          <w:p w14:paraId="1EB1FD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4BA4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Target region/regions or country/countries:</w:t>
            </w:r>
          </w:p>
          <w:p w14:paraId="49F009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</w:tcPr>
          <w:p w14:paraId="18A6389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</w:tc>
      </w:tr>
      <w:tr w:rsidR="00767E06" w:rsidRPr="00767E06" w14:paraId="2EBAC26B" w14:textId="77777777" w:rsidTr="00D87C52">
        <w:tc>
          <w:tcPr>
            <w:tcW w:w="4264" w:type="dxa"/>
          </w:tcPr>
          <w:p w14:paraId="76482A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4986AF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Amount requested </w:t>
            </w:r>
          </w:p>
          <w:p w14:paraId="4F123E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9F00E5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96215A9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EUR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 </w:t>
            </w:r>
          </w:p>
          <w:p w14:paraId="22E5E53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8981DC3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Local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___________</w:t>
            </w:r>
          </w:p>
        </w:tc>
      </w:tr>
      <w:tr w:rsidR="00767E06" w:rsidRPr="00767E06" w14:paraId="74D7AC17" w14:textId="77777777" w:rsidTr="00D87C52">
        <w:tc>
          <w:tcPr>
            <w:tcW w:w="4264" w:type="dxa"/>
          </w:tcPr>
          <w:p w14:paraId="4DC15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4E17F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Duration:</w:t>
            </w:r>
          </w:p>
          <w:p w14:paraId="2AFA2ED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AE35B8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F3AFB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 months</w:t>
            </w:r>
          </w:p>
        </w:tc>
      </w:tr>
    </w:tbl>
    <w:p w14:paraId="10F1DDED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29DB9268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VERIFICATION</w:t>
      </w:r>
    </w:p>
    <w:p w14:paraId="678C7A4B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1105"/>
        <w:gridCol w:w="1103"/>
      </w:tblGrid>
      <w:tr w:rsidR="002A0150" w:rsidRPr="00767E06" w14:paraId="55FA24D4" w14:textId="77777777" w:rsidTr="00D87C52">
        <w:tc>
          <w:tcPr>
            <w:tcW w:w="6487" w:type="dxa"/>
            <w:shd w:val="clear" w:color="auto" w:fill="auto"/>
          </w:tcPr>
          <w:p w14:paraId="133C7946" w14:textId="77777777" w:rsidR="002A0150" w:rsidRPr="00767E06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Administrative verification</w:t>
            </w:r>
          </w:p>
        </w:tc>
        <w:tc>
          <w:tcPr>
            <w:tcW w:w="1134" w:type="dxa"/>
            <w:shd w:val="clear" w:color="auto" w:fill="auto"/>
          </w:tcPr>
          <w:p w14:paraId="120526BC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AABA58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</w:t>
            </w:r>
          </w:p>
        </w:tc>
      </w:tr>
      <w:tr w:rsidR="002A0150" w:rsidRPr="00CF2015" w14:paraId="78923D57" w14:textId="77777777" w:rsidTr="00D87C52">
        <w:tc>
          <w:tcPr>
            <w:tcW w:w="6487" w:type="dxa"/>
            <w:shd w:val="clear" w:color="auto" w:fill="auto"/>
          </w:tcPr>
          <w:p w14:paraId="7863AB5C" w14:textId="0E6E51F9" w:rsidR="002A0150" w:rsidRPr="00767E06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correct </w:t>
            </w:r>
            <w:r w:rsidR="002E4ED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proposal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form was used. </w:t>
            </w:r>
          </w:p>
        </w:tc>
        <w:tc>
          <w:tcPr>
            <w:tcW w:w="1134" w:type="dxa"/>
            <w:shd w:val="clear" w:color="auto" w:fill="auto"/>
          </w:tcPr>
          <w:p w14:paraId="22B1DA2A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0B4C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2BC2D1C4" w14:textId="77777777" w:rsidTr="00D87C52">
        <w:tc>
          <w:tcPr>
            <w:tcW w:w="6487" w:type="dxa"/>
            <w:shd w:val="clear" w:color="auto" w:fill="auto"/>
          </w:tcPr>
          <w:p w14:paraId="1D48236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completed and signed.</w:t>
            </w:r>
          </w:p>
        </w:tc>
        <w:tc>
          <w:tcPr>
            <w:tcW w:w="1134" w:type="dxa"/>
            <w:shd w:val="clear" w:color="auto" w:fill="auto"/>
          </w:tcPr>
          <w:p w14:paraId="7381DB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D1EECB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2B84B341" w14:textId="77777777" w:rsidTr="00D87C52">
        <w:tc>
          <w:tcPr>
            <w:tcW w:w="6487" w:type="dxa"/>
            <w:shd w:val="clear" w:color="auto" w:fill="auto"/>
          </w:tcPr>
          <w:p w14:paraId="6BF614E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typewritten and in the required language.</w:t>
            </w:r>
          </w:p>
        </w:tc>
        <w:tc>
          <w:tcPr>
            <w:tcW w:w="1134" w:type="dxa"/>
            <w:shd w:val="clear" w:color="auto" w:fill="auto"/>
          </w:tcPr>
          <w:p w14:paraId="5A8C034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66D1A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6BF44E7" w14:textId="77777777" w:rsidTr="00D87C52">
        <w:tc>
          <w:tcPr>
            <w:tcW w:w="6487" w:type="dxa"/>
            <w:shd w:val="clear" w:color="auto" w:fill="auto"/>
          </w:tcPr>
          <w:p w14:paraId="1CDD8D1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One original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copy/copies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are attached.</w:t>
            </w:r>
          </w:p>
        </w:tc>
        <w:tc>
          <w:tcPr>
            <w:tcW w:w="1134" w:type="dxa"/>
            <w:shd w:val="clear" w:color="auto" w:fill="auto"/>
          </w:tcPr>
          <w:p w14:paraId="7A79B7D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8DA352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6A701A21" w14:textId="77777777" w:rsidTr="00D87C52">
        <w:tc>
          <w:tcPr>
            <w:tcW w:w="6487" w:type="dxa"/>
            <w:shd w:val="clear" w:color="auto" w:fill="auto"/>
          </w:tcPr>
          <w:p w14:paraId="42C309A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required annexes are attached.</w:t>
            </w:r>
          </w:p>
        </w:tc>
        <w:tc>
          <w:tcPr>
            <w:tcW w:w="1134" w:type="dxa"/>
            <w:shd w:val="clear" w:color="auto" w:fill="auto"/>
          </w:tcPr>
          <w:p w14:paraId="4F569DFE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F7EDF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8974A50" w14:textId="77777777" w:rsidTr="00D87C52">
        <w:tc>
          <w:tcPr>
            <w:tcW w:w="6487" w:type="dxa"/>
            <w:shd w:val="clear" w:color="auto" w:fill="auto"/>
          </w:tcPr>
          <w:p w14:paraId="69A74D2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An electronic version of the form (CD-ROM) is attached.</w:t>
            </w:r>
          </w:p>
        </w:tc>
        <w:tc>
          <w:tcPr>
            <w:tcW w:w="1134" w:type="dxa"/>
            <w:shd w:val="clear" w:color="auto" w:fill="auto"/>
          </w:tcPr>
          <w:p w14:paraId="5249052D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5867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A4D04E8" w14:textId="77777777" w:rsidTr="00D87C52">
        <w:tc>
          <w:tcPr>
            <w:tcW w:w="6487" w:type="dxa"/>
            <w:shd w:val="clear" w:color="auto" w:fill="auto"/>
          </w:tcPr>
          <w:p w14:paraId="7F0A8B6B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Each co-applicant (where relevant) has completed and signed the mandate, which is attached. </w:t>
            </w:r>
          </w:p>
        </w:tc>
        <w:tc>
          <w:tcPr>
            <w:tcW w:w="1134" w:type="dxa"/>
            <w:shd w:val="clear" w:color="auto" w:fill="auto"/>
          </w:tcPr>
          <w:p w14:paraId="5293761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2631AF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5C348058" w14:textId="77777777" w:rsidTr="00D87C52">
        <w:tc>
          <w:tcPr>
            <w:tcW w:w="6487" w:type="dxa"/>
            <w:shd w:val="clear" w:color="auto" w:fill="auto"/>
          </w:tcPr>
          <w:p w14:paraId="17C1F55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lastRenderedPageBreak/>
              <w:t>The budget is attached, balanced and presented in the required format and denominated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in EUR/national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&gt;.</w:t>
            </w:r>
          </w:p>
        </w:tc>
        <w:tc>
          <w:tcPr>
            <w:tcW w:w="1134" w:type="dxa"/>
            <w:shd w:val="clear" w:color="auto" w:fill="auto"/>
          </w:tcPr>
          <w:p w14:paraId="06EE3299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17D432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F6FD88E" w14:textId="77777777" w:rsidTr="00D87C52">
        <w:tc>
          <w:tcPr>
            <w:tcW w:w="6487" w:type="dxa"/>
            <w:shd w:val="clear" w:color="auto" w:fill="auto"/>
          </w:tcPr>
          <w:p w14:paraId="652C854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logical framework (if requested) is completed and attached.</w:t>
            </w:r>
          </w:p>
        </w:tc>
        <w:tc>
          <w:tcPr>
            <w:tcW w:w="1134" w:type="dxa"/>
            <w:shd w:val="clear" w:color="auto" w:fill="auto"/>
          </w:tcPr>
          <w:p w14:paraId="780323A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7AC1F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767E06" w14:paraId="6292AC84" w14:textId="77777777" w:rsidTr="00D87C52">
        <w:tc>
          <w:tcPr>
            <w:tcW w:w="6487" w:type="dxa"/>
            <w:shd w:val="clear" w:color="auto" w:fill="auto"/>
          </w:tcPr>
          <w:p w14:paraId="20D37F6D" w14:textId="77777777" w:rsidR="002A0150" w:rsidRPr="00767E06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Verification of </w:t>
            </w:r>
            <w:r w:rsidR="00A0594E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admiss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ibility</w:t>
            </w:r>
          </w:p>
        </w:tc>
        <w:tc>
          <w:tcPr>
            <w:tcW w:w="1134" w:type="dxa"/>
            <w:shd w:val="clear" w:color="auto" w:fill="auto"/>
          </w:tcPr>
          <w:p w14:paraId="6CCC492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1EF46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2A0150" w:rsidRPr="00CF2015" w14:paraId="557300F8" w14:textId="77777777" w:rsidTr="00D87C52">
        <w:tc>
          <w:tcPr>
            <w:tcW w:w="6487" w:type="dxa"/>
            <w:shd w:val="clear" w:color="auto" w:fill="auto"/>
          </w:tcPr>
          <w:p w14:paraId="2FF13E76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duration of the action is between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(authorised minimum and maximum duration).</w:t>
            </w:r>
          </w:p>
        </w:tc>
        <w:tc>
          <w:tcPr>
            <w:tcW w:w="1134" w:type="dxa"/>
            <w:shd w:val="clear" w:color="auto" w:fill="auto"/>
          </w:tcPr>
          <w:p w14:paraId="54F60E0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8528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701BC687" w14:textId="77777777" w:rsidTr="00D87C52">
        <w:tc>
          <w:tcPr>
            <w:tcW w:w="6487" w:type="dxa"/>
            <w:shd w:val="clear" w:color="auto" w:fill="auto"/>
          </w:tcPr>
          <w:p w14:paraId="37F91B5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costs presented in the action’s budget are eligible costs</w:t>
            </w:r>
          </w:p>
        </w:tc>
        <w:tc>
          <w:tcPr>
            <w:tcW w:w="1134" w:type="dxa"/>
            <w:shd w:val="clear" w:color="auto" w:fill="auto"/>
          </w:tcPr>
          <w:p w14:paraId="6A99912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62246A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CF2015" w14:paraId="71784AC7" w14:textId="77777777" w:rsidTr="00D87C52">
        <w:tc>
          <w:tcPr>
            <w:tcW w:w="6487" w:type="dxa"/>
            <w:shd w:val="clear" w:color="auto" w:fill="auto"/>
          </w:tcPr>
          <w:p w14:paraId="749C28F1" w14:textId="320515D0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contribution requested has not been modified by more than 20% from the amount requested at the concept note stage and r</w:t>
            </w:r>
            <w:r w:rsid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emains below the maximum limit.</w:t>
            </w:r>
          </w:p>
        </w:tc>
        <w:tc>
          <w:tcPr>
            <w:tcW w:w="1134" w:type="dxa"/>
            <w:shd w:val="clear" w:color="auto" w:fill="auto"/>
          </w:tcPr>
          <w:p w14:paraId="25DBA82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CEAAB8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767E06" w14:paraId="116ED8C0" w14:textId="77777777" w:rsidTr="00D87C52">
        <w:tc>
          <w:tcPr>
            <w:tcW w:w="8755" w:type="dxa"/>
            <w:gridSpan w:val="3"/>
            <w:shd w:val="clear" w:color="auto" w:fill="auto"/>
          </w:tcPr>
          <w:p w14:paraId="2ED9B0E6" w14:textId="1EE7AA9C" w:rsidR="002A0150" w:rsidRPr="00767E06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Conclusion: </w:t>
            </w:r>
            <w:r w:rsidR="002E4ED5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proposal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&lt;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US"/>
              </w:rPr>
              <w:t>will/will not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&gt; be taken into account in the evaluation</w:t>
            </w:r>
          </w:p>
          <w:p w14:paraId="7064441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Comments:</w:t>
            </w:r>
          </w:p>
          <w:p w14:paraId="51950CB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7439719C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56D2B49F" w14:textId="1A504477" w:rsidR="002A0150" w:rsidRPr="009A3081" w:rsidRDefault="009A3081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9A3081">
              <w:rPr>
                <w:rFonts w:ascii="Georgia" w:hAnsi="Georgia" w:cs="Arial"/>
                <w:color w:val="404040"/>
                <w:sz w:val="20"/>
                <w:szCs w:val="20"/>
              </w:rPr>
              <w:tab/>
            </w:r>
          </w:p>
          <w:p w14:paraId="6C680F4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6F1EF6A0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1E83E41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5A90D4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</w:tc>
      </w:tr>
    </w:tbl>
    <w:p w14:paraId="647DF89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4FB5C31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7F1CF59A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15070737" w14:textId="77777777" w:rsidR="002A0150" w:rsidRPr="00767E06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EVALUATION</w:t>
      </w:r>
    </w:p>
    <w:p w14:paraId="49AC7C9B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793525EA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Scoring guidelines</w:t>
      </w:r>
    </w:p>
    <w:p w14:paraId="06FC7986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1ECEB25E" w14:textId="77777777" w:rsidR="002A0150" w:rsidRPr="00767E06" w:rsidRDefault="002A0150" w:rsidP="002A0150">
      <w:pPr>
        <w:keepNext/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This evaluation grid is divided into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 and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sub-sections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. For each sub-section, a score between 1 and 5 is given, in accordance with the assessment scale below:</w:t>
      </w:r>
    </w:p>
    <w:p w14:paraId="7A9D8BD3" w14:textId="77777777" w:rsidR="002A0150" w:rsidRPr="00767E06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767E06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Assessment</w:t>
            </w:r>
          </w:p>
        </w:tc>
      </w:tr>
      <w:tr w:rsidR="00767E06" w:rsidRPr="00767E06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51C3B1E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inadequate</w:t>
            </w:r>
          </w:p>
        </w:tc>
      </w:tr>
      <w:tr w:rsidR="00767E06" w:rsidRPr="00767E06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8A2CE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Inadequate</w:t>
            </w:r>
          </w:p>
        </w:tc>
      </w:tr>
      <w:tr w:rsidR="00767E06" w:rsidRPr="00767E06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Average</w:t>
            </w:r>
          </w:p>
        </w:tc>
      </w:tr>
      <w:tr w:rsidR="00767E06" w:rsidRPr="00767E06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Good</w:t>
            </w:r>
          </w:p>
        </w:tc>
      </w:tr>
      <w:tr w:rsidR="00767E06" w:rsidRPr="00767E06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good</w:t>
            </w:r>
          </w:p>
        </w:tc>
      </w:tr>
    </w:tbl>
    <w:p w14:paraId="2A0FB37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37645EE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These scores must be added up to obtain the total score for the section in question. Total scores of sections must be carried forward to point 6 and added up to obtain the overall score for the application in question.</w:t>
      </w:r>
    </w:p>
    <w:p w14:paraId="209A989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p w14:paraId="65DDBC2A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For each section, a box is provided for writing comments – which must concern the points covered in the section in question. Comments should be made for each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. If an evaluator gives a score of 1 (very inadequate), 2 (inadequate) or 5 (very good) for a sub-section, they must justify this in the “comments” box. </w:t>
      </w:r>
      <w:r w:rsidRPr="00767E06">
        <w:rPr>
          <w:rFonts w:ascii="Georgia" w:hAnsi="Georgia" w:cs="Arial"/>
          <w:color w:val="404040"/>
          <w:sz w:val="20"/>
          <w:szCs w:val="20"/>
        </w:rPr>
        <w:t>These boxes may be enlarged as needed.</w:t>
      </w:r>
    </w:p>
    <w:p w14:paraId="06887E23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2F33EF3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2D7402D9" w14:textId="77777777" w:rsidTr="00D87C52">
        <w:tc>
          <w:tcPr>
            <w:tcW w:w="7484" w:type="dxa"/>
            <w:shd w:val="clear" w:color="auto" w:fill="D9D9D9"/>
          </w:tcPr>
          <w:p w14:paraId="766BED09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134" w:type="dxa"/>
            <w:shd w:val="clear" w:color="auto" w:fill="D9D9D9"/>
          </w:tcPr>
          <w:p w14:paraId="257161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9C8FA2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</w:t>
            </w:r>
          </w:p>
          <w:p w14:paraId="7E31A2CD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  <w:p w14:paraId="513F7D3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94D81E0" w14:textId="77777777" w:rsidTr="00D87C52">
        <w:tc>
          <w:tcPr>
            <w:tcW w:w="7484" w:type="dxa"/>
          </w:tcPr>
          <w:p w14:paraId="569E10E1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experience in managing projects?</w:t>
            </w:r>
          </w:p>
        </w:tc>
        <w:tc>
          <w:tcPr>
            <w:tcW w:w="1134" w:type="dxa"/>
            <w:shd w:val="clear" w:color="auto" w:fill="D9D9D9"/>
          </w:tcPr>
          <w:p w14:paraId="08FA5D9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7E5E34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2270784" w14:textId="77777777" w:rsidTr="00D87C52">
        <w:tc>
          <w:tcPr>
            <w:tcW w:w="7484" w:type="dxa"/>
          </w:tcPr>
          <w:p w14:paraId="4D7C28BE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technical expertise?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an understanding of the issues/points to be addressed)</w:t>
            </w:r>
          </w:p>
        </w:tc>
        <w:tc>
          <w:tcPr>
            <w:tcW w:w="1134" w:type="dxa"/>
            <w:shd w:val="clear" w:color="auto" w:fill="D9D9D9"/>
          </w:tcPr>
          <w:p w14:paraId="2F33EDF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63D20F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4335F37" w14:textId="77777777" w:rsidTr="00D87C52">
        <w:tc>
          <w:tcPr>
            <w:tcW w:w="7484" w:type="dxa"/>
          </w:tcPr>
          <w:p w14:paraId="4E580D9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 the applicant and, where applicable, its partners, have adequate management capacity?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regarding staff, facilities and the capacity to manage the action’s budget)</w:t>
            </w:r>
          </w:p>
        </w:tc>
        <w:tc>
          <w:tcPr>
            <w:tcW w:w="1134" w:type="dxa"/>
            <w:shd w:val="clear" w:color="auto" w:fill="D9D9D9"/>
          </w:tcPr>
          <w:p w14:paraId="230F6F3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22A84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057F1F" w14:textId="77777777" w:rsidTr="00D87C52">
        <w:tc>
          <w:tcPr>
            <w:tcW w:w="7484" w:type="dxa"/>
          </w:tcPr>
          <w:p w14:paraId="51D893E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Does the applicant have stable and sufficient sources of financing?</w:t>
            </w:r>
          </w:p>
        </w:tc>
        <w:tc>
          <w:tcPr>
            <w:tcW w:w="1134" w:type="dxa"/>
            <w:shd w:val="clear" w:color="auto" w:fill="D9D9D9"/>
          </w:tcPr>
          <w:p w14:paraId="7CAFC7DB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E9317D0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0C3C9435" w14:textId="77777777" w:rsidTr="00D87C52">
        <w:tc>
          <w:tcPr>
            <w:tcW w:w="7484" w:type="dxa"/>
          </w:tcPr>
          <w:p w14:paraId="29EAAC25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DABFDD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(1)</w:t>
            </w:r>
          </w:p>
          <w:p w14:paraId="24FF5282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20D1B2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BD8279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2E72FC0F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FF853EC" w14:textId="77777777" w:rsidTr="00D87C52">
        <w:tc>
          <w:tcPr>
            <w:tcW w:w="9639" w:type="dxa"/>
            <w:gridSpan w:val="3"/>
          </w:tcPr>
          <w:p w14:paraId="0B0E77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F9A6E7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3884D7D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5835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1BBB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02294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6F5900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A27E1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5CADD6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29D0EC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4D28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1F92F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35657E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767BD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7A32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4716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4AF3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34B86D09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p w14:paraId="223BC61E" w14:textId="77777777" w:rsidR="002A0150" w:rsidRPr="00767E06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1309"/>
      </w:tblGrid>
      <w:tr w:rsidR="00767E06" w:rsidRPr="00767E06" w14:paraId="31EE85DB" w14:textId="77777777" w:rsidTr="00D87C52">
        <w:tc>
          <w:tcPr>
            <w:tcW w:w="7196" w:type="dxa"/>
            <w:shd w:val="clear" w:color="auto" w:fill="D9D9D9"/>
          </w:tcPr>
          <w:p w14:paraId="3B5B639B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lastRenderedPageBreak/>
              <w:t>Relevance of the action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C0907E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4181E80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FAF926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BE3E04" w14:textId="77777777" w:rsidTr="00D87C52">
        <w:tc>
          <w:tcPr>
            <w:tcW w:w="7196" w:type="dxa"/>
          </w:tcPr>
          <w:p w14:paraId="2691F23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Carry over the total score obtained in the evaluation of the concept note</w:t>
            </w:r>
          </w:p>
        </w:tc>
        <w:tc>
          <w:tcPr>
            <w:tcW w:w="1134" w:type="dxa"/>
            <w:shd w:val="clear" w:color="auto" w:fill="D9D9D9"/>
          </w:tcPr>
          <w:p w14:paraId="4805B8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14:paraId="1E7CC5D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46159D7" w14:textId="77777777" w:rsidTr="00D87C52">
        <w:tc>
          <w:tcPr>
            <w:tcW w:w="7196" w:type="dxa"/>
          </w:tcPr>
          <w:p w14:paraId="245DFDCA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DDFC2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(2)</w:t>
            </w:r>
          </w:p>
          <w:p w14:paraId="131F7934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9797E3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4EC7C1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7F6081D2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5246623" w14:textId="77777777" w:rsidTr="00CF2015">
        <w:trPr>
          <w:trHeight w:val="6216"/>
        </w:trPr>
        <w:tc>
          <w:tcPr>
            <w:tcW w:w="9639" w:type="dxa"/>
            <w:gridSpan w:val="3"/>
          </w:tcPr>
          <w:p w14:paraId="15C04D0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57905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</w:p>
          <w:p w14:paraId="7348EC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FADE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B0A2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604D2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7CD43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0E6364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BCCB4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D0722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2B86E4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AB63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6A5C1F99" w14:textId="3E161AE2" w:rsidR="00CF2015" w:rsidRDefault="00CF2015"/>
    <w:p w14:paraId="2D26A1B3" w14:textId="77777777" w:rsidR="00CF2015" w:rsidRDefault="00CF201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57ADEAC" w14:textId="77777777" w:rsidTr="00D87C52">
        <w:tc>
          <w:tcPr>
            <w:tcW w:w="7484" w:type="dxa"/>
            <w:shd w:val="clear" w:color="auto" w:fill="D9D9D9"/>
          </w:tcPr>
          <w:p w14:paraId="106F4906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134" w:type="dxa"/>
            <w:shd w:val="clear" w:color="auto" w:fill="D9D9D9"/>
          </w:tcPr>
          <w:p w14:paraId="18512BD8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  <w:p w14:paraId="7D0BCDF0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48E8738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990B68" w14:textId="77777777" w:rsidTr="00D87C52">
        <w:tc>
          <w:tcPr>
            <w:tcW w:w="7484" w:type="dxa"/>
          </w:tcPr>
          <w:p w14:paraId="25BD1FF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proposed appropriate, practical and consistent with the expected objectives and results?</w:t>
            </w:r>
          </w:p>
        </w:tc>
        <w:tc>
          <w:tcPr>
            <w:tcW w:w="1134" w:type="dxa"/>
            <w:shd w:val="clear" w:color="auto" w:fill="D9D9D9"/>
          </w:tcPr>
          <w:p w14:paraId="637FF20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754306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050B696" w14:textId="77777777" w:rsidTr="00D87C52">
        <w:tc>
          <w:tcPr>
            <w:tcW w:w="7484" w:type="dxa"/>
          </w:tcPr>
          <w:p w14:paraId="11576089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Is the action plan clear and feasible? </w:t>
            </w:r>
          </w:p>
        </w:tc>
        <w:tc>
          <w:tcPr>
            <w:tcW w:w="1134" w:type="dxa"/>
            <w:shd w:val="clear" w:color="auto" w:fill="D9D9D9"/>
          </w:tcPr>
          <w:p w14:paraId="601F33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811074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83C53E7" w14:textId="77777777" w:rsidTr="00D87C52">
        <w:tc>
          <w:tcPr>
            <w:tcW w:w="7484" w:type="dxa"/>
          </w:tcPr>
          <w:p w14:paraId="23796E23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Does the application contain objectively verifiable indicators to evaluate the results of the action?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Is an evaluation provided for? </w:t>
            </w:r>
          </w:p>
        </w:tc>
        <w:tc>
          <w:tcPr>
            <w:tcW w:w="1134" w:type="dxa"/>
            <w:shd w:val="clear" w:color="auto" w:fill="D9D9D9"/>
          </w:tcPr>
          <w:p w14:paraId="0482FFC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09BE8B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1946B56E" w14:textId="77777777" w:rsidTr="00D87C52">
        <w:tc>
          <w:tcPr>
            <w:tcW w:w="7484" w:type="dxa"/>
          </w:tcPr>
          <w:p w14:paraId="6D6BBC6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level of involvement and participation in the action of the partners satisfactory?</w:t>
            </w:r>
          </w:p>
        </w:tc>
        <w:tc>
          <w:tcPr>
            <w:tcW w:w="1134" w:type="dxa"/>
            <w:shd w:val="clear" w:color="auto" w:fill="D9D9D9"/>
          </w:tcPr>
          <w:p w14:paraId="592896E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05333A0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2AD10870" w14:textId="77777777" w:rsidTr="00D87C52">
        <w:tc>
          <w:tcPr>
            <w:tcW w:w="7484" w:type="dxa"/>
          </w:tcPr>
          <w:p w14:paraId="48AAF2F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3885F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(3)</w:t>
            </w:r>
          </w:p>
          <w:p w14:paraId="5078151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9CE14A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1FC44AE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25E3AF83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E5308BC" w14:textId="77777777" w:rsidTr="00D87C52">
        <w:tc>
          <w:tcPr>
            <w:tcW w:w="9639" w:type="dxa"/>
            <w:gridSpan w:val="3"/>
          </w:tcPr>
          <w:p w14:paraId="303D6D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B0FF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0459638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44C0A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44E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6A0C4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AA045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574AB8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7E66A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9A7E3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E84F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488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29C800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9A04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B5D1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3401C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362D0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6B37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E3058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FC94E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8E7EA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4293D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D2495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779D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ADEEF7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95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6BAB4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97B04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1282E5D2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A486885" w14:textId="77777777" w:rsidTr="00D87C52">
        <w:tc>
          <w:tcPr>
            <w:tcW w:w="7484" w:type="dxa"/>
            <w:shd w:val="clear" w:color="auto" w:fill="D9D9D9"/>
          </w:tcPr>
          <w:p w14:paraId="42B774BE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134" w:type="dxa"/>
            <w:shd w:val="clear" w:color="auto" w:fill="D9D9D9"/>
          </w:tcPr>
          <w:p w14:paraId="1306737E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98973C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92B6C51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1E71CC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55794F2" w14:textId="77777777" w:rsidTr="00D87C52">
        <w:tc>
          <w:tcPr>
            <w:tcW w:w="7484" w:type="dxa"/>
          </w:tcPr>
          <w:p w14:paraId="66DE88D0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action likely to have a tangible impact on the target groups?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3383E2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D57334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D5691F9" w14:textId="77777777" w:rsidTr="00D87C52">
        <w:tc>
          <w:tcPr>
            <w:tcW w:w="7484" w:type="dxa"/>
          </w:tcPr>
          <w:p w14:paraId="6BF9EA6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application likely to have multiplier effects?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A38FC5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6CF64B0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09B1B41" w14:textId="77777777" w:rsidTr="00D87C52">
        <w:tc>
          <w:tcPr>
            <w:tcW w:w="7484" w:type="dxa"/>
          </w:tcPr>
          <w:p w14:paraId="0D2AD5BA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expected results of the proposed action sustainable?</w:t>
            </w:r>
          </w:p>
          <w:p w14:paraId="3F55F2FF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- from a financial point of view (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how will the activities be funded at the end of the grant?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5F5803D7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from an institutional point of view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at the political level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767E06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-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from an environmental point of view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(will the action have a positive/negative impact on the environment?)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659954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5B80B6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7252A047" w14:textId="77777777" w:rsidTr="00D87C52">
        <w:tc>
          <w:tcPr>
            <w:tcW w:w="7484" w:type="dxa"/>
          </w:tcPr>
          <w:p w14:paraId="6971717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1ACEC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(4)</w:t>
            </w:r>
          </w:p>
          <w:p w14:paraId="5F7C6F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DCE9A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CFD4AA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6C2569A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2174CF5" w14:textId="77777777" w:rsidTr="00D87C52">
        <w:tc>
          <w:tcPr>
            <w:tcW w:w="9639" w:type="dxa"/>
            <w:gridSpan w:val="3"/>
          </w:tcPr>
          <w:p w14:paraId="66DBAC9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47A07BC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2887851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08F2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40BF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B10F8A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51F6ED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ECF27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1ECBC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7D21A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810D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0262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84D0F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350A61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0163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65459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02A73B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7A500A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15E4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E1405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6E171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878536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54B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0CB4B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216CE2" w14:textId="77777777" w:rsidTr="00D87C52">
        <w:tc>
          <w:tcPr>
            <w:tcW w:w="7484" w:type="dxa"/>
            <w:shd w:val="clear" w:color="auto" w:fill="D9D9D9"/>
          </w:tcPr>
          <w:p w14:paraId="32F03DDA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134" w:type="dxa"/>
            <w:shd w:val="clear" w:color="auto" w:fill="D9D9D9"/>
          </w:tcPr>
          <w:p w14:paraId="4581AEC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1B1B1FA7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7A99F9D8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012CBCF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B1094AE" w14:textId="77777777" w:rsidTr="00D87C52">
        <w:tc>
          <w:tcPr>
            <w:tcW w:w="7484" w:type="dxa"/>
          </w:tcPr>
          <w:p w14:paraId="595B0C2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adequately reflected in the budget?</w:t>
            </w:r>
          </w:p>
        </w:tc>
        <w:tc>
          <w:tcPr>
            <w:tcW w:w="1134" w:type="dxa"/>
            <w:shd w:val="clear" w:color="auto" w:fill="D9D9D9"/>
          </w:tcPr>
          <w:p w14:paraId="14EDBA3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 (x 2)**</w:t>
            </w:r>
          </w:p>
        </w:tc>
        <w:tc>
          <w:tcPr>
            <w:tcW w:w="1021" w:type="dxa"/>
            <w:shd w:val="clear" w:color="auto" w:fill="auto"/>
          </w:tcPr>
          <w:p w14:paraId="7F0E84FB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E7473CB" w14:textId="77777777" w:rsidTr="00D87C52">
        <w:tc>
          <w:tcPr>
            <w:tcW w:w="7484" w:type="dxa"/>
          </w:tcPr>
          <w:p w14:paraId="7624CF0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ratio between estimated costs and expected results satisfactory?</w:t>
            </w:r>
          </w:p>
        </w:tc>
        <w:tc>
          <w:tcPr>
            <w:tcW w:w="1134" w:type="dxa"/>
            <w:shd w:val="clear" w:color="auto" w:fill="D9D9D9"/>
          </w:tcPr>
          <w:p w14:paraId="7D26DDB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57157D4A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DA64214" w14:textId="77777777" w:rsidTr="00D87C52">
        <w:tc>
          <w:tcPr>
            <w:tcW w:w="7484" w:type="dxa"/>
          </w:tcPr>
          <w:p w14:paraId="048B32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B86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(5)</w:t>
            </w:r>
          </w:p>
          <w:p w14:paraId="7FC94A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83C9613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75634E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4139B37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54E73041" w14:textId="77777777" w:rsidTr="00D87C52">
        <w:tc>
          <w:tcPr>
            <w:tcW w:w="9639" w:type="dxa"/>
            <w:gridSpan w:val="3"/>
          </w:tcPr>
          <w:p w14:paraId="4E41EA6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1CA7C4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600DE01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F59E23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647288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E980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305E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06E6B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CD7B8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08EF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11B1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DA2D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DC58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25EB8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EA79B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C4BD20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C5E02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93581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4C447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0B93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5FDE45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2EDA3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74C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B211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144C3C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16F7E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31B15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F6C13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03D42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92DEFD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57BB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AB9D79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9062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0F187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2980F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5455C5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F57DC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44331C3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77CDFAFC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** score multiplied by 2 depending on its importance.</w:t>
      </w:r>
    </w:p>
    <w:p w14:paraId="34229EAB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="00767E06" w:rsidRPr="00767E06" w14:paraId="4E2D8DC3" w14:textId="77777777" w:rsidTr="00CF2015">
        <w:trPr>
          <w:trHeight w:val="634"/>
        </w:trPr>
        <w:tc>
          <w:tcPr>
            <w:tcW w:w="5920" w:type="dxa"/>
            <w:gridSpan w:val="2"/>
            <w:shd w:val="clear" w:color="auto" w:fill="auto"/>
          </w:tcPr>
          <w:p w14:paraId="2F2DC92F" w14:textId="77777777" w:rsidR="002A0150" w:rsidRPr="00CF2015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Overall score and recommendation</w:t>
            </w:r>
          </w:p>
        </w:tc>
        <w:tc>
          <w:tcPr>
            <w:tcW w:w="1985" w:type="dxa"/>
            <w:shd w:val="clear" w:color="auto" w:fill="auto"/>
          </w:tcPr>
          <w:p w14:paraId="0A8BD95C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</w:tc>
        <w:tc>
          <w:tcPr>
            <w:tcW w:w="1701" w:type="dxa"/>
            <w:shd w:val="clear" w:color="auto" w:fill="auto"/>
          </w:tcPr>
          <w:p w14:paraId="321E4443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F331E0A" w14:textId="77777777" w:rsidTr="00CF2015">
        <w:tc>
          <w:tcPr>
            <w:tcW w:w="5920" w:type="dxa"/>
            <w:gridSpan w:val="2"/>
            <w:shd w:val="clear" w:color="auto" w:fill="auto"/>
          </w:tcPr>
          <w:p w14:paraId="44A4605C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985" w:type="dxa"/>
            <w:shd w:val="clear" w:color="auto" w:fill="auto"/>
          </w:tcPr>
          <w:p w14:paraId="71118030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76F985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74C5AD3" w14:textId="77777777" w:rsidTr="00CF2015">
        <w:tc>
          <w:tcPr>
            <w:tcW w:w="5920" w:type="dxa"/>
            <w:gridSpan w:val="2"/>
            <w:shd w:val="clear" w:color="auto" w:fill="auto"/>
          </w:tcPr>
          <w:p w14:paraId="07142B7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985" w:type="dxa"/>
            <w:shd w:val="clear" w:color="auto" w:fill="auto"/>
          </w:tcPr>
          <w:p w14:paraId="2BD45929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C6D4713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2565EDE" w14:textId="77777777" w:rsidTr="00CF2015">
        <w:tc>
          <w:tcPr>
            <w:tcW w:w="5920" w:type="dxa"/>
            <w:gridSpan w:val="2"/>
            <w:shd w:val="clear" w:color="auto" w:fill="auto"/>
          </w:tcPr>
          <w:p w14:paraId="27452FF7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985" w:type="dxa"/>
            <w:shd w:val="clear" w:color="auto" w:fill="auto"/>
          </w:tcPr>
          <w:p w14:paraId="244DCC02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79821D2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2A4536D" w14:textId="77777777" w:rsidTr="00CF2015">
        <w:tc>
          <w:tcPr>
            <w:tcW w:w="5920" w:type="dxa"/>
            <w:gridSpan w:val="2"/>
            <w:shd w:val="clear" w:color="auto" w:fill="auto"/>
          </w:tcPr>
          <w:p w14:paraId="46821B80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985" w:type="dxa"/>
            <w:shd w:val="clear" w:color="auto" w:fill="auto"/>
          </w:tcPr>
          <w:p w14:paraId="0865E7D4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87B70D4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9661E01" w14:textId="77777777" w:rsidTr="00CF2015">
        <w:tc>
          <w:tcPr>
            <w:tcW w:w="5920" w:type="dxa"/>
            <w:gridSpan w:val="2"/>
            <w:shd w:val="clear" w:color="auto" w:fill="auto"/>
          </w:tcPr>
          <w:p w14:paraId="3521515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985" w:type="dxa"/>
            <w:shd w:val="clear" w:color="auto" w:fill="auto"/>
          </w:tcPr>
          <w:p w14:paraId="5A3A6127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ADFA4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884BA8F" w14:textId="77777777" w:rsidTr="00CF2015">
        <w:tc>
          <w:tcPr>
            <w:tcW w:w="5920" w:type="dxa"/>
            <w:gridSpan w:val="2"/>
            <w:shd w:val="clear" w:color="auto" w:fill="auto"/>
          </w:tcPr>
          <w:p w14:paraId="2D99BB0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DA9750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OVERALL SCORE</w:t>
            </w:r>
          </w:p>
        </w:tc>
        <w:tc>
          <w:tcPr>
            <w:tcW w:w="1985" w:type="dxa"/>
            <w:shd w:val="clear" w:color="auto" w:fill="auto"/>
          </w:tcPr>
          <w:p w14:paraId="68FC6EAE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372EE5E6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100</w:t>
            </w:r>
          </w:p>
          <w:p w14:paraId="1D36767C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6C22ED" w14:textId="77777777" w:rsidR="002A0150" w:rsidRPr="00CF2015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CF2015" w:rsidRPr="00CF2015" w14:paraId="4E0B26A3" w14:textId="77777777" w:rsidTr="00CF2015">
        <w:trPr>
          <w:trHeight w:val="701"/>
        </w:trPr>
        <w:tc>
          <w:tcPr>
            <w:tcW w:w="9606" w:type="dxa"/>
            <w:gridSpan w:val="4"/>
            <w:shd w:val="clear" w:color="auto" w:fill="auto"/>
          </w:tcPr>
          <w:p w14:paraId="5BF45E11" w14:textId="5AD1366E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CF2015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767E06" w14:paraId="1C05657F" w14:textId="77777777" w:rsidTr="00CF2015">
        <w:trPr>
          <w:trHeight w:val="701"/>
        </w:trPr>
        <w:tc>
          <w:tcPr>
            <w:tcW w:w="4644" w:type="dxa"/>
            <w:shd w:val="clear" w:color="auto" w:fill="auto"/>
          </w:tcPr>
          <w:p w14:paraId="26F5DF5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Recommendation:</w:t>
            </w:r>
          </w:p>
          <w:p w14:paraId="3EB74A63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AD7B8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69A3E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C24417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CBAF86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D85D49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7F99A8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36773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C88EAE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A94D6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0C4BC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27C4E552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9E3934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Not provisionally selected:</w:t>
            </w:r>
          </w:p>
        </w:tc>
      </w:tr>
    </w:tbl>
    <w:p w14:paraId="1613784E" w14:textId="77777777" w:rsidR="001F324A" w:rsidRDefault="001F324A" w:rsidP="00211760">
      <w:pPr>
        <w:pStyle w:val="References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="00EC4708" w:rsidRPr="00A9693D" w14:paraId="7499C65F" w14:textId="77777777" w:rsidTr="00915585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14:paraId="1348F30F" w14:textId="77777777" w:rsidR="00EC4708" w:rsidRPr="00485BAF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13C78" w14:textId="59741D96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  <w:r w:rsidRPr="00A9693D">
              <w:rPr>
                <w:rFonts w:ascii="Georgia" w:hAnsi="Georgia" w:cs="Arial"/>
                <w:color w:val="404040"/>
                <w:sz w:val="20"/>
              </w:rPr>
              <w:t>YES/NO</w:t>
            </w:r>
          </w:p>
        </w:tc>
      </w:tr>
      <w:tr w:rsidR="00EC4708" w:rsidRPr="00CF2015" w14:paraId="3FC26E9A" w14:textId="77777777" w:rsidTr="0091558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14:paraId="4A5C113D" w14:textId="67F5DF94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A9693D">
              <w:rPr>
                <w:rFonts w:ascii="Georgia" w:hAnsi="Georgia" w:cs="Arial"/>
                <w:color w:val="404040"/>
                <w:sz w:val="20"/>
                <w:lang w:val="en-GB"/>
              </w:rPr>
              <w:lastRenderedPageBreak/>
              <w:t>Supporting documents relating to the grounds for exclusion provided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E2C33" w14:textId="77777777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A9693D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EC4708" w:rsidRDefault="00EC4708" w:rsidP="00211760">
      <w:pPr>
        <w:pStyle w:val="References"/>
        <w:rPr>
          <w:lang w:val="en-GB"/>
        </w:rPr>
      </w:pPr>
      <w:r w:rsidRPr="00A9693D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EC4708" w:rsidSect="004A4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EC5A" w14:textId="77777777" w:rsidR="008E50EB" w:rsidRDefault="008E50EB" w:rsidP="00742DDE">
      <w:r>
        <w:separator/>
      </w:r>
    </w:p>
  </w:endnote>
  <w:endnote w:type="continuationSeparator" w:id="0">
    <w:p w14:paraId="6CB5CC9F" w14:textId="77777777" w:rsidR="008E50EB" w:rsidRDefault="008E50E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EA9D" w14:textId="44DA0E51" w:rsidR="00B82149" w:rsidRDefault="00E876C5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858EEC" wp14:editId="47451AD6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80D6C" w14:textId="7F31E672" w:rsidR="009A3081" w:rsidRDefault="009A3081" w:rsidP="00FA099F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Grant Agreements 0</w:t>
                          </w:r>
                          <w:r w:rsidR="002E4ED5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-201</w:t>
                          </w:r>
                          <w:r w:rsidR="002E4ED5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– Annex 23 </w:t>
                          </w:r>
                          <w:r w:rsidR="002E4ED5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Proposal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verification and evaluation grid </w:t>
                          </w:r>
                        </w:p>
                        <w:p w14:paraId="2B719EE7" w14:textId="683FCB5B" w:rsidR="00126C92" w:rsidRPr="00921643" w:rsidRDefault="009A3081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Page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PAGE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3C1304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8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 of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NUMPAGES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3C1304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8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58EE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vJAIAACA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" stroked="f">
              <v:textbox>
                <w:txbxContent>
                  <w:p w14:paraId="4C580D6C" w14:textId="7F31E672" w:rsidR="009A3081" w:rsidRDefault="009A3081" w:rsidP="00FA099F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>Grant Agreements 0</w:t>
                    </w:r>
                    <w:r w:rsidR="002E4ED5">
                      <w:rPr>
                        <w:rFonts w:ascii="Calibri" w:hAnsi="Calibri"/>
                        <w:szCs w:val="18"/>
                        <w:lang w:val="en-US"/>
                      </w:rPr>
                      <w:t>6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>-201</w:t>
                    </w:r>
                    <w:r w:rsidR="002E4ED5">
                      <w:rPr>
                        <w:rFonts w:ascii="Calibri" w:hAnsi="Calibri"/>
                        <w:szCs w:val="18"/>
                        <w:lang w:val="en-US"/>
                      </w:rPr>
                      <w:t>9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 xml:space="preserve"> – Annex 23 </w:t>
                    </w:r>
                    <w:r w:rsidR="002E4ED5">
                      <w:rPr>
                        <w:rFonts w:ascii="Calibri" w:hAnsi="Calibri"/>
                        <w:szCs w:val="18"/>
                        <w:lang w:val="en-US"/>
                      </w:rPr>
                      <w:t>Proposal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 xml:space="preserve"> verification and evaluation grid </w:t>
                    </w:r>
                  </w:p>
                  <w:p w14:paraId="2B719EE7" w14:textId="683FCB5B" w:rsidR="00126C92" w:rsidRPr="00921643" w:rsidRDefault="009A3081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Page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PAGE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3C1304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8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 of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NUMPAGES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3C1304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8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3C1304">
      <w:rPr>
        <w:noProof/>
      </w:rPr>
      <w:t>8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DD95" w14:textId="74FBE57E" w:rsidR="004A0298" w:rsidRDefault="00E876C5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F2065E8" wp14:editId="67F2689C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95C7F" w14:textId="6516E136" w:rsidR="009A3081" w:rsidRDefault="00E05ED3" w:rsidP="009A3081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2E74F4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Grant Agreements 06-2019</w:t>
                          </w:r>
                          <w:r w:rsidR="009A3081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– Annex 23 </w:t>
                          </w:r>
                          <w:r w:rsidR="002E74F4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Proposal</w:t>
                          </w:r>
                          <w:r w:rsidR="009A3081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verification and evaluation grid </w:t>
                          </w:r>
                        </w:p>
                        <w:p w14:paraId="2493A694" w14:textId="08828B08" w:rsidR="00E05ED3" w:rsidRPr="00921643" w:rsidRDefault="009A3081" w:rsidP="009A3081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Page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PAGE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3C1304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1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 of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NUMPAGES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3C1304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8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065E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" stroked="f">
              <v:textbox>
                <w:txbxContent>
                  <w:p w14:paraId="67995C7F" w14:textId="6516E136" w:rsidR="009A3081" w:rsidRDefault="00E05ED3" w:rsidP="009A3081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2E74F4">
                      <w:rPr>
                        <w:rFonts w:ascii="Calibri" w:hAnsi="Calibri"/>
                        <w:szCs w:val="18"/>
                        <w:lang w:val="en-US"/>
                      </w:rPr>
                      <w:t>Grant Agreements 06-2019</w:t>
                    </w:r>
                    <w:r w:rsidR="009A3081">
                      <w:rPr>
                        <w:rFonts w:ascii="Calibri" w:hAnsi="Calibri"/>
                        <w:szCs w:val="18"/>
                        <w:lang w:val="en-US"/>
                      </w:rPr>
                      <w:t xml:space="preserve"> – Annex 23 </w:t>
                    </w:r>
                    <w:r w:rsidR="002E74F4">
                      <w:rPr>
                        <w:rFonts w:ascii="Calibri" w:hAnsi="Calibri"/>
                        <w:szCs w:val="18"/>
                        <w:lang w:val="en-US"/>
                      </w:rPr>
                      <w:t>Proposal</w:t>
                    </w:r>
                    <w:r w:rsidR="009A3081">
                      <w:rPr>
                        <w:rFonts w:ascii="Calibri" w:hAnsi="Calibri"/>
                        <w:szCs w:val="18"/>
                        <w:lang w:val="en-US"/>
                      </w:rPr>
                      <w:t xml:space="preserve"> verification and evaluation grid </w:t>
                    </w:r>
                  </w:p>
                  <w:p w14:paraId="2493A694" w14:textId="08828B08" w:rsidR="00E05ED3" w:rsidRPr="00921643" w:rsidRDefault="009A3081" w:rsidP="009A3081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Page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PAGE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3C1304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1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 of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NUMPAGES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3C1304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8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3C1304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4EC9" w14:textId="77777777" w:rsidR="008E50EB" w:rsidRDefault="008E50EB" w:rsidP="00742DDE">
      <w:r>
        <w:separator/>
      </w:r>
    </w:p>
  </w:footnote>
  <w:footnote w:type="continuationSeparator" w:id="0">
    <w:p w14:paraId="79CC23EF" w14:textId="77777777" w:rsidR="008E50EB" w:rsidRDefault="008E50E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2F7F" w14:textId="6DBFECED" w:rsidR="00B82149" w:rsidRDefault="00E876C5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7A859B0" wp14:editId="01A9E4EC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AD16" w14:textId="5D78D85B" w:rsidR="00B82149" w:rsidRDefault="00E876C5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EC8F9B5" wp14:editId="17601E58">
          <wp:simplePos x="0" y="0"/>
          <wp:positionH relativeFrom="column">
            <wp:posOffset>-1170305</wp:posOffset>
          </wp:positionH>
          <wp:positionV relativeFrom="paragraph">
            <wp:posOffset>-459740</wp:posOffset>
          </wp:positionV>
          <wp:extent cx="7551420" cy="10668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2A0150"/>
    <w:rsid w:val="002B169D"/>
    <w:rsid w:val="002E4ED5"/>
    <w:rsid w:val="002E74F4"/>
    <w:rsid w:val="0032402B"/>
    <w:rsid w:val="00383EA2"/>
    <w:rsid w:val="003C1304"/>
    <w:rsid w:val="003D5FBF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F12BF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8E50EB"/>
    <w:rsid w:val="00921643"/>
    <w:rsid w:val="0092718A"/>
    <w:rsid w:val="00954169"/>
    <w:rsid w:val="00957506"/>
    <w:rsid w:val="009A3081"/>
    <w:rsid w:val="009D5685"/>
    <w:rsid w:val="009D7001"/>
    <w:rsid w:val="009E116F"/>
    <w:rsid w:val="00A02385"/>
    <w:rsid w:val="00A0594E"/>
    <w:rsid w:val="00A23B71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641CF"/>
    <w:rsid w:val="00DB5939"/>
    <w:rsid w:val="00E05ED3"/>
    <w:rsid w:val="00E3673D"/>
    <w:rsid w:val="00E410D8"/>
    <w:rsid w:val="00E876C5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DEDC0"/>
  <w15:docId w15:val="{5D0806C9-6F72-4591-872A-80A131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6WVCMDRAQ7RD-738154572-237</_dlc_DocId>
    <_dlc_DocIdUrl xmlns="b6df7d5b-c217-44eb-add4-b00859b03a64">
      <Url>https://enabelbe.sharepoint.com/sites/IntranetLogisticsAndProcurement/_layouts/15/DocIdRedir.aspx?ID=6WVCMDRAQ7RD-738154572-237</Url>
      <Description>6WVCMDRAQ7RD-738154572-237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98C10-6A8B-4615-BD18-0FCF8D56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02760-E318-4411-9305-396CD1CD0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E711C8-EE9B-4B9C-8BD4-212E51C67074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4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0</TotalTime>
  <Pages>8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MIREMBE, Aisha</cp:lastModifiedBy>
  <cp:revision>2</cp:revision>
  <cp:lastPrinted>2017-12-15T16:00:00Z</cp:lastPrinted>
  <dcterms:created xsi:type="dcterms:W3CDTF">2024-06-17T05:43:00Z</dcterms:created>
  <dcterms:modified xsi:type="dcterms:W3CDTF">2024-06-17T05:43:00Z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GrammarlyDocumentId">
    <vt:lpwstr>a6fe3028675e41306594c1d848c6fba2ce7bb0597574f3e2f51a0b768d613fe8</vt:lpwstr>
  </property>
</Properties>
</file>