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1427E" w14:textId="77777777" w:rsidR="00C35FEC" w:rsidRPr="00F428CF" w:rsidRDefault="00C35FEC" w:rsidP="00C35FEC">
      <w:pPr>
        <w:spacing w:before="120"/>
        <w:jc w:val="center"/>
        <w:outlineLvl w:val="0"/>
        <w:rPr>
          <w:rFonts w:ascii="Calibri" w:hAnsi="Calibri" w:cs="Calibri"/>
          <w:b/>
          <w:smallCaps/>
          <w:color w:val="404040"/>
          <w:sz w:val="36"/>
          <w:szCs w:val="36"/>
        </w:rPr>
      </w:pPr>
      <w:r w:rsidRPr="00F428CF">
        <w:rPr>
          <w:rFonts w:ascii="Calibri" w:hAnsi="Calibri" w:cs="Calibri"/>
          <w:b/>
          <w:smallCaps/>
          <w:color w:val="404040"/>
          <w:sz w:val="36"/>
          <w:szCs w:val="36"/>
        </w:rPr>
        <w:t>transfer of assets ownership</w:t>
      </w:r>
    </w:p>
    <w:p w14:paraId="3AE0AEDF" w14:textId="77777777" w:rsidR="00C35FEC" w:rsidRPr="00F428CF" w:rsidRDefault="00C35FEC" w:rsidP="00C35FEC">
      <w:pPr>
        <w:spacing w:before="120"/>
        <w:jc w:val="center"/>
        <w:outlineLvl w:val="0"/>
        <w:rPr>
          <w:rFonts w:ascii="Georgia" w:hAnsi="Georgia"/>
          <w:color w:val="404040"/>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9"/>
      </w:tblGrid>
      <w:tr w:rsidR="00C35FEC" w:rsidRPr="00F428CF" w14:paraId="42B9D3FC" w14:textId="77777777" w:rsidTr="00B654B8">
        <w:trPr>
          <w:trHeight w:val="249"/>
        </w:trPr>
        <w:tc>
          <w:tcPr>
            <w:tcW w:w="9339" w:type="dxa"/>
          </w:tcPr>
          <w:p w14:paraId="58A16558" w14:textId="77777777" w:rsidR="00C35FEC" w:rsidRPr="00F428CF" w:rsidRDefault="00C35FEC" w:rsidP="002C6DD6">
            <w:pPr>
              <w:jc w:val="both"/>
              <w:rPr>
                <w:rFonts w:ascii="Georgia" w:hAnsi="Georgia"/>
                <w:color w:val="404040"/>
              </w:rPr>
            </w:pPr>
            <w:r w:rsidRPr="00F428CF">
              <w:rPr>
                <w:rFonts w:ascii="Georgia" w:hAnsi="Georgia"/>
                <w:color w:val="404040"/>
              </w:rPr>
              <w:t>Name of the intervention</w:t>
            </w:r>
          </w:p>
        </w:tc>
      </w:tr>
      <w:tr w:rsidR="00C35FEC" w:rsidRPr="00F428CF" w14:paraId="006F07AB" w14:textId="77777777" w:rsidTr="00B654B8">
        <w:trPr>
          <w:trHeight w:val="249"/>
        </w:trPr>
        <w:tc>
          <w:tcPr>
            <w:tcW w:w="9339" w:type="dxa"/>
          </w:tcPr>
          <w:p w14:paraId="6E063D6A" w14:textId="77777777" w:rsidR="00C35FEC" w:rsidRPr="00F428CF" w:rsidRDefault="00C35FEC" w:rsidP="002C6DD6">
            <w:pPr>
              <w:jc w:val="both"/>
              <w:rPr>
                <w:rFonts w:ascii="Georgia" w:hAnsi="Georgia"/>
                <w:color w:val="404040"/>
              </w:rPr>
            </w:pPr>
            <w:r w:rsidRPr="00F428CF">
              <w:rPr>
                <w:rFonts w:ascii="Georgia" w:hAnsi="Georgia"/>
                <w:color w:val="404040"/>
              </w:rPr>
              <w:t>Navision no.</w:t>
            </w:r>
          </w:p>
        </w:tc>
      </w:tr>
      <w:tr w:rsidR="00C35FEC" w:rsidRPr="00F428CF" w14:paraId="309CA68D" w14:textId="77777777" w:rsidTr="00B654B8">
        <w:trPr>
          <w:trHeight w:val="249"/>
        </w:trPr>
        <w:tc>
          <w:tcPr>
            <w:tcW w:w="9339" w:type="dxa"/>
          </w:tcPr>
          <w:p w14:paraId="3E85DDD9" w14:textId="77777777" w:rsidR="00C35FEC" w:rsidRPr="00F428CF" w:rsidRDefault="00C35FEC" w:rsidP="002C6DD6">
            <w:pPr>
              <w:jc w:val="both"/>
              <w:rPr>
                <w:rFonts w:ascii="Georgia" w:hAnsi="Georgia"/>
                <w:color w:val="404040"/>
              </w:rPr>
            </w:pPr>
            <w:r w:rsidRPr="00F428CF">
              <w:rPr>
                <w:rFonts w:ascii="Georgia" w:hAnsi="Georgia"/>
                <w:color w:val="404040"/>
              </w:rPr>
              <w:t>Title of the Call for proposals:</w:t>
            </w:r>
            <w:bookmarkStart w:id="0" w:name="_GoBack"/>
            <w:bookmarkEnd w:id="0"/>
          </w:p>
        </w:tc>
      </w:tr>
      <w:tr w:rsidR="00C35FEC" w:rsidRPr="00F428CF" w14:paraId="2989C6C7" w14:textId="77777777" w:rsidTr="00B654B8">
        <w:trPr>
          <w:trHeight w:val="249"/>
        </w:trPr>
        <w:tc>
          <w:tcPr>
            <w:tcW w:w="9339" w:type="dxa"/>
          </w:tcPr>
          <w:p w14:paraId="04AE3090" w14:textId="77777777" w:rsidR="00C35FEC" w:rsidRPr="00F428CF" w:rsidRDefault="00C35FEC" w:rsidP="002C6DD6">
            <w:pPr>
              <w:jc w:val="both"/>
              <w:rPr>
                <w:rFonts w:ascii="Georgia" w:hAnsi="Georgia"/>
                <w:color w:val="404040"/>
              </w:rPr>
            </w:pPr>
            <w:r w:rsidRPr="00F428CF">
              <w:rPr>
                <w:rFonts w:ascii="Georgia" w:hAnsi="Georgia"/>
                <w:color w:val="404040"/>
              </w:rPr>
              <w:t>Grant Agreement number:</w:t>
            </w:r>
          </w:p>
        </w:tc>
      </w:tr>
      <w:tr w:rsidR="00C35FEC" w:rsidRPr="00F428CF" w14:paraId="585EB69B" w14:textId="77777777" w:rsidTr="00B654B8">
        <w:trPr>
          <w:trHeight w:val="249"/>
        </w:trPr>
        <w:tc>
          <w:tcPr>
            <w:tcW w:w="9339" w:type="dxa"/>
          </w:tcPr>
          <w:p w14:paraId="259B7831" w14:textId="77777777" w:rsidR="00C35FEC" w:rsidRPr="00F428CF" w:rsidRDefault="00C35FEC" w:rsidP="002C6DD6">
            <w:pPr>
              <w:jc w:val="both"/>
              <w:rPr>
                <w:rFonts w:ascii="Georgia" w:hAnsi="Georgia"/>
                <w:color w:val="404040"/>
              </w:rPr>
            </w:pPr>
            <w:r w:rsidRPr="00F428CF">
              <w:rPr>
                <w:rFonts w:ascii="Georgia" w:hAnsi="Georgia"/>
                <w:color w:val="404040"/>
              </w:rPr>
              <w:t>Name of the beneficiary-contractor of the Grant Agreement:</w:t>
            </w:r>
          </w:p>
        </w:tc>
      </w:tr>
      <w:tr w:rsidR="00C35FEC" w:rsidRPr="00F428CF" w14:paraId="6E9DE269" w14:textId="77777777" w:rsidTr="00B654B8">
        <w:trPr>
          <w:trHeight w:val="249"/>
        </w:trPr>
        <w:tc>
          <w:tcPr>
            <w:tcW w:w="9339" w:type="dxa"/>
          </w:tcPr>
          <w:p w14:paraId="44904B19" w14:textId="77777777" w:rsidR="00C35FEC" w:rsidRPr="00F428CF" w:rsidRDefault="00C35FEC" w:rsidP="002C6DD6">
            <w:pPr>
              <w:jc w:val="both"/>
              <w:rPr>
                <w:rFonts w:ascii="Georgia" w:hAnsi="Georgia"/>
                <w:color w:val="404040"/>
              </w:rPr>
            </w:pPr>
            <w:r w:rsidRPr="00F428CF">
              <w:rPr>
                <w:rFonts w:ascii="Georgia" w:hAnsi="Georgia"/>
                <w:color w:val="404040"/>
              </w:rPr>
              <w:t>Name of the final beneficiary of the action:</w:t>
            </w:r>
          </w:p>
        </w:tc>
      </w:tr>
    </w:tbl>
    <w:p w14:paraId="3A03B84D" w14:textId="77777777" w:rsidR="00C35FEC" w:rsidRPr="00F428CF" w:rsidRDefault="00C35FEC" w:rsidP="00C35FEC">
      <w:pPr>
        <w:jc w:val="both"/>
        <w:rPr>
          <w:rFonts w:ascii="Georgia" w:hAnsi="Georgia"/>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711"/>
        <w:gridCol w:w="1719"/>
        <w:gridCol w:w="1719"/>
        <w:gridCol w:w="1900"/>
      </w:tblGrid>
      <w:tr w:rsidR="00C35FEC" w:rsidRPr="00F428CF" w14:paraId="01E3DA6E" w14:textId="77777777" w:rsidTr="002C6DD6">
        <w:tc>
          <w:tcPr>
            <w:tcW w:w="2957" w:type="dxa"/>
            <w:shd w:val="clear" w:color="auto" w:fill="auto"/>
          </w:tcPr>
          <w:p w14:paraId="3BC23A04"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Assets</w:t>
            </w:r>
          </w:p>
        </w:tc>
        <w:tc>
          <w:tcPr>
            <w:tcW w:w="2957" w:type="dxa"/>
            <w:shd w:val="clear" w:color="auto" w:fill="auto"/>
          </w:tcPr>
          <w:p w14:paraId="25386F57"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 xml:space="preserve">Item description </w:t>
            </w:r>
            <w:r w:rsidRPr="00F428CF">
              <w:rPr>
                <w:rFonts w:ascii="Georgia" w:hAnsi="Georgia"/>
                <w:color w:val="404040"/>
              </w:rPr>
              <w:br/>
              <w:t>(&gt; EUR 5,000)</w:t>
            </w:r>
          </w:p>
        </w:tc>
        <w:tc>
          <w:tcPr>
            <w:tcW w:w="2958" w:type="dxa"/>
            <w:shd w:val="clear" w:color="auto" w:fill="auto"/>
          </w:tcPr>
          <w:p w14:paraId="011425D1"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Acquisition date</w:t>
            </w:r>
          </w:p>
        </w:tc>
        <w:tc>
          <w:tcPr>
            <w:tcW w:w="2958" w:type="dxa"/>
            <w:shd w:val="clear" w:color="auto" w:fill="auto"/>
          </w:tcPr>
          <w:p w14:paraId="7CFB61CB"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Acquisition cost in EUR</w:t>
            </w:r>
          </w:p>
        </w:tc>
        <w:tc>
          <w:tcPr>
            <w:tcW w:w="2958" w:type="dxa"/>
            <w:shd w:val="clear" w:color="auto" w:fill="auto"/>
          </w:tcPr>
          <w:p w14:paraId="52E3A2A8"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Date of transfer/Notes</w:t>
            </w:r>
          </w:p>
        </w:tc>
      </w:tr>
      <w:tr w:rsidR="00C35FEC" w:rsidRPr="00F428CF" w14:paraId="252FCEFE" w14:textId="77777777" w:rsidTr="002C6DD6">
        <w:tc>
          <w:tcPr>
            <w:tcW w:w="2957" w:type="dxa"/>
            <w:shd w:val="clear" w:color="auto" w:fill="auto"/>
          </w:tcPr>
          <w:p w14:paraId="1D3F67CF"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1.</w:t>
            </w:r>
          </w:p>
        </w:tc>
        <w:tc>
          <w:tcPr>
            <w:tcW w:w="2957" w:type="dxa"/>
            <w:shd w:val="clear" w:color="auto" w:fill="auto"/>
          </w:tcPr>
          <w:p w14:paraId="247E2C5F"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1778FD86"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17A2BC53"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591F69EF" w14:textId="77777777" w:rsidR="00C35FEC" w:rsidRPr="00F428CF" w:rsidRDefault="00C35FEC" w:rsidP="002C6DD6">
            <w:pPr>
              <w:spacing w:before="120" w:after="120"/>
              <w:jc w:val="center"/>
              <w:rPr>
                <w:rFonts w:ascii="Georgia" w:hAnsi="Georgia"/>
                <w:color w:val="404040"/>
              </w:rPr>
            </w:pPr>
          </w:p>
        </w:tc>
      </w:tr>
      <w:tr w:rsidR="00C35FEC" w:rsidRPr="00F428CF" w14:paraId="2DD56E33" w14:textId="77777777" w:rsidTr="002C6DD6">
        <w:tc>
          <w:tcPr>
            <w:tcW w:w="2957" w:type="dxa"/>
            <w:shd w:val="clear" w:color="auto" w:fill="auto"/>
          </w:tcPr>
          <w:p w14:paraId="36249F98"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2.</w:t>
            </w:r>
          </w:p>
        </w:tc>
        <w:tc>
          <w:tcPr>
            <w:tcW w:w="2957" w:type="dxa"/>
            <w:shd w:val="clear" w:color="auto" w:fill="auto"/>
          </w:tcPr>
          <w:p w14:paraId="360B6256"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6DC84818"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3782AC2B"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2B13B362" w14:textId="77777777" w:rsidR="00C35FEC" w:rsidRPr="00F428CF" w:rsidRDefault="00C35FEC" w:rsidP="002C6DD6">
            <w:pPr>
              <w:spacing w:before="120" w:after="120"/>
              <w:jc w:val="center"/>
              <w:rPr>
                <w:rFonts w:ascii="Georgia" w:hAnsi="Georgia"/>
                <w:color w:val="404040"/>
              </w:rPr>
            </w:pPr>
          </w:p>
        </w:tc>
      </w:tr>
      <w:tr w:rsidR="00C35FEC" w:rsidRPr="00F428CF" w14:paraId="09B3ECB3" w14:textId="77777777" w:rsidTr="002C6DD6">
        <w:tc>
          <w:tcPr>
            <w:tcW w:w="2957" w:type="dxa"/>
            <w:shd w:val="clear" w:color="auto" w:fill="auto"/>
          </w:tcPr>
          <w:p w14:paraId="6FF16BD2"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3.</w:t>
            </w:r>
          </w:p>
        </w:tc>
        <w:tc>
          <w:tcPr>
            <w:tcW w:w="2957" w:type="dxa"/>
            <w:shd w:val="clear" w:color="auto" w:fill="auto"/>
          </w:tcPr>
          <w:p w14:paraId="1BC25A91"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0A192926"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024C3A53"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41663960" w14:textId="77777777" w:rsidR="00C35FEC" w:rsidRPr="00F428CF" w:rsidRDefault="00C35FEC" w:rsidP="002C6DD6">
            <w:pPr>
              <w:spacing w:before="120" w:after="120"/>
              <w:jc w:val="center"/>
              <w:rPr>
                <w:rFonts w:ascii="Georgia" w:hAnsi="Georgia"/>
                <w:color w:val="404040"/>
              </w:rPr>
            </w:pPr>
          </w:p>
        </w:tc>
      </w:tr>
      <w:tr w:rsidR="00C35FEC" w:rsidRPr="00F428CF" w14:paraId="5711450B" w14:textId="77777777" w:rsidTr="002C6DD6">
        <w:tc>
          <w:tcPr>
            <w:tcW w:w="2957" w:type="dxa"/>
            <w:shd w:val="clear" w:color="auto" w:fill="auto"/>
          </w:tcPr>
          <w:p w14:paraId="568C4AD2"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4.</w:t>
            </w:r>
          </w:p>
        </w:tc>
        <w:tc>
          <w:tcPr>
            <w:tcW w:w="2957" w:type="dxa"/>
            <w:shd w:val="clear" w:color="auto" w:fill="auto"/>
          </w:tcPr>
          <w:p w14:paraId="5F1F322E"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4AD4EB06"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654916A0"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3FF5E2F9" w14:textId="77777777" w:rsidR="00C35FEC" w:rsidRPr="00F428CF" w:rsidRDefault="00C35FEC" w:rsidP="002C6DD6">
            <w:pPr>
              <w:spacing w:before="120" w:after="120"/>
              <w:jc w:val="center"/>
              <w:rPr>
                <w:rFonts w:ascii="Georgia" w:hAnsi="Georgia"/>
                <w:color w:val="404040"/>
              </w:rPr>
            </w:pPr>
          </w:p>
        </w:tc>
      </w:tr>
      <w:tr w:rsidR="00C35FEC" w:rsidRPr="00F428CF" w14:paraId="0E4C0C38" w14:textId="77777777" w:rsidTr="002C6DD6">
        <w:tc>
          <w:tcPr>
            <w:tcW w:w="2957" w:type="dxa"/>
            <w:shd w:val="clear" w:color="auto" w:fill="auto"/>
          </w:tcPr>
          <w:p w14:paraId="4C92A7FD"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Etc.</w:t>
            </w:r>
          </w:p>
        </w:tc>
        <w:tc>
          <w:tcPr>
            <w:tcW w:w="2957" w:type="dxa"/>
            <w:shd w:val="clear" w:color="auto" w:fill="auto"/>
          </w:tcPr>
          <w:p w14:paraId="31436B74"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027E131E"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39B00E6F"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32269C6F" w14:textId="77777777" w:rsidR="00C35FEC" w:rsidRPr="00F428CF" w:rsidRDefault="00C35FEC" w:rsidP="002C6DD6">
            <w:pPr>
              <w:spacing w:before="120" w:after="120"/>
              <w:jc w:val="center"/>
              <w:rPr>
                <w:rFonts w:ascii="Georgia" w:hAnsi="Georgia"/>
                <w:color w:val="404040"/>
              </w:rPr>
            </w:pPr>
          </w:p>
        </w:tc>
      </w:tr>
    </w:tbl>
    <w:p w14:paraId="167D752C" w14:textId="77777777" w:rsidR="00C35FEC" w:rsidRPr="00F428CF" w:rsidRDefault="00C35FEC" w:rsidP="00C35FEC">
      <w:pPr>
        <w:jc w:val="both"/>
        <w:rPr>
          <w:rFonts w:ascii="Georgia" w:hAnsi="Georgia"/>
          <w:color w:val="404040"/>
        </w:rPr>
      </w:pPr>
    </w:p>
    <w:p w14:paraId="6604CEA2" w14:textId="77777777" w:rsidR="00C35FEC" w:rsidRPr="00F428CF" w:rsidRDefault="00C35FEC" w:rsidP="00C35FEC">
      <w:pPr>
        <w:jc w:val="both"/>
        <w:rPr>
          <w:rFonts w:ascii="Georgia" w:hAnsi="Georgia"/>
          <w:color w:val="404040"/>
          <w:sz w:val="22"/>
        </w:rPr>
      </w:pPr>
    </w:p>
    <w:p w14:paraId="6177F8C9" w14:textId="77777777" w:rsidR="00C35FEC" w:rsidRPr="00F428CF" w:rsidRDefault="00C35FEC" w:rsidP="00C35FEC">
      <w:pPr>
        <w:jc w:val="both"/>
        <w:rPr>
          <w:rFonts w:ascii="Georgia" w:hAnsi="Georgia"/>
          <w:color w:val="404040"/>
        </w:rPr>
      </w:pPr>
      <w:r w:rsidRPr="00F428CF">
        <w:rPr>
          <w:rFonts w:ascii="Georgia" w:hAnsi="Georgia"/>
          <w:color w:val="404040"/>
        </w:rPr>
        <w:t>This list was drawn up in order to comply with Article 11 of the Grant Agreement. The ownership of each asset described has been transferred. The local partner and final beneficiary agree on the contents of this list</w:t>
      </w:r>
      <w:r w:rsidRPr="00F428CF">
        <w:rPr>
          <w:rStyle w:val="FootnoteReference"/>
          <w:rFonts w:ascii="Georgia" w:hAnsi="Georgia"/>
          <w:color w:val="404040"/>
        </w:rPr>
        <w:footnoteReference w:id="1"/>
      </w:r>
    </w:p>
    <w:p w14:paraId="5290325A" w14:textId="77777777" w:rsidR="00C35FEC" w:rsidRPr="00F428CF" w:rsidRDefault="00C35FEC" w:rsidP="00C35FEC">
      <w:pPr>
        <w:jc w:val="both"/>
        <w:rPr>
          <w:rFonts w:ascii="Georgia" w:hAnsi="Georgia"/>
          <w:color w:val="404040"/>
        </w:rPr>
      </w:pPr>
    </w:p>
    <w:p w14:paraId="00E87FCA" w14:textId="77777777" w:rsidR="00C35FEC" w:rsidRPr="00F428CF" w:rsidRDefault="00C35FEC" w:rsidP="00C35FEC">
      <w:pPr>
        <w:tabs>
          <w:tab w:val="left" w:pos="2410"/>
        </w:tabs>
        <w:jc w:val="both"/>
        <w:rPr>
          <w:rFonts w:ascii="Georgia" w:hAnsi="Georgia"/>
          <w:color w:val="404040"/>
        </w:rPr>
      </w:pPr>
      <w:r w:rsidRPr="00F428CF">
        <w:rPr>
          <w:rFonts w:ascii="Georgia" w:hAnsi="Georgia"/>
          <w:color w:val="404040"/>
        </w:rPr>
        <w:t>Drawn up in ______________</w:t>
      </w:r>
      <w:r w:rsidRPr="00F428CF">
        <w:rPr>
          <w:rFonts w:ascii="Georgia" w:hAnsi="Georgia"/>
          <w:color w:val="404040"/>
        </w:rPr>
        <w:tab/>
        <w:t>, on ___________</w:t>
      </w:r>
    </w:p>
    <w:p w14:paraId="727B1ABB" w14:textId="77777777" w:rsidR="00C35FEC" w:rsidRPr="00F428CF" w:rsidRDefault="00C35FEC" w:rsidP="00C35FEC">
      <w:pPr>
        <w:jc w:val="both"/>
        <w:rPr>
          <w:rFonts w:ascii="Georgia" w:hAnsi="Georgia"/>
          <w:color w:val="404040"/>
        </w:rPr>
      </w:pPr>
    </w:p>
    <w:p w14:paraId="77BD7A88" w14:textId="77777777" w:rsidR="00C35FEC" w:rsidRPr="00F428CF" w:rsidRDefault="00C35FEC" w:rsidP="00C35FEC">
      <w:pPr>
        <w:jc w:val="both"/>
        <w:rPr>
          <w:rFonts w:ascii="Georgia" w:hAnsi="Georgia"/>
          <w:color w:val="404040"/>
        </w:rPr>
      </w:pPr>
    </w:p>
    <w:p w14:paraId="3B12AFDD" w14:textId="77777777" w:rsidR="00C35FEC" w:rsidRPr="00F428CF" w:rsidRDefault="00C35FEC" w:rsidP="00C35FEC">
      <w:pPr>
        <w:tabs>
          <w:tab w:val="left" w:pos="3402"/>
        </w:tabs>
        <w:jc w:val="both"/>
        <w:rPr>
          <w:rFonts w:ascii="Georgia" w:hAnsi="Georgia"/>
          <w:color w:val="404040"/>
        </w:rPr>
      </w:pPr>
      <w:r w:rsidRPr="00F428CF">
        <w:rPr>
          <w:rFonts w:ascii="Georgia" w:hAnsi="Georgia"/>
          <w:color w:val="404040"/>
        </w:rPr>
        <w:t>_______________</w:t>
      </w:r>
      <w:r w:rsidRPr="00F428CF">
        <w:rPr>
          <w:rFonts w:ascii="Georgia" w:hAnsi="Georgia"/>
          <w:color w:val="404040"/>
        </w:rPr>
        <w:tab/>
        <w:t>________________________________</w:t>
      </w:r>
    </w:p>
    <w:p w14:paraId="56F17FE2" w14:textId="77777777" w:rsidR="00C35FEC" w:rsidRPr="00F428CF" w:rsidRDefault="00C35FEC" w:rsidP="00C35FEC">
      <w:pPr>
        <w:tabs>
          <w:tab w:val="left" w:pos="3402"/>
        </w:tabs>
        <w:jc w:val="both"/>
        <w:rPr>
          <w:rFonts w:ascii="Georgia" w:hAnsi="Georgia"/>
          <w:color w:val="404040"/>
        </w:rPr>
      </w:pPr>
      <w:r w:rsidRPr="00F428CF">
        <w:rPr>
          <w:rFonts w:ascii="Georgia" w:hAnsi="Georgia"/>
          <w:color w:val="404040"/>
        </w:rPr>
        <w:t>Beneficiary-contractor</w:t>
      </w:r>
      <w:r w:rsidRPr="00F428CF">
        <w:rPr>
          <w:rFonts w:ascii="Georgia" w:hAnsi="Georgia"/>
          <w:color w:val="404040"/>
        </w:rPr>
        <w:tab/>
        <w:t>Final beneficiary of the Action</w:t>
      </w:r>
    </w:p>
    <w:p w14:paraId="09C3EFB3" w14:textId="77777777" w:rsidR="00C35FEC" w:rsidRPr="00F428CF" w:rsidRDefault="00C35FEC" w:rsidP="00C35FEC">
      <w:pPr>
        <w:tabs>
          <w:tab w:val="left" w:pos="3402"/>
        </w:tabs>
        <w:jc w:val="both"/>
        <w:rPr>
          <w:rFonts w:ascii="Georgia" w:hAnsi="Georgia"/>
          <w:color w:val="404040"/>
        </w:rPr>
      </w:pPr>
      <w:r w:rsidRPr="00F428CF">
        <w:rPr>
          <w:rFonts w:ascii="Georgia" w:hAnsi="Georgia"/>
          <w:color w:val="404040"/>
        </w:rPr>
        <w:t>Name and function</w:t>
      </w:r>
      <w:r w:rsidRPr="00F428CF">
        <w:rPr>
          <w:rFonts w:ascii="Georgia" w:hAnsi="Georgia"/>
          <w:color w:val="404040"/>
        </w:rPr>
        <w:tab/>
        <w:t>Name and function</w:t>
      </w:r>
    </w:p>
    <w:p w14:paraId="3CCF5D66" w14:textId="77777777" w:rsidR="001F324A" w:rsidRPr="00F428CF" w:rsidRDefault="001F324A" w:rsidP="00211760">
      <w:pPr>
        <w:pStyle w:val="References"/>
        <w:rPr>
          <w:rFonts w:ascii="Georgia" w:hAnsi="Georgia"/>
          <w:color w:val="404040"/>
        </w:rPr>
      </w:pPr>
    </w:p>
    <w:sectPr w:rsidR="001F324A" w:rsidRPr="00F428CF" w:rsidSect="004A43AD">
      <w:headerReference w:type="default" r:id="rId11"/>
      <w:footerReference w:type="default" r:id="rId12"/>
      <w:headerReference w:type="first" r:id="rId13"/>
      <w:footerReference w:type="first" r:id="rId14"/>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3B13" w14:textId="77777777" w:rsidR="007E2B50" w:rsidRDefault="007E2B50" w:rsidP="00742DDE">
      <w:r>
        <w:separator/>
      </w:r>
    </w:p>
  </w:endnote>
  <w:endnote w:type="continuationSeparator" w:id="0">
    <w:p w14:paraId="62ED0FC5" w14:textId="77777777" w:rsidR="007E2B50" w:rsidRDefault="007E2B50"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5B40" w14:textId="7BE693A4" w:rsidR="00B82149" w:rsidRDefault="00072942" w:rsidP="00FA099F">
    <w:pPr>
      <w:pStyle w:val="Footer"/>
      <w:jc w:val="right"/>
    </w:pPr>
    <w:r>
      <w:rPr>
        <w:noProof/>
        <w:lang w:val="en-US" w:eastAsia="en-US"/>
      </w:rPr>
      <mc:AlternateContent>
        <mc:Choice Requires="wps">
          <w:drawing>
            <wp:anchor distT="45720" distB="45720" distL="114300" distR="114300" simplePos="0" relativeHeight="251658240" behindDoc="1" locked="0" layoutInCell="1" allowOverlap="1" wp14:anchorId="0623253A" wp14:editId="79097BFD">
              <wp:simplePos x="0" y="0"/>
              <wp:positionH relativeFrom="margin">
                <wp:posOffset>15875</wp:posOffset>
              </wp:positionH>
              <wp:positionV relativeFrom="page">
                <wp:posOffset>9832340</wp:posOffset>
              </wp:positionV>
              <wp:extent cx="5102860" cy="7239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23900"/>
                      </a:xfrm>
                      <a:prstGeom prst="rect">
                        <a:avLst/>
                      </a:prstGeom>
                      <a:solidFill>
                        <a:srgbClr val="FFFFFF"/>
                      </a:solidFill>
                      <a:ln w="9525">
                        <a:noFill/>
                        <a:miter lim="800000"/>
                        <a:headEnd/>
                        <a:tailEnd/>
                      </a:ln>
                    </wps:spPr>
                    <wps:txbx>
                      <w:txbxContent>
                        <w:p w14:paraId="7F672665"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3338ED99"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23253A" id="_x0000_t202" coordsize="21600,21600" o:spt="202" path="m,l,21600r21600,l21600,xe">
              <v:stroke joinstyle="miter"/>
              <v:path gradientshapeok="t" o:connecttype="rect"/>
            </v:shapetype>
            <v:shape id="Zone de texte 3" o:spid="_x0000_s1026" type="#_x0000_t202" style="position:absolute;left:0;text-align:left;margin-left:1.25pt;margin-top:774.2pt;width:401.8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lDQ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" stroked="f">
              <v:textbox>
                <w:txbxContent>
                  <w:p w14:paraId="7F672665"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3338ED99"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mc:Fallback>
      </mc:AlternateContent>
    </w:r>
    <w:r w:rsidR="00DB5939">
      <w:fldChar w:fldCharType="begin"/>
    </w:r>
    <w:r w:rsidR="00B82149">
      <w:instrText>PAGE   \* MERGEFORMAT</w:instrText>
    </w:r>
    <w:r w:rsidR="00DB5939">
      <w:fldChar w:fldCharType="separate"/>
    </w:r>
    <w:r w:rsidR="004605CA">
      <w:rPr>
        <w:noProof/>
      </w:rPr>
      <w:t>3</w:t>
    </w:r>
    <w:r w:rsidR="00DB5939">
      <w:fldChar w:fldCharType="end"/>
    </w:r>
  </w:p>
  <w:p w14:paraId="1CCCAD46"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CE20" w14:textId="62B22BDA" w:rsidR="004A0298" w:rsidRDefault="00072942">
    <w:pPr>
      <w:pStyle w:val="Footer"/>
      <w:jc w:val="right"/>
    </w:pPr>
    <w:r>
      <w:rPr>
        <w:noProof/>
        <w:lang w:val="en-US" w:eastAsia="en-US"/>
      </w:rPr>
      <mc:AlternateContent>
        <mc:Choice Requires="wps">
          <w:drawing>
            <wp:anchor distT="45720" distB="45720" distL="114300" distR="114300" simplePos="0" relativeHeight="251659264" behindDoc="1" locked="0" layoutInCell="1" allowOverlap="1" wp14:anchorId="7BB9C3C6" wp14:editId="4A8FA433">
              <wp:simplePos x="0" y="0"/>
              <wp:positionH relativeFrom="margin">
                <wp:posOffset>3175</wp:posOffset>
              </wp:positionH>
              <wp:positionV relativeFrom="page">
                <wp:posOffset>9822180</wp:posOffset>
              </wp:positionV>
              <wp:extent cx="5212080" cy="6781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78180"/>
                      </a:xfrm>
                      <a:prstGeom prst="rect">
                        <a:avLst/>
                      </a:prstGeom>
                      <a:solidFill>
                        <a:srgbClr val="FFFFFF"/>
                      </a:solidFill>
                      <a:ln w="9525">
                        <a:noFill/>
                        <a:miter lim="800000"/>
                        <a:headEnd/>
                        <a:tailEnd/>
                      </a:ln>
                    </wps:spPr>
                    <wps:txbx>
                      <w:txbxContent>
                        <w:p w14:paraId="57266E5B"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7864790A"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B9C3C6" id="_x0000_t202" coordsize="21600,21600" o:spt="202" path="m,l,21600r21600,l21600,xe">
              <v:stroke joinstyle="miter"/>
              <v:path gradientshapeok="t" o:connecttype="rect"/>
            </v:shapetype>
            <v:shape id="Zone de texte 2" o:spid="_x0000_s1027" type="#_x0000_t202" style="position:absolute;left:0;text-align:left;margin-left:.25pt;margin-top:773.4pt;width:410.4pt;height:53.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" stroked="f">
              <v:textbox>
                <w:txbxContent>
                  <w:p w14:paraId="57266E5B"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7864790A"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mc:Fallback>
      </mc:AlternateContent>
    </w:r>
    <w:r w:rsidR="00DB5939">
      <w:fldChar w:fldCharType="begin"/>
    </w:r>
    <w:r w:rsidR="004A0298">
      <w:instrText>PAGE   \* MERGEFORMAT</w:instrText>
    </w:r>
    <w:r w:rsidR="00DB5939">
      <w:fldChar w:fldCharType="separate"/>
    </w:r>
    <w:r w:rsidR="00B654B8">
      <w:rPr>
        <w:noProof/>
      </w:rPr>
      <w:t>1</w:t>
    </w:r>
    <w:r w:rsidR="00DB5939">
      <w:fldChar w:fldCharType="end"/>
    </w:r>
  </w:p>
  <w:p w14:paraId="0E0F898E"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9040C" w14:textId="77777777" w:rsidR="007E2B50" w:rsidRDefault="007E2B50" w:rsidP="00742DDE">
      <w:r>
        <w:separator/>
      </w:r>
    </w:p>
  </w:footnote>
  <w:footnote w:type="continuationSeparator" w:id="0">
    <w:p w14:paraId="54053B23" w14:textId="77777777" w:rsidR="007E2B50" w:rsidRDefault="007E2B50" w:rsidP="00742DDE">
      <w:r>
        <w:continuationSeparator/>
      </w:r>
    </w:p>
  </w:footnote>
  <w:footnote w:id="1">
    <w:p w14:paraId="20986E9B" w14:textId="77777777" w:rsidR="00C35FEC" w:rsidRPr="00825CBD" w:rsidRDefault="00C35FEC" w:rsidP="00C35FEC">
      <w:pPr>
        <w:pStyle w:val="FootnoteText"/>
        <w:rPr>
          <w:rFonts w:ascii="Calibri" w:hAnsi="Calibri"/>
        </w:rPr>
      </w:pPr>
      <w:r>
        <w:rPr>
          <w:rStyle w:val="FootnoteReference"/>
        </w:rPr>
        <w:footnoteRef/>
      </w:r>
      <w:r>
        <w:rPr>
          <w:rFonts w:ascii="Calibri" w:hAnsi="Calibri"/>
        </w:rPr>
        <w:t xml:space="preserve"> A list is completed for each final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F687" w14:textId="4463EB9F" w:rsidR="00B82149" w:rsidRDefault="00072942" w:rsidP="00742DDE">
    <w:pPr>
      <w:pStyle w:val="Header"/>
    </w:pPr>
    <w:r>
      <w:rPr>
        <w:noProof/>
        <w:lang w:val="en-US" w:eastAsia="en-US"/>
      </w:rPr>
      <w:drawing>
        <wp:anchor distT="0" distB="0" distL="114300" distR="114300" simplePos="0" relativeHeight="251657216" behindDoc="1" locked="0" layoutInCell="1" allowOverlap="1" wp14:anchorId="780F830B" wp14:editId="0A539ABD">
          <wp:simplePos x="0" y="0"/>
          <wp:positionH relativeFrom="page">
            <wp:posOffset>13970</wp:posOffset>
          </wp:positionH>
          <wp:positionV relativeFrom="paragraph">
            <wp:posOffset>-437515</wp:posOffset>
          </wp:positionV>
          <wp:extent cx="7533005" cy="10655300"/>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45BF" w14:textId="75F22F2E" w:rsidR="00B82149" w:rsidRDefault="00072942" w:rsidP="00E05ED3">
    <w:pPr>
      <w:pStyle w:val="Header"/>
      <w:tabs>
        <w:tab w:val="clear" w:pos="4536"/>
        <w:tab w:val="clear" w:pos="9072"/>
        <w:tab w:val="left" w:pos="900"/>
      </w:tabs>
    </w:pPr>
    <w:r>
      <w:rPr>
        <w:noProof/>
        <w:lang w:val="en-US" w:eastAsia="en-US"/>
      </w:rPr>
      <w:drawing>
        <wp:anchor distT="0" distB="0" distL="114300" distR="114300" simplePos="0" relativeHeight="251656192" behindDoc="1" locked="0" layoutInCell="1" allowOverlap="1" wp14:anchorId="0D57C8A9" wp14:editId="3DB57910">
          <wp:simplePos x="0" y="0"/>
          <wp:positionH relativeFrom="column">
            <wp:posOffset>-1170305</wp:posOffset>
          </wp:positionH>
          <wp:positionV relativeFrom="paragraph">
            <wp:posOffset>-459740</wp:posOffset>
          </wp:positionV>
          <wp:extent cx="7551420" cy="106680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6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YwNzMzMzC2MLM0NjZW0lEKTi0uzszPAykwrAUA6YNQbywAAAA="/>
  </w:docVars>
  <w:rsids>
    <w:rsidRoot w:val="00566359"/>
    <w:rsid w:val="00000918"/>
    <w:rsid w:val="00041A53"/>
    <w:rsid w:val="000603D9"/>
    <w:rsid w:val="00072942"/>
    <w:rsid w:val="000900CC"/>
    <w:rsid w:val="000D7711"/>
    <w:rsid w:val="000F3529"/>
    <w:rsid w:val="00111771"/>
    <w:rsid w:val="0011721E"/>
    <w:rsid w:val="00120C94"/>
    <w:rsid w:val="00126C92"/>
    <w:rsid w:val="001F324A"/>
    <w:rsid w:val="00211760"/>
    <w:rsid w:val="002417A6"/>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E6B45"/>
    <w:rsid w:val="005F35D1"/>
    <w:rsid w:val="00607F6B"/>
    <w:rsid w:val="00667FC7"/>
    <w:rsid w:val="00671708"/>
    <w:rsid w:val="006F12BF"/>
    <w:rsid w:val="0074115A"/>
    <w:rsid w:val="00742DDE"/>
    <w:rsid w:val="007462E6"/>
    <w:rsid w:val="007641D3"/>
    <w:rsid w:val="007D217B"/>
    <w:rsid w:val="007E2B50"/>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654B8"/>
    <w:rsid w:val="00B731D1"/>
    <w:rsid w:val="00B82149"/>
    <w:rsid w:val="00BE5564"/>
    <w:rsid w:val="00C0192F"/>
    <w:rsid w:val="00C06282"/>
    <w:rsid w:val="00C35FEC"/>
    <w:rsid w:val="00CD07AC"/>
    <w:rsid w:val="00CF2C24"/>
    <w:rsid w:val="00CF5922"/>
    <w:rsid w:val="00D641CF"/>
    <w:rsid w:val="00D724F0"/>
    <w:rsid w:val="00DB5939"/>
    <w:rsid w:val="00E05ED3"/>
    <w:rsid w:val="00E3673D"/>
    <w:rsid w:val="00E410D8"/>
    <w:rsid w:val="00EC1761"/>
    <w:rsid w:val="00EC3839"/>
    <w:rsid w:val="00F14F48"/>
    <w:rsid w:val="00F33A47"/>
    <w:rsid w:val="00F40FA6"/>
    <w:rsid w:val="00F428CF"/>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0AA43"/>
  <w15:docId w15:val="{5D0806C9-6F72-4591-872A-80A13102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rsid w:val="00BE5564"/>
    <w:rPr>
      <w:sz w:val="20"/>
      <w:szCs w:val="20"/>
    </w:rPr>
  </w:style>
  <w:style w:type="character" w:customStyle="1" w:styleId="FootnoteTextChar">
    <w:name w:val="Footnote Text Char"/>
    <w:link w:val="FootnoteText"/>
    <w:rsid w:val="00BE5564"/>
    <w:rPr>
      <w:rFonts w:ascii="Arial" w:eastAsia="Arial Unicode MS" w:hAnsi="Arial" w:cs="Tahoma"/>
      <w:kern w:val="1"/>
      <w:lang w:val="fr-FR" w:eastAsia="nl-BE"/>
    </w:rPr>
  </w:style>
  <w:style w:type="character" w:styleId="FootnoteReference">
    <w:name w:val="footnote reference"/>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6WVCMDRAQ7RD-738154572-205</_dlc_DocId>
    <_dlc_DocIdUrl xmlns="b6df7d5b-c217-44eb-add4-b00859b03a64">
      <Url>https://enabelbe.sharepoint.com/sites/IntranetLogisticsAndProcurement/_layouts/15/DocIdRedir.aspx?ID=6WVCMDRAQ7RD-738154572-205</Url>
      <Description>6WVCMDRAQ7RD-738154572-205</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Een nieuw document maken." ma:contentTypeScope="" ma:versionID="0962f2cf65697208ef814b276220c08d">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54e117918c3898694d0bc4f4abea64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_dlc_DocId" ma:index="21"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C967C-5149-4DD3-B31D-1B5E908F1EAE}">
  <ds:schemaRefs>
    <ds:schemaRef ds:uri="http://schemas.microsoft.com/sharepoint/v3/contenttype/forms"/>
  </ds:schemaRefs>
</ds:datastoreItem>
</file>

<file path=customXml/itemProps2.xml><?xml version="1.0" encoding="utf-8"?>
<ds:datastoreItem xmlns:ds="http://schemas.openxmlformats.org/officeDocument/2006/customXml" ds:itemID="{ED7105E2-283B-4589-97D8-8A8ABE3ABF94}">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3.xml><?xml version="1.0" encoding="utf-8"?>
<ds:datastoreItem xmlns:ds="http://schemas.openxmlformats.org/officeDocument/2006/customXml" ds:itemID="{B3968940-0A46-437E-BEF4-99E88D50AEC7}">
  <ds:schemaRefs>
    <ds:schemaRef ds:uri="http://schemas.microsoft.com/sharepoint/events"/>
  </ds:schemaRefs>
</ds:datastoreItem>
</file>

<file path=customXml/itemProps4.xml><?xml version="1.0" encoding="utf-8"?>
<ds:datastoreItem xmlns:ds="http://schemas.openxmlformats.org/officeDocument/2006/customXml" ds:itemID="{3559B333-6925-4B50-B85B-40FE7BD4E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Template Enabel English (1)</Template>
  <TotalTime>0</TotalTime>
  <Pages>1</Pages>
  <Words>117</Words>
  <Characters>673</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MIREMBE, Aisha</cp:lastModifiedBy>
  <cp:revision>2</cp:revision>
  <cp:lastPrinted>2017-12-15T16:00:00Z</cp:lastPrinted>
  <dcterms:created xsi:type="dcterms:W3CDTF">2024-06-17T05:44:00Z</dcterms:created>
  <dcterms:modified xsi:type="dcterms:W3CDTF">2024-06-17T05:44:00Z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fd4968ea-4c65-4334-80e2-d1993b86e02d</vt:lpwstr>
  </property>
  <property fmtid="{D5CDD505-2E9C-101B-9397-08002B2CF9AE}" pid="7" name="ENABEL_Service">
    <vt:lpwstr>26;#08. PARTNERSHIPS ＆ CONTRACTS|8fa012b9-d987-44e3-bfb9-a564dd1f9647</vt:lpwstr>
  </property>
  <property fmtid="{D5CDD505-2E9C-101B-9397-08002B2CF9AE}" pid="8" name="GrammarlyDocumentId">
    <vt:lpwstr>f53118e10d2aa0d7e8e74e89f3e381b0f29148fa3856110469dfab159e581828</vt:lpwstr>
  </property>
</Properties>
</file>