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67E06" w:rsidR="002A0150" w:rsidP="5221D60E" w:rsidRDefault="002A0150" w14:paraId="77E9A79F" w14:textId="1A6CE181">
      <w:pPr>
        <w:jc w:val="center"/>
        <w:rPr>
          <w:rFonts w:cs="Arial"/>
          <w:b/>
          <w:bCs/>
          <w:color w:val="404040"/>
          <w:lang w:val="en-US"/>
        </w:rPr>
      </w:pPr>
      <w:r w:rsidRPr="00CF2015">
        <w:rPr>
          <w:rFonts w:cs="Arial"/>
          <w:b/>
          <w:bCs/>
          <w:color w:val="404040"/>
          <w:lang w:val="en-US"/>
        </w:rPr>
        <w:t xml:space="preserve">Annex </w:t>
      </w:r>
      <w:r w:rsidRPr="00CF2015" w:rsidR="12EF9D44">
        <w:rPr>
          <w:rFonts w:cs="Arial"/>
          <w:b/>
          <w:bCs/>
          <w:color w:val="404040"/>
          <w:lang w:val="en-US"/>
        </w:rPr>
        <w:t>F2a</w:t>
      </w:r>
      <w:r w:rsidRPr="00CF2015">
        <w:rPr>
          <w:rFonts w:cs="Arial"/>
          <w:b/>
          <w:bCs/>
          <w:color w:val="404040"/>
          <w:lang w:val="en-US"/>
        </w:rPr>
        <w:t xml:space="preserve"> of the Guidelines for Calls for Proposals</w:t>
      </w:r>
    </w:p>
    <w:p w:rsidRPr="00767E06" w:rsidR="002A0150" w:rsidP="002A0150" w:rsidRDefault="002A0150" w14:paraId="59D06410" w14:textId="77777777">
      <w:pPr>
        <w:rPr>
          <w:rFonts w:cs="Arial"/>
          <w:b/>
          <w:caps/>
          <w:color w:val="404040"/>
          <w:sz w:val="22"/>
          <w:szCs w:val="22"/>
          <w:lang w:val="en-US"/>
        </w:rPr>
      </w:pPr>
    </w:p>
    <w:p w:rsidRPr="002B169D" w:rsidR="002A0150" w:rsidP="009A3081" w:rsidRDefault="002E4ED5" w14:paraId="2A9BA9D5" w14:textId="53BADD7B">
      <w:pPr>
        <w:widowControl/>
        <w:suppressAutoHyphens w:val="0"/>
        <w:jc w:val="center"/>
        <w:rPr>
          <w:rFonts w:ascii="Georgia" w:hAnsi="Georgia" w:eastAsia="Times New Roman" w:cs="Arial"/>
          <w:caps/>
          <w:color w:val="404040"/>
          <w:kern w:val="0"/>
          <w:sz w:val="20"/>
          <w:szCs w:val="20"/>
          <w:lang w:val="en-GB" w:eastAsia="fr-FR"/>
        </w:rPr>
      </w:pPr>
      <w:r>
        <w:rPr>
          <w:rFonts w:ascii="Georgia" w:hAnsi="Georgia" w:eastAsia="Times New Roman" w:cs="Arial"/>
          <w:caps/>
          <w:color w:val="404040"/>
          <w:kern w:val="0"/>
          <w:sz w:val="20"/>
          <w:szCs w:val="20"/>
          <w:lang w:val="en-GB" w:eastAsia="fr-FR"/>
        </w:rPr>
        <w:t>PROPOSAL</w:t>
      </w:r>
      <w:r w:rsidRPr="002B169D" w:rsidR="002A0150">
        <w:rPr>
          <w:rFonts w:ascii="Georgia" w:hAnsi="Georgia" w:eastAsia="Times New Roman" w:cs="Arial"/>
          <w:caps/>
          <w:color w:val="404040"/>
          <w:kern w:val="0"/>
          <w:sz w:val="20"/>
          <w:szCs w:val="20"/>
          <w:lang w:val="en-GB" w:eastAsia="fr-FR"/>
        </w:rPr>
        <w:t xml:space="preserve"> verification and evaluation grid</w:t>
      </w:r>
    </w:p>
    <w:p w:rsidRPr="00CF2015" w:rsidR="00CF2015" w:rsidP="00CF2015" w:rsidRDefault="00CF2015" w14:paraId="5CA490C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CF2015">
        <w:rPr>
          <w:rStyle w:val="eop"/>
          <w:rFonts w:ascii="Georgia" w:hAnsi="Georgia" w:cs="Segoe UI"/>
          <w:sz w:val="20"/>
          <w:szCs w:val="20"/>
          <w:lang w:val="en-GB"/>
        </w:rPr>
        <w:t> </w:t>
      </w:r>
    </w:p>
    <w:p w:rsidRPr="00CF2015" w:rsidR="00CF2015" w:rsidP="00CF2015" w:rsidRDefault="00CF2015" w14:paraId="3052EE4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CALL FOR PROPOSAL: &lt;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shd w:val="clear" w:color="auto" w:fill="FFFF00"/>
          <w:lang w:val="en-GB"/>
        </w:rPr>
        <w:t>TITLE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&gt;AND &lt;</w:t>
      </w:r>
      <w:r>
        <w:rPr>
          <w:rStyle w:val="normaltextrun"/>
          <w:rFonts w:ascii="Georgia" w:hAnsi="Georgia" w:cs="Segoe UI"/>
          <w:color w:val="404040"/>
          <w:sz w:val="20"/>
          <w:szCs w:val="20"/>
          <w:shd w:val="clear" w:color="auto" w:fill="FFFF00"/>
          <w:lang w:val="en-GB"/>
        </w:rPr>
        <w:t>Nr</w:t>
      </w:r>
      <w:r>
        <w:rPr>
          <w:rStyle w:val="normaltextrun"/>
          <w:rFonts w:ascii="Georgia" w:hAnsi="Georgia" w:cs="Segoe UI"/>
          <w:caps/>
          <w:color w:val="404040"/>
          <w:sz w:val="20"/>
          <w:szCs w:val="20"/>
          <w:lang w:val="en-GB"/>
        </w:rPr>
        <w:t>&gt;</w:t>
      </w:r>
      <w:r w:rsidRPr="00CF2015">
        <w:rPr>
          <w:rStyle w:val="eop"/>
          <w:rFonts w:ascii="Georgia" w:hAnsi="Georgia" w:cs="Segoe UI"/>
          <w:color w:val="404040"/>
          <w:sz w:val="20"/>
          <w:szCs w:val="20"/>
          <w:lang w:val="en-GB"/>
        </w:rPr>
        <w:t> </w:t>
      </w:r>
    </w:p>
    <w:p w:rsidR="002A0150" w:rsidP="002A0150" w:rsidRDefault="002A0150" w14:paraId="140135A2" w14:textId="77777777">
      <w:pPr>
        <w:jc w:val="center"/>
        <w:rPr>
          <w:rFonts w:cs="Arial"/>
          <w:b/>
          <w:sz w:val="22"/>
          <w:szCs w:val="22"/>
          <w:lang w:val="en-GB"/>
        </w:rPr>
      </w:pPr>
    </w:p>
    <w:p w:rsidRPr="00CF2015" w:rsidR="00CF2015" w:rsidP="002A0150" w:rsidRDefault="00CF2015" w14:paraId="22A6C2C1" w14:textId="77777777">
      <w:pPr>
        <w:jc w:val="center"/>
        <w:rPr>
          <w:rFonts w:cs="Arial"/>
          <w:b/>
          <w:sz w:val="22"/>
          <w:szCs w:val="22"/>
          <w:lang w:val="en-GB"/>
        </w:rPr>
      </w:pPr>
    </w:p>
    <w:p w:rsidRPr="00EC4708" w:rsidR="002A0150" w:rsidP="002A0150" w:rsidRDefault="002A0150" w14:paraId="0D7351E2" w14:textId="77777777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  <w:r w:rsidRPr="00EC4708">
        <w:rPr>
          <w:rFonts w:ascii="Georgia" w:hAnsi="Georgia" w:cs="Arial"/>
          <w:b/>
          <w:bCs/>
          <w:color w:val="404040"/>
          <w:sz w:val="20"/>
          <w:szCs w:val="20"/>
          <w:lang w:val="en-GB"/>
        </w:rPr>
        <w:t>Grid completed by: __________________________________Date: __/__/__</w:t>
      </w:r>
    </w:p>
    <w:p w:rsidRPr="00EC4708" w:rsidR="002A0150" w:rsidP="002A0150" w:rsidRDefault="002A0150" w14:paraId="1C191043" w14:textId="77777777">
      <w:pPr>
        <w:rPr>
          <w:rFonts w:ascii="Georgia" w:hAnsi="Georgia" w:cs="Arial"/>
          <w:b/>
          <w:color w:val="404040"/>
          <w:sz w:val="20"/>
          <w:szCs w:val="20"/>
          <w:lang w:val="en-GB"/>
        </w:rPr>
      </w:pPr>
    </w:p>
    <w:p w:rsidRPr="00767E06" w:rsidR="002A0150" w:rsidP="002A0150" w:rsidRDefault="002A0150" w14:paraId="0891A6EC" w14:textId="77777777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IDENTIFICATION DATA</w:t>
      </w:r>
    </w:p>
    <w:p w:rsidRPr="00767E06" w:rsidR="002A0150" w:rsidP="002A0150" w:rsidRDefault="002A0150" w14:paraId="56BD5146" w14:textId="77777777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491"/>
      </w:tblGrid>
      <w:tr w:rsidRPr="00767E06" w:rsidR="00767E06" w:rsidTr="00D87C52" w14:paraId="0F002567" w14:textId="77777777">
        <w:tc>
          <w:tcPr>
            <w:tcW w:w="4264" w:type="dxa"/>
          </w:tcPr>
          <w:p w:rsidRPr="00767E06" w:rsidR="002A0150" w:rsidP="00D87C52" w:rsidRDefault="002A0150" w14:paraId="37E3C458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7F03C9C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Reference number:</w:t>
            </w:r>
          </w:p>
          <w:p w:rsidRPr="00767E06" w:rsidR="002A0150" w:rsidP="00D87C52" w:rsidRDefault="002A0150" w14:paraId="165201F1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:rsidRPr="00767E06" w:rsidR="002A0150" w:rsidP="00D87C52" w:rsidRDefault="002A0150" w14:paraId="63214926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7F87A337" w14:textId="77777777">
        <w:tc>
          <w:tcPr>
            <w:tcW w:w="4264" w:type="dxa"/>
          </w:tcPr>
          <w:p w:rsidRPr="00767E06" w:rsidR="002A0150" w:rsidP="00D87C52" w:rsidRDefault="002A0150" w14:paraId="13A797C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1F770324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Title of action:</w:t>
            </w:r>
          </w:p>
          <w:p w:rsidRPr="00767E06" w:rsidR="002A0150" w:rsidP="00D87C52" w:rsidRDefault="002A0150" w14:paraId="33C03EFD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:rsidRPr="00767E06" w:rsidR="002A0150" w:rsidP="00D87C52" w:rsidRDefault="002A0150" w14:paraId="713D519D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870EED7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462C0A23" w14:textId="77777777">
        <w:tc>
          <w:tcPr>
            <w:tcW w:w="4264" w:type="dxa"/>
          </w:tcPr>
          <w:p w:rsidRPr="00767E06" w:rsidR="002A0150" w:rsidP="00D87C52" w:rsidRDefault="002A0150" w14:paraId="118D7184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A48843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Navision no.:</w:t>
            </w:r>
          </w:p>
          <w:p w:rsidRPr="00767E06" w:rsidR="002A0150" w:rsidP="00D87C52" w:rsidRDefault="002A0150" w14:paraId="4B05BCE0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:rsidRPr="00767E06" w:rsidR="002A0150" w:rsidP="00D87C52" w:rsidRDefault="002A0150" w14:paraId="362BB784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9A3081" w14:paraId="5FCEE19C" w14:textId="77777777">
        <w:trPr>
          <w:trHeight w:val="712"/>
        </w:trPr>
        <w:tc>
          <w:tcPr>
            <w:tcW w:w="4264" w:type="dxa"/>
          </w:tcPr>
          <w:p w:rsidRPr="00767E06" w:rsidR="002A0150" w:rsidP="00D87C52" w:rsidRDefault="002A0150" w14:paraId="228DA99F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59F6114" w14:textId="321C88D4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Applicant (country):</w:t>
            </w:r>
          </w:p>
          <w:p w:rsidRPr="00767E06" w:rsidR="002A0150" w:rsidP="00D87C52" w:rsidRDefault="002A0150" w14:paraId="3E5C028C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:rsidRPr="00767E06" w:rsidR="002A0150" w:rsidP="00D87C52" w:rsidRDefault="002A0150" w14:paraId="6ADA9D3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CF2015" w:rsidR="00767E06" w:rsidTr="00D87C52" w14:paraId="3BD505B1" w14:textId="77777777">
        <w:tc>
          <w:tcPr>
            <w:tcW w:w="4264" w:type="dxa"/>
          </w:tcPr>
          <w:p w:rsidRPr="00767E06" w:rsidR="002A0150" w:rsidP="00D87C52" w:rsidRDefault="002A0150" w14:paraId="1EB1FD35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D4BA46F" w14:textId="77777777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Target region/regions or country/countries:</w:t>
            </w:r>
          </w:p>
          <w:p w:rsidRPr="00767E06" w:rsidR="002A0150" w:rsidP="00D87C52" w:rsidRDefault="002A0150" w14:paraId="49F0096B" w14:textId="77777777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</w:tcPr>
          <w:p w:rsidRPr="00767E06" w:rsidR="002A0150" w:rsidP="00D87C52" w:rsidRDefault="002A0150" w14:paraId="18A63892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</w:p>
        </w:tc>
      </w:tr>
      <w:tr w:rsidRPr="00767E06" w:rsidR="00767E06" w:rsidTr="00D87C52" w14:paraId="2EBAC26B" w14:textId="77777777">
        <w:tc>
          <w:tcPr>
            <w:tcW w:w="4264" w:type="dxa"/>
          </w:tcPr>
          <w:p w:rsidRPr="00767E06" w:rsidR="002A0150" w:rsidP="00D87C52" w:rsidRDefault="002A0150" w14:paraId="76482A2B" w14:textId="77777777">
            <w:pPr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  <w:p w:rsidRPr="00767E06" w:rsidR="002A0150" w:rsidP="00D87C52" w:rsidRDefault="002A0150" w14:paraId="4986AFC7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Amount requested </w:t>
            </w:r>
          </w:p>
          <w:p w:rsidRPr="00767E06" w:rsidR="002A0150" w:rsidP="00D87C52" w:rsidRDefault="002A0150" w14:paraId="4F123E62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:rsidRPr="00767E06" w:rsidR="002A0150" w:rsidP="00D87C52" w:rsidRDefault="002A0150" w14:paraId="09F00E52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96215A9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 EUR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________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  </w:t>
            </w:r>
          </w:p>
          <w:p w:rsidRPr="00767E06" w:rsidR="002A0150" w:rsidP="00D87C52" w:rsidRDefault="002A0150" w14:paraId="22E5E53D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8981DC3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Local currency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___________</w:t>
            </w:r>
          </w:p>
        </w:tc>
      </w:tr>
      <w:tr w:rsidRPr="00767E06" w:rsidR="00767E06" w:rsidTr="00D87C52" w14:paraId="74D7AC17" w14:textId="77777777">
        <w:tc>
          <w:tcPr>
            <w:tcW w:w="4264" w:type="dxa"/>
          </w:tcPr>
          <w:p w:rsidRPr="00767E06" w:rsidR="002A0150" w:rsidP="00D87C52" w:rsidRDefault="002A0150" w14:paraId="4DC15105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C4E17F8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Duration:</w:t>
            </w:r>
          </w:p>
          <w:p w:rsidRPr="00767E06" w:rsidR="002A0150" w:rsidP="00D87C52" w:rsidRDefault="002A0150" w14:paraId="2AFA2ED5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491" w:type="dxa"/>
          </w:tcPr>
          <w:p w:rsidRPr="00767E06" w:rsidR="002A0150" w:rsidP="00D87C52" w:rsidRDefault="002A0150" w14:paraId="5AE35B86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F3AFBB8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___ months</w:t>
            </w:r>
          </w:p>
        </w:tc>
      </w:tr>
    </w:tbl>
    <w:p w:rsidRPr="00767E06" w:rsidR="002A0150" w:rsidP="002A0150" w:rsidRDefault="002A0150" w14:paraId="10F1DDED" w14:textId="77777777">
      <w:pPr>
        <w:rPr>
          <w:rFonts w:ascii="Georgia" w:hAnsi="Georgia" w:cs="Arial"/>
          <w:b/>
          <w:color w:val="404040"/>
          <w:sz w:val="20"/>
          <w:szCs w:val="20"/>
        </w:rPr>
      </w:pPr>
    </w:p>
    <w:p w:rsidRPr="00767E06" w:rsidR="002A0150" w:rsidP="002A0150" w:rsidRDefault="002A0150" w14:paraId="29DB9268" w14:textId="77777777">
      <w:pPr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VERIFICATION</w:t>
      </w:r>
    </w:p>
    <w:p w:rsidRPr="00767E06" w:rsidR="002A0150" w:rsidP="002A0150" w:rsidRDefault="002A0150" w14:paraId="678C7A4B" w14:textId="77777777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460"/>
        <w:gridCol w:w="1130"/>
        <w:gridCol w:w="1130"/>
      </w:tblGrid>
      <w:tr w:rsidRPr="00767E06" w:rsidR="002A0150" w:rsidTr="5EE94AF4" w14:paraId="55FA24D4" w14:textId="77777777">
        <w:tc>
          <w:tcPr>
            <w:tcW w:w="6487" w:type="dxa"/>
            <w:shd w:val="clear" w:color="auto" w:fill="auto"/>
            <w:tcMar/>
          </w:tcPr>
          <w:p w:rsidRPr="00767E06" w:rsidR="002A0150" w:rsidP="002A0150" w:rsidRDefault="002A0150" w14:paraId="133C7946" w14:textId="77777777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Administrative verification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120526BC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6AABA587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No</w:t>
            </w:r>
          </w:p>
        </w:tc>
      </w:tr>
      <w:tr w:rsidRPr="00CF2015" w:rsidR="002A0150" w:rsidTr="5EE94AF4" w14:paraId="78923D57" w14:textId="77777777">
        <w:tc>
          <w:tcPr>
            <w:tcW w:w="6487" w:type="dxa"/>
            <w:shd w:val="clear" w:color="auto" w:fill="auto"/>
            <w:tcMar/>
          </w:tcPr>
          <w:p w:rsidRPr="00767E06" w:rsidR="002A0150" w:rsidP="002E4ED5" w:rsidRDefault="002A0150" w14:paraId="7863AB5C" w14:textId="0E6E51F9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The correct </w:t>
            </w:r>
            <w:r w:rsidR="002E4ED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proposal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 form was used. 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22B1DA2A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1C0B4CE9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Pr="00CF2015" w:rsidR="002A0150" w:rsidTr="5EE94AF4" w14:paraId="2BC2D1C4" w14:textId="77777777">
        <w:tc>
          <w:tcPr>
            <w:tcW w:w="6487" w:type="dxa"/>
            <w:shd w:val="clear" w:color="auto" w:fill="auto"/>
            <w:tcMar/>
          </w:tcPr>
          <w:p w:rsidRPr="00767E06" w:rsidR="002A0150" w:rsidP="002A0150" w:rsidRDefault="002A0150" w14:paraId="1D482360" w14:textId="77777777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form is completed and signed.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7381DB96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57D1EECB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Pr="00CF2015" w:rsidR="002A0150" w:rsidTr="5EE94AF4" w14:paraId="2B84B341" w14:textId="77777777">
        <w:tc>
          <w:tcPr>
            <w:tcW w:w="6487" w:type="dxa"/>
            <w:shd w:val="clear" w:color="auto" w:fill="auto"/>
            <w:tcMar/>
          </w:tcPr>
          <w:p w:rsidRPr="00767E06" w:rsidR="002A0150" w:rsidP="002A0150" w:rsidRDefault="002A0150" w14:paraId="6BF614E2" w14:textId="77777777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form is typewritten and in the required language.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5A8C0348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4866D1A0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Pr="00CF2015" w:rsidR="002A0150" w:rsidTr="5EE94AF4" w14:paraId="16BF44E7" w14:textId="77777777">
        <w:tc>
          <w:tcPr>
            <w:tcW w:w="6487" w:type="dxa"/>
            <w:shd w:val="clear" w:color="auto" w:fill="auto"/>
            <w:tcMar/>
          </w:tcPr>
          <w:p w:rsidRPr="00767E06" w:rsidR="002A0150" w:rsidP="002A0150" w:rsidRDefault="002A0150" w14:paraId="1CDD8D12" w14:textId="77777777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One original and &lt;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  <w:t>X copy/copies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&gt; are attached.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7A79B7D0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2A8DA352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Pr="00CF2015" w:rsidR="002A0150" w:rsidTr="5EE94AF4" w14:paraId="6A701A21" w14:textId="77777777">
        <w:tc>
          <w:tcPr>
            <w:tcW w:w="6487" w:type="dxa"/>
            <w:shd w:val="clear" w:color="auto" w:fill="auto"/>
            <w:tcMar/>
          </w:tcPr>
          <w:p w:rsidRPr="00767E06" w:rsidR="002A0150" w:rsidP="002A0150" w:rsidRDefault="002A0150" w14:paraId="42C309AA" w14:textId="77777777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required annexes are attached.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4F569DFE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48F7EDF1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Pr="00CF2015" w:rsidR="002A0150" w:rsidTr="5EE94AF4" w14:paraId="18974A50" w14:textId="77777777">
        <w:tc>
          <w:tcPr>
            <w:tcW w:w="6487" w:type="dxa"/>
            <w:shd w:val="clear" w:color="auto" w:fill="auto"/>
            <w:tcMar/>
          </w:tcPr>
          <w:p w:rsidRPr="00767E06" w:rsidR="002A0150" w:rsidP="002A0150" w:rsidRDefault="002A0150" w14:paraId="69A74D2F" w14:textId="77777777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An electronic version of the form (CD-ROM) is attached.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5249052D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565867E9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Pr="00CF2015" w:rsidR="002A0150" w:rsidTr="5EE94AF4" w14:paraId="1A4D04E8" w14:textId="77777777">
        <w:tc>
          <w:tcPr>
            <w:tcW w:w="6487" w:type="dxa"/>
            <w:shd w:val="clear" w:color="auto" w:fill="auto"/>
            <w:tcMar/>
          </w:tcPr>
          <w:p w:rsidRPr="00767E06" w:rsidR="002A0150" w:rsidP="002A0150" w:rsidRDefault="002A0150" w14:paraId="7F0A8B6B" w14:textId="77777777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Each co-applicant (where relevant) has completed and signed the mandate, which is attached. 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52937617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7E2631AF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Pr="00CF2015" w:rsidR="002A0150" w:rsidTr="5EE94AF4" w14:paraId="5C348058" w14:textId="77777777">
        <w:tc>
          <w:tcPr>
            <w:tcW w:w="6487" w:type="dxa"/>
            <w:shd w:val="clear" w:color="auto" w:fill="auto"/>
            <w:tcMar/>
          </w:tcPr>
          <w:p w:rsidRPr="00767E06" w:rsidR="002A0150" w:rsidP="5EE94AF4" w:rsidRDefault="002A0150" w14:paraId="17C1F55A" w14:textId="43D9DDBD">
            <w:pPr>
              <w:widowControl w:val="1"/>
              <w:numPr>
                <w:ilvl w:val="0"/>
                <w:numId w:val="6"/>
              </w:numPr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EE94AF4" w:rsidR="002A0150">
              <w:rPr>
                <w:rFonts w:ascii="Georgia" w:hAnsi="Georgia" w:cs="Arial"/>
                <w:color w:val="404040" w:themeColor="text1" w:themeTint="BF" w:themeShade="FF"/>
                <w:sz w:val="20"/>
                <w:szCs w:val="20"/>
                <w:lang w:val="en-US"/>
              </w:rPr>
              <w:t xml:space="preserve">The budget is attached, </w:t>
            </w:r>
            <w:r w:rsidRPr="5EE94AF4" w:rsidR="002A0150">
              <w:rPr>
                <w:rFonts w:ascii="Georgia" w:hAnsi="Georgia" w:cs="Arial"/>
                <w:color w:val="404040" w:themeColor="text1" w:themeTint="BF" w:themeShade="FF"/>
                <w:sz w:val="20"/>
                <w:szCs w:val="20"/>
                <w:lang w:val="en-US"/>
              </w:rPr>
              <w:t>balanced</w:t>
            </w:r>
            <w:r w:rsidRPr="5EE94AF4" w:rsidR="002A0150">
              <w:rPr>
                <w:rFonts w:ascii="Georgia" w:hAnsi="Georgia" w:cs="Arial"/>
                <w:color w:val="404040" w:themeColor="text1" w:themeTint="BF" w:themeShade="FF"/>
                <w:sz w:val="20"/>
                <w:szCs w:val="20"/>
                <w:lang w:val="en-US"/>
              </w:rPr>
              <w:t xml:space="preserve"> and presented in the required format and denominated </w:t>
            </w:r>
            <w:r w:rsidRPr="5EE94AF4" w:rsidR="66A39C93">
              <w:rPr>
                <w:rFonts w:ascii="Georgia" w:hAnsi="Georgia" w:cs="Arial"/>
                <w:color w:val="404040" w:themeColor="text1" w:themeTint="BF" w:themeShade="FF"/>
                <w:sz w:val="20"/>
                <w:szCs w:val="20"/>
                <w:lang w:val="en-US"/>
              </w:rPr>
              <w:t>in EUR</w:t>
            </w:r>
            <w:r w:rsidRPr="5EE94AF4" w:rsidR="002A0150">
              <w:rPr>
                <w:rFonts w:ascii="Georgia" w:hAnsi="Georgia" w:cs="Arial"/>
                <w:color w:val="404040" w:themeColor="text1" w:themeTint="BF" w:themeShade="FF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06EE3299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7B17D432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Pr="00CF2015" w:rsidR="002A0150" w:rsidTr="5EE94AF4" w14:paraId="1F6FD88E" w14:textId="77777777">
        <w:tc>
          <w:tcPr>
            <w:tcW w:w="6487" w:type="dxa"/>
            <w:shd w:val="clear" w:color="auto" w:fill="auto"/>
            <w:tcMar/>
          </w:tcPr>
          <w:p w:rsidRPr="00767E06" w:rsidR="002A0150" w:rsidP="002A0150" w:rsidRDefault="002A0150" w14:paraId="652C854F" w14:textId="77777777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logical framework (if requested) is completed and attached.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780323A1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2B7AC1F7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Pr="00767E06" w:rsidR="002A0150" w:rsidTr="5EE94AF4" w14:paraId="6292AC84" w14:textId="77777777">
        <w:tc>
          <w:tcPr>
            <w:tcW w:w="6487" w:type="dxa"/>
            <w:shd w:val="clear" w:color="auto" w:fill="auto"/>
            <w:tcMar/>
          </w:tcPr>
          <w:p w:rsidRPr="00767E06" w:rsidR="002A0150" w:rsidP="00A0594E" w:rsidRDefault="002A0150" w14:paraId="20D37F6D" w14:textId="77777777">
            <w:pPr>
              <w:widowControl/>
              <w:numPr>
                <w:ilvl w:val="0"/>
                <w:numId w:val="7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 xml:space="preserve">Verification of </w:t>
            </w:r>
            <w:r w:rsidR="00A0594E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admiss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ibility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6CCC4925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741EF465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CF2015" w:rsidR="002A0150" w:rsidTr="5EE94AF4" w14:paraId="557300F8" w14:textId="77777777">
        <w:tc>
          <w:tcPr>
            <w:tcW w:w="6487" w:type="dxa"/>
            <w:shd w:val="clear" w:color="auto" w:fill="auto"/>
            <w:tcMar/>
          </w:tcPr>
          <w:p w:rsidRPr="00767E06" w:rsidR="002A0150" w:rsidP="5EE94AF4" w:rsidRDefault="002A0150" w14:paraId="2FF13E76" w14:textId="2A7DD904">
            <w:pPr>
              <w:widowControl w:val="1"/>
              <w:numPr>
                <w:ilvl w:val="0"/>
                <w:numId w:val="6"/>
              </w:numPr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5EE94AF4" w:rsidR="002A0150">
              <w:rPr>
                <w:rFonts w:ascii="Georgia" w:hAnsi="Georgia" w:cs="Arial"/>
                <w:color w:val="404040" w:themeColor="text1" w:themeTint="BF" w:themeShade="FF"/>
                <w:sz w:val="20"/>
                <w:szCs w:val="20"/>
                <w:lang w:val="en-US"/>
              </w:rPr>
              <w:t xml:space="preserve">The duration of the action is between </w:t>
            </w:r>
            <w:r w:rsidRPr="5EE94AF4" w:rsidR="23DA75CE">
              <w:rPr>
                <w:rFonts w:ascii="Georgia" w:hAnsi="Georgia" w:cs="Arial"/>
                <w:color w:val="404040" w:themeColor="text1" w:themeTint="BF" w:themeShade="FF"/>
                <w:sz w:val="20"/>
                <w:szCs w:val="20"/>
                <w:lang w:val="en-US"/>
              </w:rPr>
              <w:t>24 and 30 months (a</w:t>
            </w:r>
            <w:r w:rsidRPr="5EE94AF4" w:rsidR="002A0150">
              <w:rPr>
                <w:rFonts w:ascii="Georgia" w:hAnsi="Georgia" w:cs="Arial"/>
                <w:color w:val="404040" w:themeColor="text1" w:themeTint="BF" w:themeShade="FF"/>
                <w:sz w:val="20"/>
                <w:szCs w:val="20"/>
                <w:lang w:val="en-US"/>
              </w:rPr>
              <w:t>uthorised minimum and maximum duration).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54F60E08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7E852896" w14:textId="77777777">
            <w:p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</w:tc>
      </w:tr>
      <w:tr w:rsidRPr="00CF2015" w:rsidR="002A0150" w:rsidTr="5EE94AF4" w14:paraId="701BC687" w14:textId="77777777">
        <w:tc>
          <w:tcPr>
            <w:tcW w:w="6487" w:type="dxa"/>
            <w:shd w:val="clear" w:color="auto" w:fill="auto"/>
            <w:tcMar/>
          </w:tcPr>
          <w:p w:rsidRPr="00767E06" w:rsidR="002A0150" w:rsidP="002A0150" w:rsidRDefault="002A0150" w14:paraId="37F91B50" w14:textId="77777777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costs presented in the action’s budget are eligible costs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6A999125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2062246A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</w:tr>
      <w:tr w:rsidRPr="00CF2015" w:rsidR="002A0150" w:rsidTr="5EE94AF4" w14:paraId="71784AC7" w14:textId="77777777">
        <w:tc>
          <w:tcPr>
            <w:tcW w:w="6487" w:type="dxa"/>
            <w:shd w:val="clear" w:color="auto" w:fill="auto"/>
            <w:tcMar/>
          </w:tcPr>
          <w:p w:rsidRPr="00767E06" w:rsidR="002A0150" w:rsidP="002A0150" w:rsidRDefault="002A0150" w14:paraId="749C28F1" w14:textId="320515D0">
            <w:pPr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The contribution requested has not been modified by more than 20% from the amount requested at the concept note stage and r</w:t>
            </w:r>
            <w:r w:rsid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emains below the maximum limit.</w:t>
            </w: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25DBA827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767E06" w:rsidR="002A0150" w:rsidP="00D87C52" w:rsidRDefault="002A0150" w14:paraId="76CEAAB8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  <w:lang w:val="en-US"/>
              </w:rPr>
            </w:pPr>
          </w:p>
        </w:tc>
      </w:tr>
      <w:tr w:rsidRPr="00767E06" w:rsidR="002A0150" w:rsidTr="5EE94AF4" w14:paraId="116ED8C0" w14:textId="77777777">
        <w:tc>
          <w:tcPr>
            <w:tcW w:w="8755" w:type="dxa"/>
            <w:gridSpan w:val="3"/>
            <w:shd w:val="clear" w:color="auto" w:fill="auto"/>
            <w:tcMar/>
          </w:tcPr>
          <w:p w:rsidRPr="00767E06" w:rsidR="002A0150" w:rsidP="00D87C52" w:rsidRDefault="002A0150" w14:paraId="2ED9B0E6" w14:textId="1EE7AA9C">
            <w:pPr>
              <w:spacing w:before="120"/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Conclusion: </w:t>
            </w:r>
            <w:r w:rsidR="002E4ED5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>proposal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 xml:space="preserve"> &lt;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highlight w:val="yellow"/>
                <w:lang w:val="en-US"/>
              </w:rPr>
              <w:t>will/will not</w:t>
            </w: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  <w:lang w:val="en-US"/>
              </w:rPr>
              <w:t>&gt; be taken into account in the evaluation</w:t>
            </w:r>
          </w:p>
          <w:p w:rsidRPr="00767E06" w:rsidR="002A0150" w:rsidP="00D87C52" w:rsidRDefault="002A0150" w14:paraId="70644417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Comments:</w:t>
            </w:r>
          </w:p>
          <w:p w:rsidRPr="00767E06" w:rsidR="002A0150" w:rsidP="00D87C52" w:rsidRDefault="002A0150" w14:paraId="51950CB5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:rsidRPr="00767E06" w:rsidR="002A0150" w:rsidP="00D87C52" w:rsidRDefault="002A0150" w14:paraId="7439719C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:rsidRPr="009A3081" w:rsidR="002A0150" w:rsidP="009A3081" w:rsidRDefault="009A3081" w14:paraId="56D2B49F" w14:textId="1A504477">
            <w:pPr>
              <w:tabs>
                <w:tab w:val="left" w:pos="117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9A3081">
              <w:rPr>
                <w:rFonts w:ascii="Georgia" w:hAnsi="Georgia" w:cs="Arial"/>
                <w:color w:val="404040"/>
                <w:sz w:val="20"/>
                <w:szCs w:val="20"/>
              </w:rPr>
              <w:tab/>
            </w:r>
          </w:p>
          <w:p w:rsidRPr="00767E06" w:rsidR="002A0150" w:rsidP="00D87C52" w:rsidRDefault="002A0150" w14:paraId="6C680F47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:rsidRPr="00767E06" w:rsidR="002A0150" w:rsidP="00D87C52" w:rsidRDefault="002A0150" w14:paraId="6F1EF6A0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:rsidRPr="00767E06" w:rsidR="002A0150" w:rsidP="00D87C52" w:rsidRDefault="002A0150" w14:paraId="11E83E41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  <w:p w:rsidRPr="00767E06" w:rsidR="002A0150" w:rsidP="00D87C52" w:rsidRDefault="002A0150" w14:paraId="15A90D45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highlight w:val="yellow"/>
              </w:rPr>
            </w:pPr>
          </w:p>
        </w:tc>
      </w:tr>
    </w:tbl>
    <w:p w:rsidRPr="00767E06" w:rsidR="002A0150" w:rsidP="002A0150" w:rsidRDefault="002A0150" w14:paraId="647DF891" w14:textId="77777777">
      <w:pPr>
        <w:rPr>
          <w:rFonts w:ascii="Georgia" w:hAnsi="Georgia" w:cs="Arial"/>
          <w:b/>
          <w:color w:val="404040"/>
          <w:sz w:val="20"/>
          <w:szCs w:val="20"/>
        </w:rPr>
      </w:pPr>
    </w:p>
    <w:p w:rsidRPr="00767E06" w:rsidR="002A0150" w:rsidP="002A0150" w:rsidRDefault="002A0150" w14:paraId="4FB5C311" w14:textId="77777777">
      <w:pPr>
        <w:rPr>
          <w:rFonts w:ascii="Georgia" w:hAnsi="Georgia" w:cs="Arial"/>
          <w:b/>
          <w:color w:val="404040"/>
          <w:sz w:val="20"/>
          <w:szCs w:val="20"/>
        </w:rPr>
      </w:pPr>
    </w:p>
    <w:p w:rsidRPr="00767E06" w:rsidR="002A0150" w:rsidP="002A0150" w:rsidRDefault="002A0150" w14:paraId="7F1CF59A" w14:textId="77777777">
      <w:pPr>
        <w:rPr>
          <w:rFonts w:ascii="Georgia" w:hAnsi="Georgia" w:cs="Arial"/>
          <w:b/>
          <w:color w:val="404040"/>
          <w:sz w:val="20"/>
          <w:szCs w:val="20"/>
        </w:rPr>
      </w:pPr>
    </w:p>
    <w:p w:rsidRPr="00767E06" w:rsidR="002A0150" w:rsidP="002A0150" w:rsidRDefault="002A0150" w14:paraId="15070737" w14:textId="77777777">
      <w:pPr>
        <w:keepNext/>
        <w:widowControl/>
        <w:numPr>
          <w:ilvl w:val="0"/>
          <w:numId w:val="8"/>
        </w:numPr>
        <w:suppressAutoHyphens w:val="0"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EVALUATION</w:t>
      </w:r>
    </w:p>
    <w:p w:rsidRPr="00767E06" w:rsidR="002A0150" w:rsidP="002A0150" w:rsidRDefault="002A0150" w14:paraId="49AC7C9B" w14:textId="77777777">
      <w:pPr>
        <w:keepNext/>
        <w:rPr>
          <w:rFonts w:ascii="Georgia" w:hAnsi="Georgia" w:cs="Arial"/>
          <w:b/>
          <w:color w:val="404040"/>
          <w:sz w:val="20"/>
          <w:szCs w:val="20"/>
        </w:rPr>
      </w:pPr>
    </w:p>
    <w:p w:rsidRPr="00767E06" w:rsidR="002A0150" w:rsidP="002A0150" w:rsidRDefault="002A0150" w14:paraId="793525EA" w14:textId="77777777">
      <w:pPr>
        <w:keepNext/>
        <w:rPr>
          <w:rFonts w:ascii="Georgia" w:hAnsi="Georgia" w:cs="Arial"/>
          <w:b/>
          <w:color w:val="404040"/>
          <w:sz w:val="20"/>
          <w:szCs w:val="20"/>
        </w:rPr>
      </w:pPr>
      <w:r w:rsidRPr="00767E06">
        <w:rPr>
          <w:rFonts w:ascii="Georgia" w:hAnsi="Georgia" w:cs="Arial"/>
          <w:b/>
          <w:bCs/>
          <w:color w:val="404040"/>
          <w:sz w:val="20"/>
          <w:szCs w:val="20"/>
        </w:rPr>
        <w:t>Scoring guidelines</w:t>
      </w:r>
    </w:p>
    <w:p w:rsidRPr="00767E06" w:rsidR="002A0150" w:rsidP="002A0150" w:rsidRDefault="002A0150" w14:paraId="06FC7986" w14:textId="77777777">
      <w:pPr>
        <w:keepNext/>
        <w:rPr>
          <w:rFonts w:ascii="Georgia" w:hAnsi="Georgia" w:cs="Arial"/>
          <w:b/>
          <w:color w:val="404040"/>
          <w:sz w:val="20"/>
          <w:szCs w:val="20"/>
        </w:rPr>
      </w:pPr>
    </w:p>
    <w:p w:rsidRPr="00767E06" w:rsidR="002A0150" w:rsidP="002A0150" w:rsidRDefault="002A0150" w14:paraId="1ECEB25E" w14:textId="77777777">
      <w:pPr>
        <w:keepNext/>
        <w:spacing w:after="120"/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This evaluation grid is divided into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sections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 and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sub-sections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. For each sub-section, a score between 1 and 5 is given, in accordance with the assessment scale below:</w:t>
      </w:r>
    </w:p>
    <w:p w:rsidRPr="00767E06" w:rsidR="002A0150" w:rsidP="002A0150" w:rsidRDefault="002A0150" w14:paraId="7A9D8BD3" w14:textId="77777777">
      <w:pPr>
        <w:spacing w:after="120"/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Pr="00767E06" w:rsidR="00767E06" w:rsidTr="00D87C52" w14:paraId="33C18F17" w14:textId="77777777">
        <w:trPr>
          <w:trHeight w:val="376"/>
          <w:jc w:val="center"/>
        </w:trPr>
        <w:tc>
          <w:tcPr>
            <w:tcW w:w="993" w:type="dxa"/>
            <w:shd w:val="pct10" w:color="auto" w:fill="FFFFFF"/>
          </w:tcPr>
          <w:p w:rsidRPr="00767E06" w:rsidR="002A0150" w:rsidP="00D87C52" w:rsidRDefault="002A0150" w14:paraId="090A0907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Score</w:t>
            </w:r>
          </w:p>
        </w:tc>
        <w:tc>
          <w:tcPr>
            <w:tcW w:w="1701" w:type="dxa"/>
            <w:shd w:val="pct10" w:color="auto" w:fill="FFFFFF"/>
          </w:tcPr>
          <w:p w:rsidRPr="00767E06" w:rsidR="002A0150" w:rsidP="00D87C52" w:rsidRDefault="002A0150" w14:paraId="61091042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Assessment</w:t>
            </w:r>
          </w:p>
        </w:tc>
      </w:tr>
      <w:tr w:rsidRPr="00767E06" w:rsidR="00767E06" w:rsidTr="00D87C52" w14:paraId="77149C20" w14:textId="77777777">
        <w:trPr>
          <w:trHeight w:val="249"/>
          <w:jc w:val="center"/>
        </w:trPr>
        <w:tc>
          <w:tcPr>
            <w:tcW w:w="993" w:type="dxa"/>
          </w:tcPr>
          <w:p w:rsidRPr="00767E06" w:rsidR="002A0150" w:rsidP="00D87C52" w:rsidRDefault="002A0150" w14:paraId="239B3A67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Pr="00767E06" w:rsidR="002A0150" w:rsidP="00D87C52" w:rsidRDefault="002A0150" w14:paraId="151C3B1E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Very inadequate</w:t>
            </w:r>
          </w:p>
        </w:tc>
      </w:tr>
      <w:tr w:rsidRPr="00767E06" w:rsidR="00767E06" w:rsidTr="00D87C52" w14:paraId="62E9745B" w14:textId="77777777">
        <w:trPr>
          <w:trHeight w:val="249"/>
          <w:jc w:val="center"/>
        </w:trPr>
        <w:tc>
          <w:tcPr>
            <w:tcW w:w="993" w:type="dxa"/>
          </w:tcPr>
          <w:p w:rsidRPr="00767E06" w:rsidR="002A0150" w:rsidP="00D87C52" w:rsidRDefault="002A0150" w14:paraId="6CB67A99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Pr="00767E06" w:rsidR="002A0150" w:rsidP="00D87C52" w:rsidRDefault="002A0150" w14:paraId="2F8A2CE7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Inadequate</w:t>
            </w:r>
          </w:p>
        </w:tc>
      </w:tr>
      <w:tr w:rsidRPr="00767E06" w:rsidR="00767E06" w:rsidTr="00D87C52" w14:paraId="42749003" w14:textId="77777777">
        <w:trPr>
          <w:trHeight w:val="249"/>
          <w:jc w:val="center"/>
        </w:trPr>
        <w:tc>
          <w:tcPr>
            <w:tcW w:w="993" w:type="dxa"/>
          </w:tcPr>
          <w:p w:rsidRPr="00767E06" w:rsidR="002A0150" w:rsidP="00D87C52" w:rsidRDefault="002A0150" w14:paraId="3121AA1D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Pr="00767E06" w:rsidR="002A0150" w:rsidP="00D87C52" w:rsidRDefault="002A0150" w14:paraId="7387F951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Average</w:t>
            </w:r>
          </w:p>
        </w:tc>
      </w:tr>
      <w:tr w:rsidRPr="00767E06" w:rsidR="00767E06" w:rsidTr="00D87C52" w14:paraId="171CF76E" w14:textId="77777777">
        <w:trPr>
          <w:trHeight w:val="249"/>
          <w:jc w:val="center"/>
        </w:trPr>
        <w:tc>
          <w:tcPr>
            <w:tcW w:w="993" w:type="dxa"/>
          </w:tcPr>
          <w:p w:rsidRPr="00767E06" w:rsidR="002A0150" w:rsidP="00D87C52" w:rsidRDefault="002A0150" w14:paraId="0CC59909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Pr="00767E06" w:rsidR="002A0150" w:rsidP="00D87C52" w:rsidRDefault="002A0150" w14:paraId="138CAEDC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Good</w:t>
            </w:r>
          </w:p>
        </w:tc>
      </w:tr>
      <w:tr w:rsidRPr="00767E06" w:rsidR="00767E06" w:rsidTr="00D87C52" w14:paraId="328B6E35" w14:textId="77777777">
        <w:trPr>
          <w:trHeight w:val="249"/>
          <w:jc w:val="center"/>
        </w:trPr>
        <w:tc>
          <w:tcPr>
            <w:tcW w:w="993" w:type="dxa"/>
            <w:tcBorders>
              <w:bottom w:val="single" w:color="auto" w:sz="4" w:space="0"/>
            </w:tcBorders>
          </w:tcPr>
          <w:p w:rsidRPr="00767E06" w:rsidR="002A0150" w:rsidP="00D87C52" w:rsidRDefault="002A0150" w14:paraId="4D4CF1B4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 w:rsidRPr="00767E06" w:rsidR="002A0150" w:rsidP="00D87C52" w:rsidRDefault="002A0150" w14:paraId="1BE16FD1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Very good</w:t>
            </w:r>
          </w:p>
        </w:tc>
      </w:tr>
    </w:tbl>
    <w:p w:rsidRPr="00767E06" w:rsidR="002A0150" w:rsidP="002A0150" w:rsidRDefault="002A0150" w14:paraId="2A0FB375" w14:textId="77777777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:rsidRPr="00767E06" w:rsidR="002A0150" w:rsidP="002A0150" w:rsidRDefault="002A0150" w14:paraId="37645EEE" w14:textId="77777777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These scores must be added up to obtain the total score for the section in question. Total scores of sections must be carried forward to point 6 and added up to obtain the overall score for the application in question.</w:t>
      </w:r>
    </w:p>
    <w:p w:rsidRPr="00767E06" w:rsidR="002A0150" w:rsidP="002A0150" w:rsidRDefault="002A0150" w14:paraId="209A989E" w14:textId="77777777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</w:p>
    <w:p w:rsidRPr="00767E06" w:rsidR="002A0150" w:rsidP="002A0150" w:rsidRDefault="002A0150" w14:paraId="65DDBC2A" w14:textId="77777777">
      <w:pPr>
        <w:jc w:val="both"/>
        <w:rPr>
          <w:rFonts w:ascii="Georgia" w:hAnsi="Georgia" w:cs="Arial"/>
          <w:color w:val="404040"/>
          <w:sz w:val="20"/>
          <w:szCs w:val="20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For each section, a box is provided for writing comments – which must concern the points covered in the section in question. Comments should be made for each </w:t>
      </w:r>
      <w:r w:rsidRPr="00767E06">
        <w:rPr>
          <w:rFonts w:ascii="Georgia" w:hAnsi="Georgia" w:cs="Arial"/>
          <w:b/>
          <w:bCs/>
          <w:color w:val="404040"/>
          <w:sz w:val="20"/>
          <w:szCs w:val="20"/>
          <w:lang w:val="en-US"/>
        </w:rPr>
        <w:t>section</w:t>
      </w: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 xml:space="preserve">. If an evaluator gives a score of 1 (very inadequate), 2 (inadequate) or 5 (very good) for a sub-section, they must justify this in the “comments” box. </w:t>
      </w:r>
      <w:r w:rsidRPr="00767E06">
        <w:rPr>
          <w:rFonts w:ascii="Georgia" w:hAnsi="Georgia" w:cs="Arial"/>
          <w:color w:val="404040"/>
          <w:sz w:val="20"/>
          <w:szCs w:val="20"/>
        </w:rPr>
        <w:t>These boxes may be enlarged as needed.</w:t>
      </w:r>
    </w:p>
    <w:p w:rsidRPr="00767E06" w:rsidR="002A0150" w:rsidP="002A0150" w:rsidRDefault="002A0150" w14:paraId="06887E23" w14:textId="77777777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:rsidRPr="00767E06" w:rsidR="002A0150" w:rsidP="002A0150" w:rsidRDefault="002A0150" w14:paraId="2F33EF31" w14:textId="77777777">
      <w:pPr>
        <w:rPr>
          <w:rFonts w:ascii="Georgia" w:hAnsi="Georgia" w:cs="Arial"/>
          <w:b/>
          <w:color w:val="40404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Pr="00767E06" w:rsidR="00767E06" w:rsidTr="00D87C52" w14:paraId="2D7402D9" w14:textId="77777777">
        <w:tc>
          <w:tcPr>
            <w:tcW w:w="7484" w:type="dxa"/>
            <w:shd w:val="clear" w:color="auto" w:fill="D9D9D9"/>
          </w:tcPr>
          <w:p w:rsidRPr="00767E06" w:rsidR="002A0150" w:rsidP="002A0150" w:rsidRDefault="002A0150" w14:paraId="766BED09" w14:textId="77777777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Financial and operational capacity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257161FD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9C8FA29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</w:t>
            </w:r>
          </w:p>
          <w:p w:rsidRPr="00767E06" w:rsidR="002A0150" w:rsidP="00D87C52" w:rsidRDefault="002A0150" w14:paraId="7E31A2CD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  <w:p w:rsidRPr="00767E06" w:rsidR="002A0150" w:rsidP="00D87C52" w:rsidRDefault="002A0150" w14:paraId="513F7D3F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  <w:vAlign w:val="center"/>
          </w:tcPr>
          <w:p w:rsidRPr="00767E06" w:rsidR="002A0150" w:rsidP="00D87C52" w:rsidRDefault="002A0150" w14:paraId="0BB4AD96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Pr="00767E06" w:rsidR="00767E06" w:rsidTr="00D87C52" w14:paraId="194D81E0" w14:textId="77777777">
        <w:tc>
          <w:tcPr>
            <w:tcW w:w="7484" w:type="dxa"/>
          </w:tcPr>
          <w:p w:rsidRPr="00767E06" w:rsidR="002A0150" w:rsidP="002A0150" w:rsidRDefault="002A0150" w14:paraId="569E10E1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 the applicant and, where applicable, its partners, have sufficient experience in managing projects?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08FA5D9C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07E5E34C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22270784" w14:textId="77777777">
        <w:tc>
          <w:tcPr>
            <w:tcW w:w="7484" w:type="dxa"/>
          </w:tcPr>
          <w:p w:rsidRPr="00767E06" w:rsidR="002A0150" w:rsidP="002A0150" w:rsidRDefault="002A0150" w14:paraId="4D7C28BE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 the applicant and, where applicable, its partners, have sufficient technical expertise?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(particularly, an understanding of the issues/points to be addressed)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2F33EDF8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763D20FA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54335F37" w14:textId="77777777">
        <w:tc>
          <w:tcPr>
            <w:tcW w:w="7484" w:type="dxa"/>
          </w:tcPr>
          <w:p w:rsidRPr="00767E06" w:rsidR="002A0150" w:rsidP="002A0150" w:rsidRDefault="002A0150" w14:paraId="4E580D9F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Do the applicant and, where applicable, its partners, have adequate management capacity?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(particularly, regarding staff, facilities and the capacity to manage the action’s budget)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230F6F38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222A84BF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6C057F1F" w14:textId="77777777">
        <w:tc>
          <w:tcPr>
            <w:tcW w:w="7484" w:type="dxa"/>
          </w:tcPr>
          <w:p w:rsidRPr="00767E06" w:rsidR="002A0150" w:rsidP="002A0150" w:rsidRDefault="002A0150" w14:paraId="51D893ED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Does the applicant have stable and sufficient sources of financing?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7CAFC7DB" w14:textId="77777777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7E9317D0" w14:textId="77777777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0C3C9435" w14:textId="77777777">
        <w:tc>
          <w:tcPr>
            <w:tcW w:w="7484" w:type="dxa"/>
          </w:tcPr>
          <w:p w:rsidRPr="00767E06" w:rsidR="002A0150" w:rsidP="00D87C52" w:rsidRDefault="002A0150" w14:paraId="29EAAC25" w14:textId="77777777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ADABFDD" w14:textId="77777777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(1)</w:t>
            </w:r>
          </w:p>
          <w:p w:rsidRPr="00767E06" w:rsidR="002A0150" w:rsidP="00D87C52" w:rsidRDefault="002A0150" w14:paraId="24FF5282" w14:textId="77777777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720D1B2B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BD82792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2E72FC0F" w14:textId="77777777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3FF853EC" w14:textId="77777777">
        <w:tc>
          <w:tcPr>
            <w:tcW w:w="9639" w:type="dxa"/>
            <w:gridSpan w:val="3"/>
          </w:tcPr>
          <w:p w:rsidRPr="00767E06" w:rsidR="002A0150" w:rsidP="00D87C52" w:rsidRDefault="002A0150" w14:paraId="0B0E770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4F9A6E7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:rsidRPr="00767E06" w:rsidR="002A0150" w:rsidP="00D87C52" w:rsidRDefault="002A0150" w14:paraId="3884D7D1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B5835F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21BBBD8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D022941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6F59002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5A27E10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5CADD6A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129D0ECA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E4D28B6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11F92F9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135657E4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2767BD9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67A329C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8F47166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4AF3105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:rsidRPr="00767E06" w:rsidR="002A0150" w:rsidP="002A0150" w:rsidRDefault="002A0150" w14:paraId="34B86D09" w14:textId="77777777">
      <w:pPr>
        <w:rPr>
          <w:rFonts w:ascii="Georgia" w:hAnsi="Georgia" w:cs="Arial"/>
          <w:color w:val="404040"/>
          <w:sz w:val="20"/>
          <w:szCs w:val="20"/>
        </w:rPr>
      </w:pPr>
    </w:p>
    <w:p w:rsidRPr="00767E06" w:rsidR="002A0150" w:rsidP="002A0150" w:rsidRDefault="002A0150" w14:paraId="223BC61E" w14:textId="77777777">
      <w:pPr>
        <w:pStyle w:val="BodyText"/>
        <w:rPr>
          <w:rFonts w:ascii="Georgia" w:hAnsi="Georgia" w:cs="Arial"/>
          <w:color w:val="404040"/>
          <w:sz w:val="20"/>
          <w:szCs w:val="20"/>
          <w:lang w:val="en-GB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GB"/>
        </w:rPr>
        <w:t>If the application obtains a total score below “average” (12 points) for section (1) financial and operational capacity, it will be eliminated by the evaluation committee.</w:t>
      </w:r>
    </w:p>
    <w:p w:rsidRPr="00767E06" w:rsidR="002A0150" w:rsidP="002A0150" w:rsidRDefault="002A0150" w14:paraId="6A2C2A30" w14:textId="77777777">
      <w:pPr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br w:type="page"/>
      </w:r>
    </w:p>
    <w:tbl>
      <w:tblPr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134"/>
        <w:gridCol w:w="1309"/>
      </w:tblGrid>
      <w:tr w:rsidRPr="00767E06" w:rsidR="00767E06" w:rsidTr="00D87C52" w14:paraId="31EE85DB" w14:textId="77777777">
        <w:tc>
          <w:tcPr>
            <w:tcW w:w="7196" w:type="dxa"/>
            <w:shd w:val="clear" w:color="auto" w:fill="D9D9D9"/>
          </w:tcPr>
          <w:p w:rsidRPr="00767E06" w:rsidR="002A0150" w:rsidP="002A0150" w:rsidRDefault="002A0150" w14:paraId="3B5B639B" w14:textId="77777777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Relevance of the action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:rsidRPr="00767E06" w:rsidR="002A0150" w:rsidP="00D87C52" w:rsidRDefault="002A0150" w14:paraId="3C0907ED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181E80A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:rsidRPr="00767E06" w:rsidR="002A0150" w:rsidP="00D87C52" w:rsidRDefault="002A0150" w14:paraId="2FAF926A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nil"/>
            </w:tcBorders>
            <w:shd w:val="clear" w:color="auto" w:fill="D9D9D9"/>
            <w:vAlign w:val="center"/>
          </w:tcPr>
          <w:p w:rsidRPr="00767E06" w:rsidR="002A0150" w:rsidP="00D87C52" w:rsidRDefault="002A0150" w14:paraId="7D90AA9F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Pr="00767E06" w:rsidR="00767E06" w:rsidTr="00D87C52" w14:paraId="33BE3E04" w14:textId="77777777">
        <w:tc>
          <w:tcPr>
            <w:tcW w:w="7196" w:type="dxa"/>
          </w:tcPr>
          <w:p w:rsidRPr="00767E06" w:rsidR="002A0150" w:rsidP="002A0150" w:rsidRDefault="002A0150" w14:paraId="2691F236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Carry over the total score obtained in the evaluation of the concept note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4805B851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auto"/>
          </w:tcPr>
          <w:p w:rsidRPr="00767E06" w:rsidR="002A0150" w:rsidP="00D87C52" w:rsidRDefault="002A0150" w14:paraId="1E7CC5D5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346159D7" w14:textId="77777777">
        <w:tc>
          <w:tcPr>
            <w:tcW w:w="7196" w:type="dxa"/>
          </w:tcPr>
          <w:p w:rsidRPr="00767E06" w:rsidR="002A0150" w:rsidP="00D87C52" w:rsidRDefault="002A0150" w14:paraId="245DFDCA" w14:textId="77777777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4DDFC29" w14:textId="77777777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(2)</w:t>
            </w:r>
          </w:p>
          <w:p w:rsidRPr="00767E06" w:rsidR="002A0150" w:rsidP="00D87C52" w:rsidRDefault="002A0150" w14:paraId="131F7934" w14:textId="77777777">
            <w:pPr>
              <w:keepNext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39797E3B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4EC7C12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30</w:t>
            </w:r>
          </w:p>
        </w:tc>
        <w:tc>
          <w:tcPr>
            <w:tcW w:w="1309" w:type="dxa"/>
            <w:shd w:val="clear" w:color="auto" w:fill="auto"/>
          </w:tcPr>
          <w:p w:rsidRPr="00767E06" w:rsidR="002A0150" w:rsidP="00D87C52" w:rsidRDefault="002A0150" w14:paraId="7F6081D2" w14:textId="77777777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Pr="00767E06" w:rsidR="00767E06" w:rsidTr="00CF2015" w14:paraId="75246623" w14:textId="77777777">
        <w:trPr>
          <w:trHeight w:val="6216"/>
        </w:trPr>
        <w:tc>
          <w:tcPr>
            <w:tcW w:w="9639" w:type="dxa"/>
            <w:gridSpan w:val="3"/>
          </w:tcPr>
          <w:p w:rsidRPr="00767E06" w:rsidR="002A0150" w:rsidP="00D87C52" w:rsidRDefault="002A0150" w14:paraId="15C04D06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D579056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</w:p>
          <w:p w:rsidRPr="00767E06" w:rsidR="002A0150" w:rsidP="00D87C52" w:rsidRDefault="002A0150" w14:paraId="7348ECB6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FADE82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DB0A2BE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C604D28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57CD437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0E63645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ABCCB4F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7D0722A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2B86E48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7AB63E7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:rsidR="00CF2015" w:rsidRDefault="00CF2015" w14:paraId="6A5C1F99" w14:textId="3E161AE2"/>
    <w:p w:rsidR="00CF2015" w:rsidRDefault="00CF2015" w14:paraId="2D26A1B3" w14:textId="77777777"/>
    <w:tbl>
      <w:tblPr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Pr="00767E06" w:rsidR="00767E06" w:rsidTr="00D87C52" w14:paraId="157ADEAC" w14:textId="77777777">
        <w:tc>
          <w:tcPr>
            <w:tcW w:w="7484" w:type="dxa"/>
            <w:shd w:val="clear" w:color="auto" w:fill="D9D9D9"/>
          </w:tcPr>
          <w:p w:rsidRPr="00767E06" w:rsidR="002A0150" w:rsidP="002A0150" w:rsidRDefault="002A0150" w14:paraId="106F4906" w14:textId="77777777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US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Effectiveness and feasibility of the action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18512BD8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  <w:lang w:val="en-US"/>
              </w:rPr>
            </w:pPr>
          </w:p>
          <w:p w:rsidRPr="00767E06" w:rsidR="002A0150" w:rsidP="00D87C52" w:rsidRDefault="002A0150" w14:paraId="7D0BCDF0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:rsidRPr="00767E06" w:rsidR="002A0150" w:rsidP="00D87C52" w:rsidRDefault="002A0150" w14:paraId="48E87389" w14:textId="77777777">
            <w:pPr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  <w:vAlign w:val="center"/>
          </w:tcPr>
          <w:p w:rsidRPr="00767E06" w:rsidR="002A0150" w:rsidP="00D87C52" w:rsidRDefault="002A0150" w14:paraId="18A538A5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Pr="00767E06" w:rsidR="00767E06" w:rsidTr="00D87C52" w14:paraId="33990B68" w14:textId="77777777">
        <w:tc>
          <w:tcPr>
            <w:tcW w:w="7484" w:type="dxa"/>
          </w:tcPr>
          <w:p w:rsidRPr="00767E06" w:rsidR="002A0150" w:rsidP="002A0150" w:rsidRDefault="002A0150" w14:paraId="25BD1FF6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activities proposed appropriate, practical and consistent with the expected objectives and results?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637FF20A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767E06" w:rsidR="002A0150" w:rsidP="00D87C52" w:rsidRDefault="002A0150" w14:paraId="3E754306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3050B696" w14:textId="77777777">
        <w:tc>
          <w:tcPr>
            <w:tcW w:w="7484" w:type="dxa"/>
          </w:tcPr>
          <w:p w:rsidRPr="00767E06" w:rsidR="002A0150" w:rsidP="002A0150" w:rsidRDefault="002A0150" w14:paraId="11576089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Is the action plan clear and feasible? 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601F33BF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28110745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683C53E7" w14:textId="77777777">
        <w:tc>
          <w:tcPr>
            <w:tcW w:w="7484" w:type="dxa"/>
          </w:tcPr>
          <w:p w:rsidRPr="00767E06" w:rsidR="002A0150" w:rsidP="002A0150" w:rsidRDefault="002A0150" w14:paraId="23796E23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Does the application contain objectively verifiable indicators to evaluate the results of the action?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Is an evaluation provided for? 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0482FFCC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309BE8BC" w14:textId="77777777">
            <w:pPr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1946B56E" w14:textId="77777777">
        <w:tc>
          <w:tcPr>
            <w:tcW w:w="7484" w:type="dxa"/>
          </w:tcPr>
          <w:p w:rsidRPr="00767E06" w:rsidR="002A0150" w:rsidP="002A0150" w:rsidRDefault="002A0150" w14:paraId="6D6BBC6D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level of involvement and participation in the action of the partners satisfactory?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592896EF" w14:textId="77777777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:rsidRPr="00767E06" w:rsidR="002A0150" w:rsidP="00D87C52" w:rsidRDefault="002A0150" w14:paraId="05333A0D" w14:textId="77777777">
            <w:pPr>
              <w:spacing w:before="120" w:after="120"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2AD10870" w14:textId="77777777">
        <w:tc>
          <w:tcPr>
            <w:tcW w:w="7484" w:type="dxa"/>
          </w:tcPr>
          <w:p w:rsidRPr="00767E06" w:rsidR="002A0150" w:rsidP="00D87C52" w:rsidRDefault="002A0150" w14:paraId="48AAF2FC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13885F6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(3)</w:t>
            </w:r>
          </w:p>
          <w:p w:rsidRPr="00767E06" w:rsidR="002A0150" w:rsidP="00D87C52" w:rsidRDefault="002A0150" w14:paraId="50781518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29CE14AF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1FC44AE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20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auto"/>
          </w:tcPr>
          <w:p w:rsidRPr="00767E06" w:rsidR="002A0150" w:rsidP="00D87C52" w:rsidRDefault="002A0150" w14:paraId="25E3AF83" w14:textId="77777777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3E5308BC" w14:textId="77777777">
        <w:tc>
          <w:tcPr>
            <w:tcW w:w="9639" w:type="dxa"/>
            <w:gridSpan w:val="3"/>
          </w:tcPr>
          <w:p w:rsidRPr="00767E06" w:rsidR="002A0150" w:rsidP="00D87C52" w:rsidRDefault="002A0150" w14:paraId="303D6DF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FB0FFFD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:rsidRPr="00767E06" w:rsidR="002A0150" w:rsidP="00D87C52" w:rsidRDefault="002A0150" w14:paraId="04596388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44C0AF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44E3054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6A0C4C7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0AA0453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574AB8F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7E66AC2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D9A7E33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AE84FC2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D48882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29C800F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8E9A042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5B5D186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B3401CE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5362D0D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A6B372C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E3058BE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FC94EF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8E7EAD8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4293D62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D249512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F779D6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ADEEF74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5953054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76BAB4E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897B04C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:rsidRPr="00767E06" w:rsidR="002A0150" w:rsidP="002A0150" w:rsidRDefault="002A0150" w14:paraId="1282E5D2" w14:textId="77777777">
      <w:pPr>
        <w:rPr>
          <w:rFonts w:ascii="Georgia" w:hAnsi="Georgia" w:cs="Arial"/>
          <w:color w:val="404040"/>
          <w:sz w:val="20"/>
          <w:szCs w:val="20"/>
        </w:rPr>
      </w:pPr>
    </w:p>
    <w:tbl>
      <w:tblPr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484"/>
        <w:gridCol w:w="1134"/>
        <w:gridCol w:w="1021"/>
      </w:tblGrid>
      <w:tr w:rsidRPr="00767E06" w:rsidR="00767E06" w:rsidTr="00D87C52" w14:paraId="1A486885" w14:textId="77777777">
        <w:tc>
          <w:tcPr>
            <w:tcW w:w="7484" w:type="dxa"/>
            <w:shd w:val="clear" w:color="auto" w:fill="D9D9D9"/>
          </w:tcPr>
          <w:p w:rsidRPr="00767E06" w:rsidR="002A0150" w:rsidP="002A0150" w:rsidRDefault="002A0150" w14:paraId="42B774BE" w14:textId="77777777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Sustainability of the action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1306737E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98973C6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:rsidRPr="00767E06" w:rsidR="002A0150" w:rsidP="00D87C52" w:rsidRDefault="002A0150" w14:paraId="292B6C51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</w:tcPr>
          <w:p w:rsidRPr="00767E06" w:rsidR="002A0150" w:rsidP="00D87C52" w:rsidRDefault="002A0150" w14:paraId="01E71CCC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655794F2" w14:textId="77777777">
        <w:tc>
          <w:tcPr>
            <w:tcW w:w="7484" w:type="dxa"/>
          </w:tcPr>
          <w:p w:rsidRPr="00767E06" w:rsidR="002A0150" w:rsidP="002A0150" w:rsidRDefault="002A0150" w14:paraId="66DE88D0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action likely to have a tangible impact on the target groups?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Pr="00767E06" w:rsidR="002A0150" w:rsidP="00D87C52" w:rsidRDefault="002A0150" w14:paraId="023383E2" w14:textId="77777777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0D57334C" w14:textId="77777777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4D5691F9" w14:textId="77777777">
        <w:tc>
          <w:tcPr>
            <w:tcW w:w="7484" w:type="dxa"/>
          </w:tcPr>
          <w:p w:rsidRPr="00767E06" w:rsidR="002A0150" w:rsidP="002A0150" w:rsidRDefault="002A0150" w14:paraId="6BF9EA6F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application likely to have multiplier effects?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br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(particularly, the likelihood of replication and extension of action results, and the distribution of information)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Pr="00767E06" w:rsidR="002A0150" w:rsidP="00D87C52" w:rsidRDefault="002A0150" w14:paraId="6DA38FC5" w14:textId="77777777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36CF64B0" w14:textId="77777777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509B1B41" w14:textId="77777777">
        <w:tc>
          <w:tcPr>
            <w:tcW w:w="7484" w:type="dxa"/>
          </w:tcPr>
          <w:p w:rsidRPr="00767E06" w:rsidR="002A0150" w:rsidP="002A0150" w:rsidRDefault="002A0150" w14:paraId="0D2AD5BA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expected results of the proposed action sustainable?</w:t>
            </w:r>
          </w:p>
          <w:p w:rsidRPr="00767E06" w:rsidR="002A0150" w:rsidP="00D87C52" w:rsidRDefault="002A0150" w14:paraId="3F55F2FF" w14:textId="77777777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- from a financial point of view (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how will the activities be funded at the end of the grant?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)</w:t>
            </w:r>
          </w:p>
          <w:p w:rsidRPr="00767E06" w:rsidR="002A0150" w:rsidP="00D87C52" w:rsidRDefault="002A0150" w14:paraId="5F5803D7" w14:textId="77777777">
            <w:pPr>
              <w:keepNext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- from an institutional point of view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(are there structures that will allow the activities to be continued at the end of the action ? Will there be local “ownership” of action results?)</w:t>
            </w:r>
          </w:p>
          <w:p w:rsidRPr="00767E06" w:rsidR="002A0150" w:rsidP="00D87C52" w:rsidRDefault="002A0150" w14:paraId="4E983BD3" w14:textId="77777777">
            <w:pPr>
              <w:keepNext/>
              <w:ind w:left="851" w:hanging="142"/>
              <w:rPr>
                <w:rFonts w:ascii="Georgia" w:hAnsi="Georgia" w:cs="Arial"/>
                <w:i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- at the political level (where applicable)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(what will be the structural impact of the action – for example, will it lead to better laws, codes of conduct, methods, etc.?)</w:t>
            </w:r>
          </w:p>
          <w:p w:rsidRPr="00767E06" w:rsidR="002A0150" w:rsidP="00D87C52" w:rsidRDefault="002A0150" w14:paraId="413BFCFF" w14:textId="77777777">
            <w:pPr>
              <w:keepNext/>
              <w:spacing w:after="120"/>
              <w:ind w:left="851" w:hanging="14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 xml:space="preserve">- 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 xml:space="preserve">from an environmental point of view (where applicable) </w:t>
            </w:r>
            <w:r w:rsidRPr="00767E06">
              <w:rPr>
                <w:rFonts w:ascii="Georgia" w:hAnsi="Georgia" w:cs="Arial"/>
                <w:i/>
                <w:iCs/>
                <w:color w:val="404040"/>
                <w:sz w:val="20"/>
                <w:szCs w:val="20"/>
                <w:lang w:val="en-US"/>
              </w:rPr>
              <w:t>(will the action have a positive/negative impact on the environment?)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Pr="00767E06" w:rsidR="002A0150" w:rsidP="00D87C52" w:rsidRDefault="002A0150" w14:paraId="35659954" w14:textId="77777777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15B80B6D" w14:textId="77777777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7252A047" w14:textId="77777777">
        <w:tc>
          <w:tcPr>
            <w:tcW w:w="7484" w:type="dxa"/>
          </w:tcPr>
          <w:p w:rsidRPr="00767E06" w:rsidR="002A0150" w:rsidP="00D87C52" w:rsidRDefault="002A0150" w14:paraId="69717177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01ACECD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(4)</w:t>
            </w:r>
          </w:p>
          <w:p w:rsidRPr="00767E06" w:rsidR="002A0150" w:rsidP="00D87C52" w:rsidRDefault="002A0150" w14:paraId="5F7C6FE1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Pr="00767E06" w:rsidR="002A0150" w:rsidP="00D87C52" w:rsidRDefault="002A0150" w14:paraId="43DCE9AC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CFD4AA6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6C2569A4" w14:textId="77777777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62174CF5" w14:textId="77777777">
        <w:tc>
          <w:tcPr>
            <w:tcW w:w="9639" w:type="dxa"/>
            <w:gridSpan w:val="3"/>
          </w:tcPr>
          <w:p w:rsidRPr="00767E06" w:rsidR="002A0150" w:rsidP="00D87C52" w:rsidRDefault="002A0150" w14:paraId="66DBAC9E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147A07BC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:rsidRPr="00767E06" w:rsidR="002A0150" w:rsidP="00D87C52" w:rsidRDefault="002A0150" w14:paraId="28878513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208F235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C40BFF5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B10F8A4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151F6EDE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1ECF278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A1ECBCC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A7D21A7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D810DFD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B026260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584D0F2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350A61C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80163F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8654590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02A73B1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17A500A1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015E43A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2E14056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66E1715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878536C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B254B6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10CB4B60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6C216CE2" w14:textId="77777777">
        <w:tc>
          <w:tcPr>
            <w:tcW w:w="7484" w:type="dxa"/>
            <w:shd w:val="clear" w:color="auto" w:fill="D9D9D9"/>
          </w:tcPr>
          <w:p w:rsidRPr="00767E06" w:rsidR="002A0150" w:rsidP="002A0150" w:rsidRDefault="002A0150" w14:paraId="32F03DDA" w14:textId="77777777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b w:val="0"/>
                <w:bCs/>
                <w:color w:val="404040"/>
                <w:sz w:val="20"/>
                <w:szCs w:val="20"/>
                <w:lang w:val="en-US"/>
              </w:rPr>
              <w:br w:type="page"/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Budget and report on the cost-effectiveness of the action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4581AEC9" w14:textId="77777777">
            <w:pPr>
              <w:keepNext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</w:p>
          <w:p w:rsidRPr="00767E06" w:rsidR="002A0150" w:rsidP="00D87C52" w:rsidRDefault="002A0150" w14:paraId="1B1B1FA7" w14:textId="77777777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  <w:p w:rsidRPr="00767E06" w:rsidR="002A0150" w:rsidP="00D87C52" w:rsidRDefault="002A0150" w14:paraId="7A99F9D8" w14:textId="77777777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D9D9D9"/>
          </w:tcPr>
          <w:p w:rsidRPr="00767E06" w:rsidR="002A0150" w:rsidP="00D87C52" w:rsidRDefault="002A0150" w14:paraId="0012CBCF" w14:textId="77777777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6B1094AE" w14:textId="77777777">
        <w:tc>
          <w:tcPr>
            <w:tcW w:w="7484" w:type="dxa"/>
          </w:tcPr>
          <w:p w:rsidRPr="00767E06" w:rsidR="002A0150" w:rsidP="002A0150" w:rsidRDefault="002A0150" w14:paraId="595B0C25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Are the activities adequately reflected in the budget?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14EDBA3D" w14:textId="77777777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 (x 2)**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7F0E84FB" w14:textId="77777777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6E7473CB" w14:textId="77777777">
        <w:tc>
          <w:tcPr>
            <w:tcW w:w="7484" w:type="dxa"/>
          </w:tcPr>
          <w:p w:rsidRPr="00767E06" w:rsidR="002A0150" w:rsidP="002A0150" w:rsidRDefault="002A0150" w14:paraId="7624CF05" w14:textId="77777777">
            <w:pPr>
              <w:keepNext/>
              <w:widowControl/>
              <w:numPr>
                <w:ilvl w:val="0"/>
                <w:numId w:val="6"/>
              </w:numPr>
              <w:tabs>
                <w:tab w:val="left" w:pos="-284"/>
              </w:tabs>
              <w:suppressAutoHyphens w:val="0"/>
              <w:spacing w:before="120" w:after="120" w:line="240" w:lineRule="exact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Is the ratio between estimated costs and expected results satisfactory?</w:t>
            </w: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7D26DDBC" w14:textId="77777777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57157D4A" w14:textId="77777777">
            <w:pPr>
              <w:keepNext/>
              <w:spacing w:before="120" w:after="120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5DA64214" w14:textId="77777777">
        <w:tc>
          <w:tcPr>
            <w:tcW w:w="7484" w:type="dxa"/>
          </w:tcPr>
          <w:p w:rsidRPr="00767E06" w:rsidR="002A0150" w:rsidP="00D87C52" w:rsidRDefault="002A0150" w14:paraId="048B32E1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B2B863A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Total score (5)</w:t>
            </w:r>
          </w:p>
          <w:p w:rsidRPr="00767E06" w:rsidR="002A0150" w:rsidP="00D87C52" w:rsidRDefault="002A0150" w14:paraId="7FC94A84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Pr="00767E06" w:rsidR="002A0150" w:rsidP="00D87C52" w:rsidRDefault="002A0150" w14:paraId="683C9613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75634EF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:rsidRPr="00767E06" w:rsidR="002A0150" w:rsidP="00D87C52" w:rsidRDefault="002A0150" w14:paraId="4139B374" w14:textId="77777777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Pr="00767E06" w:rsidR="00767E06" w:rsidTr="00D87C52" w14:paraId="54E73041" w14:textId="77777777">
        <w:tc>
          <w:tcPr>
            <w:tcW w:w="9639" w:type="dxa"/>
            <w:gridSpan w:val="3"/>
          </w:tcPr>
          <w:p w:rsidRPr="00767E06" w:rsidR="002A0150" w:rsidP="00D87C52" w:rsidRDefault="002A0150" w14:paraId="4E41EA68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1CA7C42" w14:textId="77777777">
            <w:pPr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767E06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Comments:</w:t>
            </w:r>
            <w:r w:rsidRPr="00767E06">
              <w:rPr>
                <w:rFonts w:ascii="Georgia" w:hAnsi="Georgia" w:cs="Arial"/>
                <w:color w:val="404040"/>
                <w:sz w:val="20"/>
                <w:szCs w:val="20"/>
              </w:rPr>
              <w:t xml:space="preserve"> </w:t>
            </w:r>
          </w:p>
          <w:p w:rsidRPr="00767E06" w:rsidR="002A0150" w:rsidP="00D87C52" w:rsidRDefault="002A0150" w14:paraId="600DE011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F59E231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6472881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2E980E7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30305EC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606E6B5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1CD7B87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308EFB6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8E11B1E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EDA2D6F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30DC582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25EB8F5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46EA79B4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C4BD20C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3C5E029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93581E1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4C44750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8F0B934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5FDE45F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182EDA3E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8774C2C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73B2110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1144C3C4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1616F7EB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A31B151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F6C13B8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03D4286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92DEFDD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257BB50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5AB9D795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26906212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0C0F1872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A2980F7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65455C5E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767E06" w:rsidR="002A0150" w:rsidP="00D87C52" w:rsidRDefault="002A0150" w14:paraId="30F57DC8" w14:textId="77777777">
            <w:pPr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</w:tbl>
    <w:p w:rsidRPr="00767E06" w:rsidR="002A0150" w:rsidP="002A0150" w:rsidRDefault="002A0150" w14:paraId="44331C35" w14:textId="77777777">
      <w:pPr>
        <w:jc w:val="both"/>
        <w:rPr>
          <w:rFonts w:ascii="Georgia" w:hAnsi="Georgia" w:cs="Arial"/>
          <w:color w:val="404040"/>
          <w:sz w:val="20"/>
          <w:szCs w:val="20"/>
        </w:rPr>
      </w:pPr>
    </w:p>
    <w:p w:rsidRPr="00767E06" w:rsidR="002A0150" w:rsidP="002A0150" w:rsidRDefault="002A0150" w14:paraId="77CDFAFC" w14:textId="77777777">
      <w:pPr>
        <w:jc w:val="both"/>
        <w:rPr>
          <w:rFonts w:ascii="Georgia" w:hAnsi="Georgia" w:cs="Arial"/>
          <w:color w:val="404040"/>
          <w:sz w:val="20"/>
          <w:szCs w:val="20"/>
          <w:lang w:val="en-US"/>
        </w:rPr>
      </w:pPr>
      <w:r w:rsidRPr="00767E06">
        <w:rPr>
          <w:rFonts w:ascii="Georgia" w:hAnsi="Georgia" w:cs="Arial"/>
          <w:color w:val="404040"/>
          <w:sz w:val="20"/>
          <w:szCs w:val="20"/>
          <w:lang w:val="en-US"/>
        </w:rPr>
        <w:t>** score multiplied by 2 depending on its importance.</w:t>
      </w:r>
    </w:p>
    <w:p w:rsidRPr="00767E06" w:rsidR="002A0150" w:rsidP="002A0150" w:rsidRDefault="002A0150" w14:paraId="34229EAB" w14:textId="77777777">
      <w:pPr>
        <w:rPr>
          <w:rFonts w:ascii="Georgia" w:hAnsi="Georgia" w:cs="Arial"/>
          <w:color w:val="404040"/>
          <w:sz w:val="20"/>
          <w:szCs w:val="20"/>
          <w:lang w:val="en-US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985"/>
        <w:gridCol w:w="1701"/>
      </w:tblGrid>
      <w:tr w:rsidRPr="00767E06" w:rsidR="00767E06" w:rsidTr="00CF2015" w14:paraId="4E2D8DC3" w14:textId="77777777">
        <w:trPr>
          <w:trHeight w:val="634"/>
        </w:trPr>
        <w:tc>
          <w:tcPr>
            <w:tcW w:w="5920" w:type="dxa"/>
            <w:gridSpan w:val="2"/>
            <w:shd w:val="clear" w:color="auto" w:fill="auto"/>
          </w:tcPr>
          <w:p w:rsidRPr="00CF2015" w:rsidR="002A0150" w:rsidP="00CF2015" w:rsidRDefault="002A0150" w14:paraId="2F2DC92F" w14:textId="77777777">
            <w:pPr>
              <w:pStyle w:val="Heading1"/>
              <w:keepLines w:val="0"/>
              <w:widowControl/>
              <w:suppressAutoHyphens w:val="0"/>
              <w:spacing w:after="60"/>
              <w:ind w:left="432" w:hanging="432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Overall score and recommendation</w:t>
            </w:r>
          </w:p>
        </w:tc>
        <w:tc>
          <w:tcPr>
            <w:tcW w:w="1985" w:type="dxa"/>
            <w:shd w:val="clear" w:color="auto" w:fill="auto"/>
          </w:tcPr>
          <w:p w:rsidRPr="00CF2015" w:rsidR="002A0150" w:rsidP="00CF2015" w:rsidRDefault="002A0150" w14:paraId="0A8BD95C" w14:textId="77777777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Max score</w:t>
            </w:r>
          </w:p>
        </w:tc>
        <w:tc>
          <w:tcPr>
            <w:tcW w:w="1701" w:type="dxa"/>
            <w:shd w:val="clear" w:color="auto" w:fill="auto"/>
          </w:tcPr>
          <w:p w:rsidRPr="00CF2015" w:rsidR="002A0150" w:rsidP="00CF2015" w:rsidRDefault="002A0150" w14:paraId="321E4443" w14:textId="77777777">
            <w:pPr>
              <w:keepNext/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Score</w:t>
            </w:r>
          </w:p>
        </w:tc>
      </w:tr>
      <w:tr w:rsidRPr="00767E06" w:rsidR="00767E06" w:rsidTr="00CF2015" w14:paraId="1F331E0A" w14:textId="77777777">
        <w:tc>
          <w:tcPr>
            <w:tcW w:w="5920" w:type="dxa"/>
            <w:gridSpan w:val="2"/>
            <w:shd w:val="clear" w:color="auto" w:fill="auto"/>
          </w:tcPr>
          <w:p w:rsidRPr="00CF2015" w:rsidR="002A0150" w:rsidP="00CF2015" w:rsidRDefault="002A0150" w14:paraId="44A4605C" w14:textId="77777777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Financial and operational capacity</w:t>
            </w:r>
          </w:p>
        </w:tc>
        <w:tc>
          <w:tcPr>
            <w:tcW w:w="1985" w:type="dxa"/>
            <w:shd w:val="clear" w:color="auto" w:fill="auto"/>
          </w:tcPr>
          <w:p w:rsidRPr="00CF2015" w:rsidR="002A0150" w:rsidP="00CF2015" w:rsidRDefault="002A0150" w14:paraId="71118030" w14:textId="77777777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Pr="00CF2015" w:rsidR="002A0150" w:rsidP="00CF2015" w:rsidRDefault="002A0150" w14:paraId="476F9850" w14:textId="77777777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CF2015" w14:paraId="574C5AD3" w14:textId="77777777">
        <w:tc>
          <w:tcPr>
            <w:tcW w:w="5920" w:type="dxa"/>
            <w:gridSpan w:val="2"/>
            <w:shd w:val="clear" w:color="auto" w:fill="auto"/>
          </w:tcPr>
          <w:p w:rsidRPr="00CF2015" w:rsidR="002A0150" w:rsidP="00CF2015" w:rsidRDefault="002A0150" w14:paraId="07142B78" w14:textId="77777777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Relevance of the action</w:t>
            </w:r>
          </w:p>
        </w:tc>
        <w:tc>
          <w:tcPr>
            <w:tcW w:w="1985" w:type="dxa"/>
            <w:shd w:val="clear" w:color="auto" w:fill="auto"/>
          </w:tcPr>
          <w:p w:rsidRPr="00CF2015" w:rsidR="002A0150" w:rsidP="00CF2015" w:rsidRDefault="002A0150" w14:paraId="2BD45929" w14:textId="77777777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Pr="00CF2015" w:rsidR="002A0150" w:rsidP="00CF2015" w:rsidRDefault="002A0150" w14:paraId="0C6D4713" w14:textId="77777777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CF2015" w14:paraId="02565EDE" w14:textId="77777777">
        <w:tc>
          <w:tcPr>
            <w:tcW w:w="5920" w:type="dxa"/>
            <w:gridSpan w:val="2"/>
            <w:shd w:val="clear" w:color="auto" w:fill="auto"/>
          </w:tcPr>
          <w:p w:rsidRPr="00CF2015" w:rsidR="002A0150" w:rsidP="00CF2015" w:rsidRDefault="002A0150" w14:paraId="27452FF7" w14:textId="77777777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Effectiveness and feasibility of the action</w:t>
            </w:r>
          </w:p>
        </w:tc>
        <w:tc>
          <w:tcPr>
            <w:tcW w:w="1985" w:type="dxa"/>
            <w:shd w:val="clear" w:color="auto" w:fill="auto"/>
          </w:tcPr>
          <w:p w:rsidRPr="00CF2015" w:rsidR="002A0150" w:rsidP="00CF2015" w:rsidRDefault="002A0150" w14:paraId="244DCC02" w14:textId="77777777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Pr="00CF2015" w:rsidR="002A0150" w:rsidP="00CF2015" w:rsidRDefault="002A0150" w14:paraId="579821D2" w14:textId="77777777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CF2015" w14:paraId="42A4536D" w14:textId="77777777">
        <w:tc>
          <w:tcPr>
            <w:tcW w:w="5920" w:type="dxa"/>
            <w:gridSpan w:val="2"/>
            <w:shd w:val="clear" w:color="auto" w:fill="auto"/>
          </w:tcPr>
          <w:p w:rsidRPr="00CF2015" w:rsidR="002A0150" w:rsidP="00CF2015" w:rsidRDefault="002A0150" w14:paraId="46821B80" w14:textId="77777777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Sustainability of the action</w:t>
            </w:r>
          </w:p>
        </w:tc>
        <w:tc>
          <w:tcPr>
            <w:tcW w:w="1985" w:type="dxa"/>
            <w:shd w:val="clear" w:color="auto" w:fill="auto"/>
          </w:tcPr>
          <w:p w:rsidRPr="00CF2015" w:rsidR="002A0150" w:rsidP="00CF2015" w:rsidRDefault="002A0150" w14:paraId="0865E7D4" w14:textId="77777777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Pr="00CF2015" w:rsidR="002A0150" w:rsidP="00CF2015" w:rsidRDefault="002A0150" w14:paraId="487B70D4" w14:textId="77777777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CF2015" w14:paraId="09661E01" w14:textId="77777777">
        <w:tc>
          <w:tcPr>
            <w:tcW w:w="5920" w:type="dxa"/>
            <w:gridSpan w:val="2"/>
            <w:shd w:val="clear" w:color="auto" w:fill="auto"/>
          </w:tcPr>
          <w:p w:rsidRPr="00CF2015" w:rsidR="002A0150" w:rsidP="00CF2015" w:rsidRDefault="002A0150" w14:paraId="35215158" w14:textId="77777777">
            <w:pPr>
              <w:keepNext/>
              <w:widowControl/>
              <w:numPr>
                <w:ilvl w:val="0"/>
                <w:numId w:val="9"/>
              </w:numPr>
              <w:suppressAutoHyphens w:val="0"/>
              <w:spacing w:before="120" w:after="120" w:line="260" w:lineRule="exact"/>
              <w:ind w:left="567"/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  <w:lang w:val="en-US"/>
              </w:rPr>
              <w:t>Budget and report on the cost-effectiveness of the action</w:t>
            </w:r>
          </w:p>
        </w:tc>
        <w:tc>
          <w:tcPr>
            <w:tcW w:w="1985" w:type="dxa"/>
            <w:shd w:val="clear" w:color="auto" w:fill="auto"/>
          </w:tcPr>
          <w:p w:rsidRPr="00CF2015" w:rsidR="002A0150" w:rsidP="00CF2015" w:rsidRDefault="002A0150" w14:paraId="5A3A6127" w14:textId="77777777">
            <w:pPr>
              <w:keepNext/>
              <w:spacing w:before="120" w:after="120" w:line="260" w:lineRule="exact"/>
              <w:jc w:val="center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Pr="00CF2015" w:rsidR="002A0150" w:rsidP="00CF2015" w:rsidRDefault="002A0150" w14:paraId="0CADFA40" w14:textId="77777777">
            <w:pPr>
              <w:keepNext/>
              <w:spacing w:before="120" w:after="120" w:line="260" w:lineRule="exact"/>
              <w:jc w:val="right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</w:tr>
      <w:tr w:rsidRPr="00767E06" w:rsidR="00767E06" w:rsidTr="00CF2015" w14:paraId="4884BA8F" w14:textId="77777777">
        <w:tc>
          <w:tcPr>
            <w:tcW w:w="5920" w:type="dxa"/>
            <w:gridSpan w:val="2"/>
            <w:shd w:val="clear" w:color="auto" w:fill="auto"/>
          </w:tcPr>
          <w:p w:rsidRPr="00CF2015" w:rsidR="002A0150" w:rsidP="00CF2015" w:rsidRDefault="002A0150" w14:paraId="2D99BB0C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CF2015" w:rsidR="002A0150" w:rsidP="00CF2015" w:rsidRDefault="002A0150" w14:paraId="7DA9750D" w14:textId="77777777">
            <w:pPr>
              <w:jc w:val="both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OVERALL SCORE</w:t>
            </w:r>
          </w:p>
        </w:tc>
        <w:tc>
          <w:tcPr>
            <w:tcW w:w="1985" w:type="dxa"/>
            <w:shd w:val="clear" w:color="auto" w:fill="auto"/>
          </w:tcPr>
          <w:p w:rsidRPr="00CF2015" w:rsidR="002A0150" w:rsidP="00CF2015" w:rsidRDefault="002A0150" w14:paraId="68FC6EAE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  <w:p w:rsidRPr="00CF2015" w:rsidR="002A0150" w:rsidP="00CF2015" w:rsidRDefault="002A0150" w14:paraId="372EE5E6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b/>
                <w:bCs/>
                <w:color w:val="404040"/>
                <w:sz w:val="20"/>
                <w:szCs w:val="20"/>
              </w:rPr>
              <w:t>100</w:t>
            </w:r>
          </w:p>
          <w:p w:rsidRPr="00CF2015" w:rsidR="002A0150" w:rsidP="00CF2015" w:rsidRDefault="002A0150" w14:paraId="1D36767C" w14:textId="77777777">
            <w:pPr>
              <w:jc w:val="center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Pr="00CF2015" w:rsidR="002A0150" w:rsidP="00CF2015" w:rsidRDefault="002A0150" w14:paraId="4D6C22ED" w14:textId="77777777">
            <w:pPr>
              <w:jc w:val="right"/>
              <w:rPr>
                <w:rFonts w:ascii="Georgia" w:hAnsi="Georgia" w:cs="Arial"/>
                <w:b/>
                <w:color w:val="404040"/>
                <w:sz w:val="20"/>
                <w:szCs w:val="20"/>
              </w:rPr>
            </w:pPr>
          </w:p>
        </w:tc>
      </w:tr>
      <w:tr w:rsidRPr="00CF2015" w:rsidR="00CF2015" w:rsidTr="00CF2015" w14:paraId="4E0B26A3" w14:textId="77777777">
        <w:trPr>
          <w:trHeight w:val="701"/>
        </w:trPr>
        <w:tc>
          <w:tcPr>
            <w:tcW w:w="9606" w:type="dxa"/>
            <w:gridSpan w:val="4"/>
            <w:shd w:val="clear" w:color="auto" w:fill="auto"/>
          </w:tcPr>
          <w:p w:rsidRPr="00CF2015" w:rsidR="00CF2015" w:rsidP="00CF2015" w:rsidRDefault="00CF2015" w14:paraId="5BF45E11" w14:textId="5AD1366E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r w:rsidRPr="00CF2015">
              <w:rPr>
                <w:rFonts w:ascii="Georgia" w:hAnsi="Georgia" w:cs="Arial"/>
                <w:sz w:val="20"/>
                <w:szCs w:val="20"/>
                <w:lang w:val="en-GB"/>
              </w:rPr>
              <w:t>Only proposals that have achieved an overall score of 60/100 will be pre-selected</w:t>
            </w:r>
          </w:p>
          <w:p w:rsidRPr="00CF2015" w:rsidR="00CF2015" w:rsidP="00CF2015" w:rsidRDefault="00CF2015" w14:paraId="096A4CA6" w14:textId="7F9A4274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  <w:bookmarkStart w:name="_GoBack" w:id="0"/>
            <w:bookmarkEnd w:id="0"/>
          </w:p>
        </w:tc>
      </w:tr>
      <w:tr w:rsidRPr="00767E06" w:rsidR="002A0150" w:rsidTr="00CF2015" w14:paraId="1C05657F" w14:textId="77777777">
        <w:trPr>
          <w:trHeight w:val="701"/>
        </w:trPr>
        <w:tc>
          <w:tcPr>
            <w:tcW w:w="4644" w:type="dxa"/>
            <w:shd w:val="clear" w:color="auto" w:fill="auto"/>
          </w:tcPr>
          <w:p w:rsidRPr="00CF2015" w:rsidR="002A0150" w:rsidP="00CF2015" w:rsidRDefault="002A0150" w14:paraId="26F5DF56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  <w:lang w:val="en-GB"/>
              </w:rPr>
            </w:pPr>
          </w:p>
          <w:p w:rsidRPr="00CF2015" w:rsidR="002A0150" w:rsidP="00CF2015" w:rsidRDefault="002A0150" w14:paraId="4185A27C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Recommendation:</w:t>
            </w:r>
          </w:p>
          <w:p w:rsidRPr="00CF2015" w:rsidR="002A0150" w:rsidP="00CF2015" w:rsidRDefault="002A0150" w14:paraId="3EB74A63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CF2015" w:rsidR="002A0150" w:rsidP="00CF2015" w:rsidRDefault="002A0150" w14:paraId="18AD7B8E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CF2015" w:rsidR="002A0150" w:rsidP="00CF2015" w:rsidRDefault="002A0150" w14:paraId="5269A3EB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CF2015" w:rsidR="002A0150" w:rsidP="00CF2015" w:rsidRDefault="002A0150" w14:paraId="39C24417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CF2015" w:rsidR="002A0150" w:rsidP="00CF2015" w:rsidRDefault="002A0150" w14:paraId="6CBAF866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CF2015" w:rsidR="002A0150" w:rsidP="00CF2015" w:rsidRDefault="002A0150" w14:paraId="5BD85D49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CF2015" w:rsidR="002A0150" w:rsidP="00CF2015" w:rsidRDefault="002A0150" w14:paraId="167F99A8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CF2015" w:rsidR="002A0150" w:rsidP="00CF2015" w:rsidRDefault="002A0150" w14:paraId="3836773B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CF2015" w:rsidR="002A0150" w:rsidP="00CF2015" w:rsidRDefault="002A0150" w14:paraId="1C88EAED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CF2015" w:rsidR="002A0150" w:rsidP="00CF2015" w:rsidRDefault="002A0150" w14:paraId="4BA94D6E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CF2015" w:rsidR="002A0150" w:rsidP="00CF2015" w:rsidRDefault="002A0150" w14:paraId="390C4BCE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:rsidRPr="00CF2015" w:rsidR="002A0150" w:rsidP="00CF2015" w:rsidRDefault="002A0150" w14:paraId="27C4E552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</w:p>
          <w:p w:rsidRPr="00CF2015" w:rsidR="002A0150" w:rsidP="00CF2015" w:rsidRDefault="002A0150" w14:paraId="479E3934" w14:textId="77777777">
            <w:pPr>
              <w:jc w:val="both"/>
              <w:rPr>
                <w:rFonts w:ascii="Georgia" w:hAnsi="Georgia" w:cs="Arial"/>
                <w:color w:val="404040"/>
                <w:sz w:val="20"/>
                <w:szCs w:val="20"/>
              </w:rPr>
            </w:pPr>
            <w:r w:rsidRPr="00CF2015">
              <w:rPr>
                <w:rFonts w:ascii="Georgia" w:hAnsi="Georgia" w:cs="Arial"/>
                <w:color w:val="404040"/>
                <w:sz w:val="20"/>
                <w:szCs w:val="20"/>
              </w:rPr>
              <w:t>Not provisionally selected:</w:t>
            </w:r>
          </w:p>
        </w:tc>
      </w:tr>
    </w:tbl>
    <w:p w:rsidR="001F324A" w:rsidP="00211760" w:rsidRDefault="001F324A" w14:paraId="1613784E" w14:textId="77777777">
      <w:pPr>
        <w:pStyle w:val="References"/>
      </w:pPr>
    </w:p>
    <w:tbl>
      <w:tblPr>
        <w:tblW w:w="7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44"/>
        <w:gridCol w:w="2552"/>
      </w:tblGrid>
      <w:tr w:rsidRPr="00A9693D" w:rsidR="00EC4708" w:rsidTr="00915585" w14:paraId="7499C65F" w14:textId="77777777">
        <w:trPr>
          <w:trHeight w:val="662"/>
        </w:trPr>
        <w:tc>
          <w:tcPr>
            <w:tcW w:w="4644" w:type="dxa"/>
            <w:shd w:val="clear" w:color="auto" w:fill="auto"/>
            <w:vAlign w:val="center"/>
          </w:tcPr>
          <w:p w:rsidRPr="00485BAF" w:rsidR="00EC4708" w:rsidP="00915585" w:rsidRDefault="00EC4708" w14:paraId="1348F30F" w14:textId="77777777">
            <w:pPr>
              <w:rPr>
                <w:rFonts w:ascii="Georgia" w:hAnsi="Georgia" w:cs="Arial"/>
                <w:color w:val="404040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Pr="00A9693D" w:rsidR="00EC4708" w:rsidP="00915585" w:rsidRDefault="00EC4708" w14:paraId="70A13C78" w14:textId="59741D96">
            <w:pPr>
              <w:rPr>
                <w:rFonts w:ascii="Georgia" w:hAnsi="Georgia" w:cs="Arial"/>
                <w:color w:val="404040"/>
                <w:sz w:val="20"/>
              </w:rPr>
            </w:pPr>
            <w:r w:rsidRPr="00A9693D">
              <w:rPr>
                <w:rFonts w:ascii="Georgia" w:hAnsi="Georgia" w:cs="Arial"/>
                <w:color w:val="404040"/>
                <w:sz w:val="20"/>
              </w:rPr>
              <w:t>YES/NO</w:t>
            </w:r>
          </w:p>
        </w:tc>
      </w:tr>
      <w:tr w:rsidRPr="00CF2015" w:rsidR="00EC4708" w:rsidTr="00915585" w14:paraId="3FC26E9A" w14:textId="77777777">
        <w:trPr>
          <w:trHeight w:val="946"/>
        </w:trPr>
        <w:tc>
          <w:tcPr>
            <w:tcW w:w="4644" w:type="dxa"/>
            <w:shd w:val="clear" w:color="auto" w:fill="auto"/>
            <w:vAlign w:val="center"/>
          </w:tcPr>
          <w:p w:rsidRPr="00A9693D" w:rsidR="00EC4708" w:rsidP="00915585" w:rsidRDefault="00EC4708" w14:paraId="4A5C113D" w14:textId="67F5DF94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  <w:r w:rsidRPr="00A9693D">
              <w:rPr>
                <w:rFonts w:ascii="Georgia" w:hAnsi="Georgia" w:cs="Arial"/>
                <w:color w:val="404040"/>
                <w:sz w:val="20"/>
                <w:lang w:val="en-GB"/>
              </w:rPr>
              <w:t>Supporting documents relating to the grounds for exclusion provided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Pr="00A9693D" w:rsidR="00EC4708" w:rsidP="00915585" w:rsidRDefault="00EC4708" w14:paraId="490E2C33" w14:textId="77777777">
            <w:pPr>
              <w:rPr>
                <w:rFonts w:ascii="Georgia" w:hAnsi="Georgia" w:cs="Arial"/>
                <w:color w:val="404040"/>
                <w:sz w:val="20"/>
                <w:lang w:val="en-GB"/>
              </w:rPr>
            </w:pPr>
          </w:p>
        </w:tc>
      </w:tr>
    </w:tbl>
    <w:p w:rsidRPr="00A9693D" w:rsidR="00EC4708" w:rsidP="00EC4708" w:rsidRDefault="00EC4708" w14:paraId="2119EE20" w14:textId="77777777">
      <w:pPr>
        <w:rPr>
          <w:rFonts w:ascii="Georgia" w:hAnsi="Georgia" w:cs="Arial"/>
          <w:color w:val="404040"/>
          <w:sz w:val="20"/>
          <w:lang w:val="en-GB"/>
        </w:rPr>
      </w:pPr>
    </w:p>
    <w:p w:rsidRPr="00EC4708" w:rsidR="00EC4708" w:rsidP="00211760" w:rsidRDefault="00EC4708" w14:paraId="72E34131" w14:textId="0516306E">
      <w:pPr>
        <w:pStyle w:val="References"/>
        <w:rPr>
          <w:lang w:val="en-GB"/>
        </w:rPr>
      </w:pPr>
      <w:r w:rsidRPr="00A9693D">
        <w:rPr>
          <w:rFonts w:ascii="Georgia" w:hAnsi="Georgia" w:eastAsia="Arial Unicode MS" w:cs="Arial"/>
          <w:color w:val="404040"/>
          <w:lang w:val="en-GB"/>
        </w:rPr>
        <w:t>Proposals for which the requested documents have not been provided are not included in the list of successful proposals.</w:t>
      </w:r>
    </w:p>
    <w:sectPr w:rsidRPr="00EC4708" w:rsidR="00EC4708" w:rsidSect="004A4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orient="portrait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6E" w:rsidP="00742DDE" w:rsidRDefault="00F8696E" w14:paraId="235FDEFE" w14:textId="77777777">
      <w:r>
        <w:separator/>
      </w:r>
    </w:p>
  </w:endnote>
  <w:endnote w:type="continuationSeparator" w:id="0">
    <w:p w:rsidR="00F8696E" w:rsidP="00742DDE" w:rsidRDefault="00F8696E" w14:paraId="36E5635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D5" w:rsidRDefault="002E4ED5" w14:paraId="00F2F790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49" w:rsidP="00FA099F" w:rsidRDefault="00CF2015" w14:paraId="14BDEA9D" w14:textId="77777777">
    <w:pPr>
      <w:pStyle w:val="Footer"/>
      <w:jc w:val="right"/>
    </w:pPr>
    <w:r>
      <w:rPr>
        <w:noProof/>
        <w:lang w:val="fr-BE" w:eastAsia="fr-BE"/>
      </w:rPr>
      <w:pict w14:anchorId="70858EEC">
        <v:shapetype id="_x0000_t202" coordsize="21600,21600" o:spt="202" path="m,l,21600r21600,l21600,xe">
          <v:stroke joinstyle="miter"/>
          <v:path gradientshapeok="t" o:connecttype="rect"/>
        </v:shapetype>
        <v:shape id="Zone de texte 3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spid="_x0000_s205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>
          <v:textbox style="mso-next-textbox:#Zone de texte 3">
            <w:txbxContent>
              <w:p w:rsidR="009A3081" w:rsidP="00FA099F" w:rsidRDefault="009A3081" w14:paraId="4C580D6C" w14:textId="7F31E672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>Grant Agreements 0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6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>-201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9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– Annex 23 </w:t>
                </w:r>
                <w:r w:rsidR="002E4ED5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:rsidRPr="00921643" w:rsidR="00126C92" w:rsidP="00FA099F" w:rsidRDefault="009A3081" w14:paraId="2B719EE7" w14:textId="6907B436">
                <w:pPr>
                  <w:rPr>
                    <w:rFonts w:ascii="Calibri" w:hAnsi="Calibri"/>
                    <w:lang w:val="fr-BE"/>
                  </w:rPr>
                </w:pPr>
                <w:r w:rsidRPr="00F44890">
                  <w:rPr>
                    <w:rFonts w:ascii="Georgia" w:hAnsi="Georgia" w:eastAsia="Calibri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hAnsi="Georgia" w:eastAsia="Calibri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7</w:t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hAnsi="Georgia" w:eastAsia="Calibri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hAnsi="Georgia" w:eastAsia="Calibri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8</w:t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>
      <w:rPr>
        <w:noProof/>
      </w:rPr>
      <w:t>7</w:t>
    </w:r>
    <w:r w:rsidR="00DB5939">
      <w:fldChar w:fldCharType="end"/>
    </w:r>
  </w:p>
  <w:p w:rsidR="00B82149" w:rsidP="005E6B45" w:rsidRDefault="00B82149" w14:paraId="54DE4B59" w14:textId="77777777">
    <w:pPr>
      <w:pStyle w:val="Footer"/>
      <w:tabs>
        <w:tab w:val="clear" w:pos="4536"/>
        <w:tab w:val="clear" w:pos="9072"/>
        <w:tab w:val="left" w:pos="532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98" w:rsidRDefault="00CF2015" w14:paraId="0E65DD95" w14:textId="77777777">
    <w:pPr>
      <w:pStyle w:val="Footer"/>
      <w:jc w:val="right"/>
    </w:pPr>
    <w:r>
      <w:rPr>
        <w:noProof/>
        <w:lang w:val="fr-BE" w:eastAsia="fr-BE"/>
      </w:rPr>
      <w:pict w14:anchorId="0F2065E8">
        <v:shapetype id="_x0000_t202" coordsize="21600,21600" o:spt="202" path="m,l,21600r21600,l21600,xe">
          <v:stroke joinstyle="miter"/>
          <v:path gradientshapeok="t" o:connecttype="rect"/>
        </v:shapetype>
        <v:shape id="Zone de texte 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spid="_x0000_s204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>
          <v:textbox>
            <w:txbxContent>
              <w:p w:rsidR="009A3081" w:rsidP="009A3081" w:rsidRDefault="00E05ED3" w14:paraId="67995C7F" w14:textId="6516E136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Grant Agreements 06-2019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– Annex 23 </w:t>
                </w:r>
                <w:r w:rsidR="002E74F4">
                  <w:rPr>
                    <w:rFonts w:ascii="Calibri" w:hAnsi="Calibri"/>
                    <w:szCs w:val="18"/>
                    <w:lang w:val="en-US"/>
                  </w:rPr>
                  <w:t>Proposal</w:t>
                </w:r>
                <w:r w:rsidR="009A3081">
                  <w:rPr>
                    <w:rFonts w:ascii="Calibri" w:hAnsi="Calibri"/>
                    <w:szCs w:val="18"/>
                    <w:lang w:val="en-US"/>
                  </w:rPr>
                  <w:t xml:space="preserve"> verification and evaluation grid </w:t>
                </w:r>
              </w:p>
              <w:p w:rsidRPr="00921643" w:rsidR="00E05ED3" w:rsidP="009A3081" w:rsidRDefault="009A3081" w14:paraId="2493A694" w14:textId="017E6F06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F44890">
                  <w:rPr>
                    <w:rFonts w:ascii="Georgia" w:hAnsi="Georgia" w:eastAsia="Calibri"/>
                    <w:color w:val="404040"/>
                    <w:sz w:val="16"/>
                    <w:szCs w:val="16"/>
                    <w:lang w:val="fr-BE" w:eastAsia="en-US"/>
                  </w:rPr>
                  <w:t xml:space="preserve">Page </w:t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PAGE  \* Arabic  \* MERGEFORMAT </w:instrText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hAnsi="Georgia" w:eastAsia="Calibri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1</w:t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  <w:r w:rsidRPr="00F44890">
                  <w:rPr>
                    <w:rFonts w:ascii="Georgia" w:hAnsi="Georgia" w:eastAsia="Calibri"/>
                    <w:color w:val="404040"/>
                    <w:sz w:val="16"/>
                    <w:szCs w:val="16"/>
                    <w:lang w:val="fr-BE" w:eastAsia="en-US"/>
                  </w:rPr>
                  <w:t xml:space="preserve"> of </w:t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begin"/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instrText xml:space="preserve"> NUMPAGES  \* Arabic  \* MERGEFORMAT </w:instrText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separate"/>
                </w:r>
                <w:r w:rsidR="00CF2015">
                  <w:rPr>
                    <w:rFonts w:ascii="Georgia" w:hAnsi="Georgia" w:eastAsia="Calibri"/>
                    <w:b/>
                    <w:noProof/>
                    <w:color w:val="404040"/>
                    <w:sz w:val="16"/>
                    <w:szCs w:val="16"/>
                    <w:lang w:val="fr-BE" w:eastAsia="en-US"/>
                  </w:rPr>
                  <w:t>8</w:t>
                </w:r>
                <w:r w:rsidRPr="00F44890">
                  <w:rPr>
                    <w:rFonts w:ascii="Georgia" w:hAnsi="Georgia" w:eastAsia="Calibri"/>
                    <w:b/>
                    <w:color w:val="404040"/>
                    <w:sz w:val="16"/>
                    <w:szCs w:val="16"/>
                    <w:lang w:val="fr-BE" w:eastAsia="en-US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:rsidR="000900CC" w:rsidP="00742DDE" w:rsidRDefault="000900CC" w14:paraId="74F257A5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6E" w:rsidP="00742DDE" w:rsidRDefault="00F8696E" w14:paraId="7C448D6F" w14:textId="77777777">
      <w:r>
        <w:separator/>
      </w:r>
    </w:p>
  </w:footnote>
  <w:footnote w:type="continuationSeparator" w:id="0">
    <w:p w:rsidR="00F8696E" w:rsidP="00742DDE" w:rsidRDefault="00F8696E" w14:paraId="383665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D5" w:rsidRDefault="002E4ED5" w14:paraId="770D44A2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49" w:rsidP="00742DDE" w:rsidRDefault="00CF2015" w14:paraId="6D872F7F" w14:textId="77777777">
    <w:pPr>
      <w:pStyle w:val="Header"/>
    </w:pPr>
    <w:r>
      <w:rPr>
        <w:noProof/>
        <w:lang w:val="en-GB" w:eastAsia="en-US"/>
      </w:rPr>
      <w:pict w14:anchorId="57A859B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Image 6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spid="_x0000_s2053" type="#_x0000_t75">
          <v:imagedata o:title="" r:id="rId1"/>
          <w10:wrap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49" w:rsidP="00E05ED3" w:rsidRDefault="00CF2015" w14:paraId="0A31AD16" w14:textId="77777777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4EC8F9B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Image 1" style="position:absolute;margin-left:-92.15pt;margin-top:-36.2pt;width:594.6pt;height:840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2052" type="#_x0000_t75">
          <v:imagedata o:title="CTB-17-18908-Templates Entete-UK-cr-221217-r2" r:id="rId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hint="default" w:ascii="Calibri" w:hAnsi="Calibri" w:cs="Calibri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1669"/>
    <w:multiLevelType w:val="hybridMultilevel"/>
    <w:tmpl w:val="8810505A"/>
    <w:lvl w:ilvl="0" w:tplc="34F4E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73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8B2A1C"/>
    <w:multiLevelType w:val="hybridMultilevel"/>
    <w:tmpl w:val="81122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attachedTemplate r:id="rId1"/>
  <w:trackRevisions w:val="false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2A0150"/>
    <w:rsid w:val="002B169D"/>
    <w:rsid w:val="002E4ED5"/>
    <w:rsid w:val="002E74F4"/>
    <w:rsid w:val="0032402B"/>
    <w:rsid w:val="00383EA2"/>
    <w:rsid w:val="003F7957"/>
    <w:rsid w:val="0040043D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67FC7"/>
    <w:rsid w:val="00671708"/>
    <w:rsid w:val="006F12BF"/>
    <w:rsid w:val="0074115A"/>
    <w:rsid w:val="00742DDE"/>
    <w:rsid w:val="007462E6"/>
    <w:rsid w:val="007641D3"/>
    <w:rsid w:val="00767E06"/>
    <w:rsid w:val="007D217B"/>
    <w:rsid w:val="007E6323"/>
    <w:rsid w:val="007F3A59"/>
    <w:rsid w:val="008441AE"/>
    <w:rsid w:val="0088740E"/>
    <w:rsid w:val="00921643"/>
    <w:rsid w:val="0092718A"/>
    <w:rsid w:val="00954169"/>
    <w:rsid w:val="00957506"/>
    <w:rsid w:val="009A3081"/>
    <w:rsid w:val="009D5685"/>
    <w:rsid w:val="009D7001"/>
    <w:rsid w:val="009E116F"/>
    <w:rsid w:val="00A02385"/>
    <w:rsid w:val="00A0594E"/>
    <w:rsid w:val="00A23B71"/>
    <w:rsid w:val="00A704FD"/>
    <w:rsid w:val="00A9693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015"/>
    <w:rsid w:val="00CF2C24"/>
    <w:rsid w:val="00CF5922"/>
    <w:rsid w:val="00DB5939"/>
    <w:rsid w:val="00E05ED3"/>
    <w:rsid w:val="00E3673D"/>
    <w:rsid w:val="00E410D8"/>
    <w:rsid w:val="00EC1761"/>
    <w:rsid w:val="00EC3839"/>
    <w:rsid w:val="00EC4708"/>
    <w:rsid w:val="00F14F48"/>
    <w:rsid w:val="00F33A47"/>
    <w:rsid w:val="00F40FA6"/>
    <w:rsid w:val="00F474B1"/>
    <w:rsid w:val="00F8696E"/>
    <w:rsid w:val="00FA099F"/>
    <w:rsid w:val="00FA4558"/>
    <w:rsid w:val="12EF9D44"/>
    <w:rsid w:val="23DA75CE"/>
    <w:rsid w:val="5221D60E"/>
    <w:rsid w:val="5EE94AF4"/>
    <w:rsid w:val="66A39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D8DEDC0"/>
  <w15:docId w15:val="{79B61FB9-590B-41AF-875E-D05FC536F5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Body Text 2" w:uiPriority="0"/>
    <w:lsdException w:name="Strong" w:uiPriority="22" w:semiHidden="0" w:unhideWhenUsed="0"/>
    <w:lsdException w:name="Emphasis" w:uiPriority="20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564"/>
    <w:pPr>
      <w:widowControl w:val="0"/>
      <w:suppressAutoHyphens/>
    </w:pPr>
    <w:rPr>
      <w:rFonts w:ascii="Arial" w:hAnsi="Arial" w:eastAsia="Arial Unicode MS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hAnsi="Calibri" w:eastAsia="Times New Roman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hAnsi="Calibri Light" w:eastAsia="Times New Roman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hAnsi="Calibri" w:eastAsia="Times New Roman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styleId="Heading1Char" w:customStyle="1">
    <w:name w:val="Heading 1 Char"/>
    <w:aliases w:val="Title 1 Char"/>
    <w:link w:val="Heading1"/>
    <w:uiPriority w:val="9"/>
    <w:rsid w:val="00742DDE"/>
    <w:rPr>
      <w:rFonts w:ascii="Calibri" w:hAnsi="Calibri" w:eastAsia="Times New Roman" w:cs="Times New Roman"/>
      <w:b/>
      <w:color w:val="404040"/>
      <w:sz w:val="24"/>
      <w:szCs w:val="24"/>
      <w:lang w:val="fr-FR"/>
    </w:rPr>
  </w:style>
  <w:style w:type="paragraph" w:styleId="Address" w:customStyle="1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styleId="References" w:customStyle="1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styleId="AddressCar" w:customStyle="1">
    <w:name w:val="Address Car"/>
    <w:link w:val="Address"/>
    <w:rsid w:val="005F35D1"/>
    <w:rPr>
      <w:rFonts w:ascii="Calibri" w:hAnsi="Calibri" w:eastAsia="Times New Roman" w:cs="Times New Roman"/>
      <w:b w:val="0"/>
      <w:color w:val="404040"/>
      <w:sz w:val="24"/>
      <w:szCs w:val="24"/>
      <w:lang w:val="fr-FR"/>
    </w:rPr>
  </w:style>
  <w:style w:type="character" w:styleId="ReferencesCar" w:customStyle="1">
    <w:name w:val="References Car"/>
    <w:link w:val="References"/>
    <w:rsid w:val="00126C92"/>
    <w:rPr>
      <w:rFonts w:ascii="Calibri" w:hAnsi="Calibri" w:eastAsia="Times New Roman" w:cs="Times New Roman"/>
      <w:b w:val="0"/>
      <w:color w:val="262626"/>
      <w:sz w:val="20"/>
      <w:szCs w:val="24"/>
      <w:lang w:val="fr-FR"/>
    </w:rPr>
  </w:style>
  <w:style w:type="character" w:styleId="Heading2Char" w:customStyle="1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styleId="Pieddepage1" w:customStyle="1">
    <w:name w:val="Pied de page1"/>
    <w:basedOn w:val="References"/>
    <w:link w:val="FooterCar"/>
    <w:qFormat/>
    <w:rsid w:val="00FA099F"/>
    <w:rPr>
      <w:sz w:val="18"/>
    </w:rPr>
  </w:style>
  <w:style w:type="character" w:styleId="FooterCar" w:customStyle="1">
    <w:name w:val="Footer Car"/>
    <w:link w:val="Pieddepage1"/>
    <w:rsid w:val="00FA099F"/>
    <w:rPr>
      <w:rFonts w:ascii="Calibri" w:hAnsi="Calibri" w:eastAsia="Times New Roman" w:cs="Times New Roman"/>
      <w:b w:val="0"/>
      <w:color w:val="262626"/>
      <w:sz w:val="18"/>
      <w:szCs w:val="24"/>
      <w:lang w:val="fr-FR"/>
    </w:rPr>
  </w:style>
  <w:style w:type="character" w:styleId="Heading3Char" w:customStyle="1">
    <w:name w:val="Heading 3 Char"/>
    <w:aliases w:val="Title 3 Char"/>
    <w:link w:val="Heading3"/>
    <w:uiPriority w:val="9"/>
    <w:rsid w:val="0074115A"/>
    <w:rPr>
      <w:rFonts w:ascii="Calibri Light" w:hAnsi="Calibri Light" w:eastAsia="Times New Roman" w:cs="Times New Roman"/>
      <w:color w:val="585756"/>
      <w:sz w:val="24"/>
      <w:szCs w:val="24"/>
      <w:lang w:val="fr-FR"/>
    </w:rPr>
  </w:style>
  <w:style w:type="character" w:styleId="Heading4Char" w:customStyle="1">
    <w:name w:val="Heading 4 Char"/>
    <w:aliases w:val="Title 4 Char"/>
    <w:link w:val="Heading4"/>
    <w:uiPriority w:val="9"/>
    <w:rsid w:val="0074115A"/>
    <w:rPr>
      <w:rFonts w:ascii="Calibri" w:hAnsi="Calibri" w:eastAsia="Times New Roman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styleId="Heading5Char" w:customStyle="1">
    <w:name w:val="Heading 5 Char"/>
    <w:link w:val="Heading5"/>
    <w:rsid w:val="00BE5564"/>
    <w:rPr>
      <w:rFonts w:ascii="Arial" w:hAnsi="Arial" w:eastAsia="Arial Unicode MS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BE5564"/>
    <w:rPr>
      <w:rFonts w:ascii="Arial" w:hAnsi="Arial" w:eastAsia="Arial Unicode MS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color="auto" w:sz="4" w:space="1"/>
        <w:right w:val="single" w:color="auto" w:sz="4" w:space="4"/>
      </w:pBdr>
    </w:pPr>
    <w:rPr>
      <w:sz w:val="22"/>
      <w:lang w:val="fr-BE"/>
    </w:rPr>
  </w:style>
  <w:style w:type="character" w:styleId="BodyText2Char" w:customStyle="1">
    <w:name w:val="Body Text 2 Char"/>
    <w:link w:val="BodyText2"/>
    <w:semiHidden/>
    <w:rsid w:val="00BE5564"/>
    <w:rPr>
      <w:rFonts w:ascii="Arial" w:hAnsi="Arial" w:eastAsia="Arial Unicode MS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BE5564"/>
    <w:rPr>
      <w:rFonts w:ascii="Arial" w:hAnsi="Arial" w:eastAsia="Arial Unicode MS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hAnsi="Garamond" w:eastAsia="Times New Roman" w:cs="Times New Roman"/>
      <w:kern w:val="0"/>
      <w:sz w:val="22"/>
      <w:szCs w:val="22"/>
      <w:lang w:eastAsia="ar-SA"/>
    </w:rPr>
  </w:style>
  <w:style w:type="paragraph" w:styleId="paragraph" w:customStyle="1">
    <w:name w:val="paragraph"/>
    <w:basedOn w:val="Normal"/>
    <w:rsid w:val="00CF2015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val="fr-BE" w:eastAsia="fr-BE"/>
    </w:rPr>
  </w:style>
  <w:style w:type="character" w:styleId="eop" w:customStyle="1">
    <w:name w:val="eop"/>
    <w:rsid w:val="00CF2015"/>
  </w:style>
  <w:style w:type="character" w:styleId="normaltextrun" w:customStyle="1">
    <w:name w:val="normaltextrun"/>
    <w:rsid w:val="00CF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cca07-d411-4b48-b7e8-c526dfd39ce0">
      <Value>5</Value>
      <Value>1</Value>
    </TaxCatchAll>
    <_dlc_DocId xmlns="508ba6eb-9e09-4fd5-92f2-2d9921329f2d">UGAENABEL-403665430-272240</_dlc_DocId>
    <_dlc_DocIdUrl xmlns="508ba6eb-9e09-4fd5-92f2-2d9921329f2d">
      <Url>https://enabelbe.sharepoint.com/sites/UGA/_layouts/15/DocIdRedir.aspx?ID=UGAENABEL-403665430-272240</Url>
      <Description>UGAENABEL-403665430-272240</Description>
    </_dlc_DocIdUrl>
    <_ip_UnifiedCompliancePolicyUIAction xmlns="http://schemas.microsoft.com/sharepoint/v3" xsi:nil="true"/>
    <o99d250c03344da181939f0145dbc023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eb0f068f-7d92-44c4-a2e1-052290512cff</TermId>
        </TermInfo>
      </Terms>
    </o99d250c03344da181939f0145dbc023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</TermName>
          <TermId xmlns="http://schemas.microsoft.com/office/infopath/2007/PartnerControls">1e7ef116-7281-487b-a68a-9c110788cf77</TermId>
        </TermInfo>
      </Terms>
    </jcd7455606374210a964e5d7a999097a>
    <_ip_UnifiedCompliancePolicyProperties xmlns="http://schemas.microsoft.com/sharepoint/v3" xsi:nil="true"/>
    <lcf76f155ced4ddcb4097134ff3c332f xmlns="f3391a51-24a2-4aff-bc36-b8bafdb70464">
      <Terms xmlns="http://schemas.microsoft.com/office/infopath/2007/PartnerControls"/>
    </lcf76f155ced4ddcb4097134ff3c332f>
    <j50cb40f2a0941d2947e6bcbd5d19dce xmlns="14a9c00f-d9e3-4eb9-aad3-f69239d17d9c">
      <Terms xmlns="http://schemas.microsoft.com/office/infopath/2007/PartnerControls"/>
    </j50cb40f2a0941d2947e6bcbd5d19dce>
    <kecc0e8a0a3349c79c5d1d6e51bea7c3 xmlns="14a9c00f-d9e3-4eb9-aad3-f69239d17d9c">
      <Terms xmlns="http://schemas.microsoft.com/office/infopath/2007/PartnerControls"/>
    </kecc0e8a0a3349c79c5d1d6e51bea7c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D68A28B51D514D40849FE8116A39ECA6" ma:contentTypeVersion="31" ma:contentTypeDescription="Een nieuw document maken." ma:contentTypeScope="" ma:versionID="9d48229f2c5c94383ccf6d74e610130e">
  <xsd:schema xmlns:xsd="http://www.w3.org/2001/XMLSchema" xmlns:xs="http://www.w3.org/2001/XMLSchema" xmlns:p="http://schemas.microsoft.com/office/2006/metadata/properties" xmlns:ns1="http://schemas.microsoft.com/sharepoint/v3" xmlns:ns2="508ba6eb-9e09-4fd5-92f2-2d9921329f2d" xmlns:ns3="14a9c00f-d9e3-4eb9-aad3-f69239d17d9c" xmlns:ns4="3a2cca07-d411-4b48-b7e8-c526dfd39ce0" xmlns:ns5="702fbd75-83ea-491b-9326-cd04ce73097a" xmlns:ns6="f3391a51-24a2-4aff-bc36-b8bafdb70464" targetNamespace="http://schemas.microsoft.com/office/2006/metadata/properties" ma:root="true" ma:fieldsID="76dfa5afbe619a163f5273b8798fdddd" ns1:_="" ns2:_="" ns3:_="" ns4:_="" ns5:_="" ns6:_="">
    <xsd:import namespace="http://schemas.microsoft.com/sharepoint/v3"/>
    <xsd:import namespace="508ba6eb-9e09-4fd5-92f2-2d9921329f2d"/>
    <xsd:import namespace="14a9c00f-d9e3-4eb9-aad3-f69239d17d9c"/>
    <xsd:import namespace="3a2cca07-d411-4b48-b7e8-c526dfd39ce0"/>
    <xsd:import namespace="702fbd75-83ea-491b-9326-cd04ce73097a"/>
    <xsd:import namespace="f3391a51-24a2-4aff-bc36-b8bafdb70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DateTaken" minOccurs="0"/>
                <xsd:element ref="ns6:MediaServiceAutoTags" minOccurs="0"/>
                <xsd:element ref="ns6:MediaLengthInSecond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2;#EN|eb0f068f-7d92-44c4-a2e1-052290512cff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UGA|1e7ef116-7281-487b-a68a-9c110788cf77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ca07-d411-4b48-b7e8-c526dfd39c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defffb-d34b-4a84-9a51-64a1835147bf}" ma:internalName="TaxCatchAll" ma:showField="CatchAllData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3defffb-d34b-4a84-9a51-64a1835147bf}" ma:internalName="TaxCatchAllLabel" ma:readOnly="true" ma:showField="CatchAllDataLabel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bd75-83ea-491b-9326-cd04ce73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1a51-24a2-4aff-bc36-b8bafdb7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Afbeelding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E711C8-EE9B-4B9C-8BD4-212E51C67074}">
  <ds:schemaRefs>
    <ds:schemaRef ds:uri="http://schemas.microsoft.com/office/infopath/2007/PartnerControls"/>
    <ds:schemaRef ds:uri="b6df7d5b-c217-44eb-add4-b00859b03a6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01658348-5354-4c90-8e64-ece5dffd82b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F7CEE3-D29B-4315-9FB3-E309A51DB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5E15F-EF52-410F-ACFB-EDCD0C8A5AF4}"/>
</file>

<file path=customXml/itemProps4.xml><?xml version="1.0" encoding="utf-8"?>
<ds:datastoreItem xmlns:ds="http://schemas.openxmlformats.org/officeDocument/2006/customXml" ds:itemID="{46D02760-E318-4411-9305-396CD1CD05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 Template Enabel English (1).dotx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HOCHEPIED, Eline</cp:lastModifiedBy>
  <cp:revision>14</cp:revision>
  <cp:lastPrinted>2017-12-15T16:00:00Z</cp:lastPrinted>
  <dcterms:created xsi:type="dcterms:W3CDTF">2018-03-07T14:21:00Z</dcterms:created>
  <dcterms:modified xsi:type="dcterms:W3CDTF">2024-05-28T09:46:13Z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0x010100A054E23CC720224AB55CD5109E0645C000D68A28B51D514D40849FE8116A39ECA6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369307c0-01cb-4d91-bd57-b7d4f31b05f9</vt:lpwstr>
  </property>
  <property fmtid="{D5CDD505-2E9C-101B-9397-08002B2CF9AE}" pid="7" name="ENABEL_Service">
    <vt:lpwstr>26;#08. PARTNERSHIPS ＆ CONTRACTS|8fa012b9-d987-44e3-bfb9-a564dd1f9647</vt:lpwstr>
  </property>
  <property fmtid="{D5CDD505-2E9C-101B-9397-08002B2CF9AE}" pid="8" name="Document_Language">
    <vt:lpwstr>5;#EN|eb0f068f-7d92-44c4-a2e1-052290512cff</vt:lpwstr>
  </property>
  <property fmtid="{D5CDD505-2E9C-101B-9397-08002B2CF9AE}" pid="9" name="Country">
    <vt:lpwstr>1;#UGA|1e7ef116-7281-487b-a68a-9c110788cf77</vt:lpwstr>
  </property>
  <property fmtid="{D5CDD505-2E9C-101B-9397-08002B2CF9AE}" pid="10" name="MediaServiceImageTags">
    <vt:lpwstr/>
  </property>
  <property fmtid="{D5CDD505-2E9C-101B-9397-08002B2CF9AE}" pid="11" name="l9d65098618b4a8fbbe87718e7187e6b">
    <vt:lpwstr/>
  </property>
  <property fmtid="{D5CDD505-2E9C-101B-9397-08002B2CF9AE}" pid="12" name="Document_Type">
    <vt:lpwstr/>
  </property>
  <property fmtid="{D5CDD505-2E9C-101B-9397-08002B2CF9AE}" pid="13" name="Document_Status">
    <vt:lpwstr/>
  </property>
  <property fmtid="{D5CDD505-2E9C-101B-9397-08002B2CF9AE}" pid="14" name="Contract_reference">
    <vt:lpwstr/>
  </property>
  <property fmtid="{D5CDD505-2E9C-101B-9397-08002B2CF9AE}" pid="15" name="Project_code">
    <vt:lpwstr/>
  </property>
  <property fmtid="{D5CDD505-2E9C-101B-9397-08002B2CF9AE}" pid="16" name="e2b781e9cad840cd89b90f5a7e989839">
    <vt:lpwstr/>
  </property>
</Properties>
</file>