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9A79F" w14:textId="1A6CE181" w:rsidR="002A0150" w:rsidRPr="00767E06" w:rsidRDefault="002A0150" w:rsidP="5221D60E">
      <w:pPr>
        <w:jc w:val="center"/>
        <w:rPr>
          <w:rFonts w:cs="Arial"/>
          <w:b/>
          <w:bCs/>
          <w:color w:val="404040"/>
          <w:lang w:val="en-US"/>
        </w:rPr>
      </w:pPr>
      <w:r w:rsidRPr="00CF2015">
        <w:rPr>
          <w:rFonts w:cs="Arial"/>
          <w:b/>
          <w:bCs/>
          <w:color w:val="404040"/>
          <w:lang w:val="en-US"/>
        </w:rPr>
        <w:t xml:space="preserve">Annex </w:t>
      </w:r>
      <w:r w:rsidR="12EF9D44" w:rsidRPr="00CF2015">
        <w:rPr>
          <w:rFonts w:cs="Arial"/>
          <w:b/>
          <w:bCs/>
          <w:color w:val="404040"/>
          <w:lang w:val="en-US"/>
        </w:rPr>
        <w:t>F2a</w:t>
      </w:r>
      <w:r w:rsidRPr="00CF2015">
        <w:rPr>
          <w:rFonts w:cs="Arial"/>
          <w:b/>
          <w:bCs/>
          <w:color w:val="404040"/>
          <w:lang w:val="en-US"/>
        </w:rPr>
        <w:t xml:space="preserve"> of the Guidelines for Calls for Proposals</w:t>
      </w:r>
    </w:p>
    <w:p w14:paraId="59D06410" w14:textId="77777777" w:rsidR="002A0150" w:rsidRPr="00767E06" w:rsidRDefault="002A0150" w:rsidP="002A0150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14:paraId="2A9BA9D5" w14:textId="53BADD7B" w:rsidR="002A0150" w:rsidRPr="002B169D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2B169D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F2015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77777777" w:rsidR="00CF2015" w:rsidRPr="00CF2015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CALL FOR PROPOSAL: &lt;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shd w:val="clear" w:color="auto" w:fill="FFFF00"/>
          <w:lang w:val="en-GB"/>
        </w:rPr>
        <w:t>TITLE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&gt;AND &lt;</w:t>
      </w:r>
      <w:r>
        <w:rPr>
          <w:rStyle w:val="normaltextrun"/>
          <w:rFonts w:ascii="Georgia" w:hAnsi="Georgia" w:cs="Segoe UI"/>
          <w:color w:val="404040"/>
          <w:sz w:val="20"/>
          <w:szCs w:val="20"/>
          <w:shd w:val="clear" w:color="auto" w:fill="FFFF00"/>
          <w:lang w:val="en-GB"/>
        </w:rPr>
        <w:t>Nr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</w:t>
      </w:r>
      <w:r w:rsidRPr="00CF2015">
        <w:rPr>
          <w:rStyle w:val="eop"/>
          <w:rFonts w:ascii="Georgia" w:hAnsi="Georgia" w:cs="Segoe UI"/>
          <w:color w:val="404040"/>
          <w:sz w:val="20"/>
          <w:szCs w:val="20"/>
          <w:lang w:val="en-GB"/>
        </w:rPr>
        <w:t> </w:t>
      </w:r>
    </w:p>
    <w:p w14:paraId="140135A2" w14:textId="77777777" w:rsidR="002A0150" w:rsidRDefault="002A0150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22A6C2C1" w14:textId="77777777" w:rsidR="00CF2015" w:rsidRPr="00CF2015" w:rsidRDefault="00CF2015" w:rsidP="002A0150">
      <w:pPr>
        <w:jc w:val="center"/>
        <w:rPr>
          <w:rFonts w:cs="Arial"/>
          <w:b/>
          <w:sz w:val="22"/>
          <w:szCs w:val="22"/>
          <w:lang w:val="en-GB"/>
        </w:rPr>
      </w:pPr>
    </w:p>
    <w:p w14:paraId="0D7351E2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EC4708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14:paraId="56BD5146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="00767E06" w:rsidRPr="00767E06" w14:paraId="0F002567" w14:textId="77777777" w:rsidTr="00D87C52">
        <w:tc>
          <w:tcPr>
            <w:tcW w:w="4264" w:type="dxa"/>
          </w:tcPr>
          <w:p w14:paraId="37E3C45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7F03C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14:paraId="165201F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321492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F87A337" w14:textId="77777777" w:rsidTr="00D87C52">
        <w:tc>
          <w:tcPr>
            <w:tcW w:w="4264" w:type="dxa"/>
          </w:tcPr>
          <w:p w14:paraId="13A797C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F77032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14:paraId="33C03E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713D519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0EED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62C0A23" w14:textId="77777777" w:rsidTr="00D87C52">
        <w:tc>
          <w:tcPr>
            <w:tcW w:w="4264" w:type="dxa"/>
          </w:tcPr>
          <w:p w14:paraId="118D71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4884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Navision no.:</w:t>
            </w:r>
          </w:p>
          <w:p w14:paraId="4B05BCE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362BB7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FCEE19C" w14:textId="77777777" w:rsidTr="009A3081">
        <w:trPr>
          <w:trHeight w:val="712"/>
        </w:trPr>
        <w:tc>
          <w:tcPr>
            <w:tcW w:w="4264" w:type="dxa"/>
          </w:tcPr>
          <w:p w14:paraId="228DA99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9F6114" w14:textId="321C88D4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14:paraId="3E5C028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ADA9D3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0930EB" w14:paraId="3BD505B1" w14:textId="77777777" w:rsidTr="00D87C52">
        <w:tc>
          <w:tcPr>
            <w:tcW w:w="4264" w:type="dxa"/>
          </w:tcPr>
          <w:p w14:paraId="1EB1FD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4BA4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Target region/regions or country/countries:</w:t>
            </w:r>
          </w:p>
          <w:p w14:paraId="49F009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</w:tcPr>
          <w:p w14:paraId="18A6389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</w:tc>
      </w:tr>
      <w:tr w:rsidR="00767E06" w:rsidRPr="00767E06" w14:paraId="2EBAC26B" w14:textId="77777777" w:rsidTr="00D87C52">
        <w:tc>
          <w:tcPr>
            <w:tcW w:w="4264" w:type="dxa"/>
          </w:tcPr>
          <w:p w14:paraId="76482A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4986AF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14:paraId="4F123E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9F00E5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96215A9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  <w:p w14:paraId="22E5E53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8981DC3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Local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___________</w:t>
            </w:r>
          </w:p>
        </w:tc>
      </w:tr>
      <w:tr w:rsidR="00767E06" w:rsidRPr="00767E06" w14:paraId="74D7AC17" w14:textId="77777777" w:rsidTr="00D87C52">
        <w:tc>
          <w:tcPr>
            <w:tcW w:w="4264" w:type="dxa"/>
          </w:tcPr>
          <w:p w14:paraId="4DC15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4E17F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14:paraId="2AFA2ED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AE35B8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5F3AFB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14:paraId="10F1DDED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29DB9268" w14:textId="77777777" w:rsidR="002A0150" w:rsidRPr="00767E06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14:paraId="678C7A4B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130"/>
        <w:gridCol w:w="1130"/>
      </w:tblGrid>
      <w:tr w:rsidR="002A0150" w:rsidRPr="00767E06" w14:paraId="55FA24D4" w14:textId="77777777" w:rsidTr="00D87C52">
        <w:tc>
          <w:tcPr>
            <w:tcW w:w="6487" w:type="dxa"/>
            <w:shd w:val="clear" w:color="auto" w:fill="auto"/>
          </w:tcPr>
          <w:p w14:paraId="133C7946" w14:textId="77777777" w:rsidR="002A0150" w:rsidRPr="00767E06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4" w:type="dxa"/>
            <w:shd w:val="clear" w:color="auto" w:fill="auto"/>
          </w:tcPr>
          <w:p w14:paraId="120526BC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AABA58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="002A0150" w:rsidRPr="000930EB" w14:paraId="78923D57" w14:textId="77777777" w:rsidTr="00D87C52">
        <w:tc>
          <w:tcPr>
            <w:tcW w:w="6487" w:type="dxa"/>
            <w:shd w:val="clear" w:color="auto" w:fill="auto"/>
          </w:tcPr>
          <w:p w14:paraId="7863AB5C" w14:textId="661A87C9" w:rsidR="002A0150" w:rsidRPr="00767E06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correct </w:t>
            </w:r>
            <w:r w:rsidR="000930EB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proposal </w:t>
            </w:r>
            <w:r w:rsidR="000930EB"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form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was used. </w:t>
            </w:r>
          </w:p>
        </w:tc>
        <w:tc>
          <w:tcPr>
            <w:tcW w:w="1134" w:type="dxa"/>
            <w:shd w:val="clear" w:color="auto" w:fill="auto"/>
          </w:tcPr>
          <w:p w14:paraId="22B1DA2A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0B4C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2BC2D1C4" w14:textId="77777777" w:rsidTr="00D87C52">
        <w:tc>
          <w:tcPr>
            <w:tcW w:w="6487" w:type="dxa"/>
            <w:shd w:val="clear" w:color="auto" w:fill="auto"/>
          </w:tcPr>
          <w:p w14:paraId="1D48236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4" w:type="dxa"/>
            <w:shd w:val="clear" w:color="auto" w:fill="auto"/>
          </w:tcPr>
          <w:p w14:paraId="7381DB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1EECB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2B84B341" w14:textId="77777777" w:rsidTr="00D87C52">
        <w:tc>
          <w:tcPr>
            <w:tcW w:w="6487" w:type="dxa"/>
            <w:shd w:val="clear" w:color="auto" w:fill="auto"/>
          </w:tcPr>
          <w:p w14:paraId="6BF614E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4" w:type="dxa"/>
            <w:shd w:val="clear" w:color="auto" w:fill="auto"/>
          </w:tcPr>
          <w:p w14:paraId="5A8C034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66D1A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16BF44E7" w14:textId="77777777" w:rsidTr="00D87C52">
        <w:tc>
          <w:tcPr>
            <w:tcW w:w="6487" w:type="dxa"/>
            <w:shd w:val="clear" w:color="auto" w:fill="auto"/>
          </w:tcPr>
          <w:p w14:paraId="1CDD8D12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One original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copy/copies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are attached.</w:t>
            </w:r>
          </w:p>
        </w:tc>
        <w:tc>
          <w:tcPr>
            <w:tcW w:w="1134" w:type="dxa"/>
            <w:shd w:val="clear" w:color="auto" w:fill="auto"/>
          </w:tcPr>
          <w:p w14:paraId="7A79B7D0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8DA352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6A701A21" w14:textId="77777777" w:rsidTr="00D87C52">
        <w:tc>
          <w:tcPr>
            <w:tcW w:w="6487" w:type="dxa"/>
            <w:shd w:val="clear" w:color="auto" w:fill="auto"/>
          </w:tcPr>
          <w:p w14:paraId="42C309AA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4" w:type="dxa"/>
            <w:shd w:val="clear" w:color="auto" w:fill="auto"/>
          </w:tcPr>
          <w:p w14:paraId="4F569DFE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F7EDF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18974A50" w14:textId="77777777" w:rsidTr="00D87C52">
        <w:tc>
          <w:tcPr>
            <w:tcW w:w="6487" w:type="dxa"/>
            <w:shd w:val="clear" w:color="auto" w:fill="auto"/>
          </w:tcPr>
          <w:p w14:paraId="69A74D2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 electronic version of the form (CD-ROM) is attached.</w:t>
            </w:r>
          </w:p>
        </w:tc>
        <w:tc>
          <w:tcPr>
            <w:tcW w:w="1134" w:type="dxa"/>
            <w:shd w:val="clear" w:color="auto" w:fill="auto"/>
          </w:tcPr>
          <w:p w14:paraId="5249052D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5867E9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1A4D04E8" w14:textId="77777777" w:rsidTr="00D87C52">
        <w:tc>
          <w:tcPr>
            <w:tcW w:w="6487" w:type="dxa"/>
            <w:shd w:val="clear" w:color="auto" w:fill="auto"/>
          </w:tcPr>
          <w:p w14:paraId="7F0A8B6B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Each co-applicant (where relevant) has completed and signed the mandate, which is attached. </w:t>
            </w:r>
          </w:p>
        </w:tc>
        <w:tc>
          <w:tcPr>
            <w:tcW w:w="1134" w:type="dxa"/>
            <w:shd w:val="clear" w:color="auto" w:fill="auto"/>
          </w:tcPr>
          <w:p w14:paraId="5293761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2631AF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5C348058" w14:textId="77777777" w:rsidTr="00D87C52">
        <w:tc>
          <w:tcPr>
            <w:tcW w:w="6487" w:type="dxa"/>
            <w:shd w:val="clear" w:color="auto" w:fill="auto"/>
          </w:tcPr>
          <w:p w14:paraId="17C1F55A" w14:textId="41D332D8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budget is attached, </w:t>
            </w:r>
            <w:r w:rsidR="000930EB"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balanced,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and presented in the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lastRenderedPageBreak/>
              <w:t>required format and denominated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in EUR/national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&gt;.</w:t>
            </w:r>
          </w:p>
        </w:tc>
        <w:tc>
          <w:tcPr>
            <w:tcW w:w="1134" w:type="dxa"/>
            <w:shd w:val="clear" w:color="auto" w:fill="auto"/>
          </w:tcPr>
          <w:p w14:paraId="06EE3299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17D432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1F6FD88E" w14:textId="77777777" w:rsidTr="00D87C52">
        <w:tc>
          <w:tcPr>
            <w:tcW w:w="6487" w:type="dxa"/>
            <w:shd w:val="clear" w:color="auto" w:fill="auto"/>
          </w:tcPr>
          <w:p w14:paraId="652C854F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logical framework (if requested) is completed and attached.</w:t>
            </w:r>
          </w:p>
        </w:tc>
        <w:tc>
          <w:tcPr>
            <w:tcW w:w="1134" w:type="dxa"/>
            <w:shd w:val="clear" w:color="auto" w:fill="auto"/>
          </w:tcPr>
          <w:p w14:paraId="780323A1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7AC1F7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767E06" w14:paraId="6292AC84" w14:textId="77777777" w:rsidTr="00D87C52">
        <w:tc>
          <w:tcPr>
            <w:tcW w:w="6487" w:type="dxa"/>
            <w:shd w:val="clear" w:color="auto" w:fill="auto"/>
          </w:tcPr>
          <w:p w14:paraId="20D37F6D" w14:textId="77777777" w:rsidR="002A0150" w:rsidRPr="00767E06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4" w:type="dxa"/>
            <w:shd w:val="clear" w:color="auto" w:fill="auto"/>
          </w:tcPr>
          <w:p w14:paraId="6CCC492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1EF465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2A0150" w:rsidRPr="000930EB" w14:paraId="557300F8" w14:textId="77777777" w:rsidTr="00D87C52">
        <w:tc>
          <w:tcPr>
            <w:tcW w:w="6487" w:type="dxa"/>
            <w:shd w:val="clear" w:color="auto" w:fill="auto"/>
          </w:tcPr>
          <w:p w14:paraId="2FF13E76" w14:textId="11DB7290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duration of the action is between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months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(</w:t>
            </w:r>
            <w:r w:rsidR="000930EB"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authorized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minimum and maximum duration).</w:t>
            </w:r>
          </w:p>
        </w:tc>
        <w:tc>
          <w:tcPr>
            <w:tcW w:w="1134" w:type="dxa"/>
            <w:shd w:val="clear" w:color="auto" w:fill="auto"/>
          </w:tcPr>
          <w:p w14:paraId="54F60E08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852896" w14:textId="77777777" w:rsidR="002A0150" w:rsidRPr="00767E06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2A0150" w:rsidRPr="000930EB" w14:paraId="701BC687" w14:textId="77777777" w:rsidTr="00D87C52">
        <w:tc>
          <w:tcPr>
            <w:tcW w:w="6487" w:type="dxa"/>
            <w:shd w:val="clear" w:color="auto" w:fill="auto"/>
          </w:tcPr>
          <w:p w14:paraId="37F91B50" w14:textId="77777777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4" w:type="dxa"/>
            <w:shd w:val="clear" w:color="auto" w:fill="auto"/>
          </w:tcPr>
          <w:p w14:paraId="6A99912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62246A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0930EB" w14:paraId="71784AC7" w14:textId="77777777" w:rsidTr="00D87C52">
        <w:tc>
          <w:tcPr>
            <w:tcW w:w="6487" w:type="dxa"/>
            <w:shd w:val="clear" w:color="auto" w:fill="auto"/>
          </w:tcPr>
          <w:p w14:paraId="749C28F1" w14:textId="320515D0" w:rsidR="002A0150" w:rsidRPr="00767E06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contribution requested has not been modified by more than 20% from the amount requested at the concept note stage and r</w:t>
            </w:r>
            <w:r w:rsid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emains below the maximum limit.</w:t>
            </w:r>
          </w:p>
        </w:tc>
        <w:tc>
          <w:tcPr>
            <w:tcW w:w="1134" w:type="dxa"/>
            <w:shd w:val="clear" w:color="auto" w:fill="auto"/>
          </w:tcPr>
          <w:p w14:paraId="25DBA82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CEAAB8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="002A0150" w:rsidRPr="00767E06" w14:paraId="116ED8C0" w14:textId="77777777" w:rsidTr="00D87C52">
        <w:tc>
          <w:tcPr>
            <w:tcW w:w="8755" w:type="dxa"/>
            <w:gridSpan w:val="3"/>
            <w:shd w:val="clear" w:color="auto" w:fill="auto"/>
          </w:tcPr>
          <w:p w14:paraId="2ED9B0E6" w14:textId="244BDC4C" w:rsidR="002A0150" w:rsidRPr="00767E06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&gt; be </w:t>
            </w:r>
            <w:r w:rsidR="000930EB"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considered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in the evaluation</w:t>
            </w:r>
          </w:p>
          <w:p w14:paraId="7064441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14:paraId="51950CB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7439719C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56D2B49F" w14:textId="1A504477" w:rsidR="002A0150" w:rsidRPr="009A3081" w:rsidRDefault="009A3081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14:paraId="6C680F47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6F1EF6A0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1E83E41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14:paraId="15A90D45" w14:textId="77777777" w:rsidR="002A0150" w:rsidRPr="00767E06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14:paraId="647DF89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4FB5C31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7F1CF59A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p w14:paraId="15070737" w14:textId="77777777" w:rsidR="002A0150" w:rsidRPr="00767E06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14:paraId="49AC7C9B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793525EA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14:paraId="06FC7986" w14:textId="77777777" w:rsidR="002A0150" w:rsidRPr="00767E06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14:paraId="1ECEB25E" w14:textId="77777777" w:rsidR="002A0150" w:rsidRPr="00767E06" w:rsidRDefault="002A0150" w:rsidP="002A0150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p w14:paraId="7A9D8BD3" w14:textId="77777777" w:rsidR="002A0150" w:rsidRPr="00767E06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767E06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="00767E06" w:rsidRPr="00767E06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1C3B1E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="00767E06" w:rsidRPr="00767E06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8A2CE7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="00767E06" w:rsidRPr="00767E06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="00767E06" w:rsidRPr="00767E06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="00767E06" w:rsidRPr="00767E06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14:paraId="2A0FB37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37645EE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lastRenderedPageBreak/>
        <w:t>These scores must be added up to obtain the total score for the section in question. Total scores of sections must be carried forward to point 6 and added up to obtain the overall score for the application in question.</w:t>
      </w:r>
    </w:p>
    <w:p w14:paraId="209A989E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14:paraId="65DDBC2A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14:paraId="06887E23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2F33EF31" w14:textId="77777777" w:rsidR="002A0150" w:rsidRPr="00767E06" w:rsidRDefault="002A0150" w:rsidP="002A0150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2D7402D9" w14:textId="77777777" w:rsidTr="00D87C52">
        <w:tc>
          <w:tcPr>
            <w:tcW w:w="7484" w:type="dxa"/>
            <w:shd w:val="clear" w:color="auto" w:fill="D9D9D9"/>
          </w:tcPr>
          <w:p w14:paraId="766BED09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/>
          </w:tcPr>
          <w:p w14:paraId="257161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9C8FA2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14:paraId="7E31A2CD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14:paraId="513F7D3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94D81E0" w14:textId="77777777" w:rsidTr="00D87C52">
        <w:tc>
          <w:tcPr>
            <w:tcW w:w="7484" w:type="dxa"/>
          </w:tcPr>
          <w:p w14:paraId="569E10E1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experience in managing projects?</w:t>
            </w:r>
          </w:p>
        </w:tc>
        <w:tc>
          <w:tcPr>
            <w:tcW w:w="1134" w:type="dxa"/>
            <w:shd w:val="clear" w:color="auto" w:fill="D9D9D9"/>
          </w:tcPr>
          <w:p w14:paraId="08FA5D9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7E5E34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22270784" w14:textId="77777777" w:rsidTr="00D87C52">
        <w:tc>
          <w:tcPr>
            <w:tcW w:w="7484" w:type="dxa"/>
          </w:tcPr>
          <w:p w14:paraId="4D7C28BE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technical expertise?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/>
          </w:tcPr>
          <w:p w14:paraId="2F33EDF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63D20F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4335F37" w14:textId="77777777" w:rsidTr="00D87C52">
        <w:tc>
          <w:tcPr>
            <w:tcW w:w="7484" w:type="dxa"/>
          </w:tcPr>
          <w:p w14:paraId="4E580D9F" w14:textId="55AE4A98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 the applicant and, where applicable, its partners, have adequate management capacity?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 xml:space="preserve">(particularly, regarding staff, </w:t>
            </w:r>
            <w:r w:rsidR="000930EB"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facilities,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and the capacity to manage the action’s budget)</w:t>
            </w:r>
          </w:p>
        </w:tc>
        <w:tc>
          <w:tcPr>
            <w:tcW w:w="1134" w:type="dxa"/>
            <w:shd w:val="clear" w:color="auto" w:fill="D9D9D9"/>
          </w:tcPr>
          <w:p w14:paraId="230F6F38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22A84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057F1F" w14:textId="77777777" w:rsidTr="00D87C52">
        <w:tc>
          <w:tcPr>
            <w:tcW w:w="7484" w:type="dxa"/>
          </w:tcPr>
          <w:p w14:paraId="51D893E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/>
          </w:tcPr>
          <w:p w14:paraId="7CAFC7DB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7E9317D0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0C3C9435" w14:textId="77777777" w:rsidTr="00D87C52">
        <w:tc>
          <w:tcPr>
            <w:tcW w:w="7484" w:type="dxa"/>
          </w:tcPr>
          <w:p w14:paraId="29EAAC25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DABFDD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14:paraId="24FF5282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720D1B2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BD8279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14:paraId="2E72FC0F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FF853EC" w14:textId="77777777" w:rsidTr="00D87C52">
        <w:tc>
          <w:tcPr>
            <w:tcW w:w="9639" w:type="dxa"/>
            <w:gridSpan w:val="3"/>
          </w:tcPr>
          <w:p w14:paraId="0B0E77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F9A6E7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3884D7D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5835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1BBB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02294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6F5900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A27E1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5CADD6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29D0EC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4D28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1F92F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35657E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767BD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7A329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4716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4AF310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34B86D09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p w14:paraId="223BC61E" w14:textId="77777777" w:rsidR="002A0150" w:rsidRPr="00767E06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309"/>
      </w:tblGrid>
      <w:tr w:rsidR="00767E06" w:rsidRPr="00767E06" w14:paraId="31EE85DB" w14:textId="77777777" w:rsidTr="00D87C52">
        <w:tc>
          <w:tcPr>
            <w:tcW w:w="7196" w:type="dxa"/>
            <w:shd w:val="clear" w:color="auto" w:fill="D9D9D9"/>
          </w:tcPr>
          <w:p w14:paraId="3B5B639B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C0907E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4181E80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FAF926A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BE3E04" w14:textId="77777777" w:rsidTr="00D87C52">
        <w:tc>
          <w:tcPr>
            <w:tcW w:w="7196" w:type="dxa"/>
          </w:tcPr>
          <w:p w14:paraId="2691F236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Carry over the total score obtained in the evaluation of the concept note</w:t>
            </w:r>
          </w:p>
        </w:tc>
        <w:tc>
          <w:tcPr>
            <w:tcW w:w="1134" w:type="dxa"/>
            <w:shd w:val="clear" w:color="auto" w:fill="D9D9D9"/>
          </w:tcPr>
          <w:p w14:paraId="4805B851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14:paraId="1E7CC5D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46159D7" w14:textId="77777777" w:rsidTr="00D87C52">
        <w:tc>
          <w:tcPr>
            <w:tcW w:w="7196" w:type="dxa"/>
          </w:tcPr>
          <w:p w14:paraId="245DFDCA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4DDFC2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14:paraId="131F7934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9797E3B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4EC7C12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14:paraId="7F6081D2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75246623" w14:textId="77777777" w:rsidTr="00CF2015">
        <w:trPr>
          <w:trHeight w:val="6216"/>
        </w:trPr>
        <w:tc>
          <w:tcPr>
            <w:tcW w:w="9639" w:type="dxa"/>
            <w:gridSpan w:val="3"/>
          </w:tcPr>
          <w:p w14:paraId="15C04D0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579056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14:paraId="7348EC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FADE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B0A2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604D2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7CD43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0E6364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BCCB4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D0722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2B86E4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7AB63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6A5C1F99" w14:textId="3E161AE2" w:rsidR="00CF2015" w:rsidRDefault="00CF2015"/>
    <w:p w14:paraId="2D26A1B3" w14:textId="77777777" w:rsidR="00CF2015" w:rsidRDefault="00CF201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57ADEAC" w14:textId="77777777" w:rsidTr="00D87C52">
        <w:tc>
          <w:tcPr>
            <w:tcW w:w="7484" w:type="dxa"/>
            <w:shd w:val="clear" w:color="auto" w:fill="D9D9D9"/>
          </w:tcPr>
          <w:p w14:paraId="106F4906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lastRenderedPageBreak/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134" w:type="dxa"/>
            <w:shd w:val="clear" w:color="auto" w:fill="D9D9D9"/>
          </w:tcPr>
          <w:p w14:paraId="18512BD8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14:paraId="7D0BCDF0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48E87389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33990B68" w14:textId="77777777" w:rsidTr="00D87C52">
        <w:tc>
          <w:tcPr>
            <w:tcW w:w="7484" w:type="dxa"/>
          </w:tcPr>
          <w:p w14:paraId="25BD1FF6" w14:textId="787D8E3D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Are the activities proposed appropriate, </w:t>
            </w:r>
            <w:r w:rsidR="000930EB"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practical,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and consistent with the expected objectives and results?</w:t>
            </w:r>
          </w:p>
        </w:tc>
        <w:tc>
          <w:tcPr>
            <w:tcW w:w="1134" w:type="dxa"/>
            <w:shd w:val="clear" w:color="auto" w:fill="D9D9D9"/>
          </w:tcPr>
          <w:p w14:paraId="637FF20A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754306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3050B696" w14:textId="77777777" w:rsidTr="00D87C52">
        <w:tc>
          <w:tcPr>
            <w:tcW w:w="7484" w:type="dxa"/>
          </w:tcPr>
          <w:p w14:paraId="11576089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/>
          </w:tcPr>
          <w:p w14:paraId="601F33B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8110745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83C53E7" w14:textId="77777777" w:rsidTr="00D87C52">
        <w:tc>
          <w:tcPr>
            <w:tcW w:w="7484" w:type="dxa"/>
          </w:tcPr>
          <w:p w14:paraId="23796E23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Does the application contain objectively verifiable indicators to evaluate the results of the action?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Is an evaluation provided for? </w:t>
            </w:r>
          </w:p>
        </w:tc>
        <w:tc>
          <w:tcPr>
            <w:tcW w:w="1134" w:type="dxa"/>
            <w:shd w:val="clear" w:color="auto" w:fill="D9D9D9"/>
          </w:tcPr>
          <w:p w14:paraId="0482FFC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09BE8BC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1946B56E" w14:textId="77777777" w:rsidTr="00D87C52">
        <w:tc>
          <w:tcPr>
            <w:tcW w:w="7484" w:type="dxa"/>
          </w:tcPr>
          <w:p w14:paraId="6D6BBC6D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level of involvement and participation in the action of the partners satisfactory?</w:t>
            </w:r>
          </w:p>
        </w:tc>
        <w:tc>
          <w:tcPr>
            <w:tcW w:w="1134" w:type="dxa"/>
            <w:shd w:val="clear" w:color="auto" w:fill="D9D9D9"/>
          </w:tcPr>
          <w:p w14:paraId="592896EF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05333A0D" w14:textId="77777777" w:rsidR="002A0150" w:rsidRPr="00767E06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2AD10870" w14:textId="77777777" w:rsidTr="00D87C52">
        <w:tc>
          <w:tcPr>
            <w:tcW w:w="7484" w:type="dxa"/>
          </w:tcPr>
          <w:p w14:paraId="48AAF2F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13885F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14:paraId="5078151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9CE14A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61FC44AE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14:paraId="25E3AF83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3E5308BC" w14:textId="77777777" w:rsidTr="00D87C52">
        <w:tc>
          <w:tcPr>
            <w:tcW w:w="9639" w:type="dxa"/>
            <w:gridSpan w:val="3"/>
          </w:tcPr>
          <w:p w14:paraId="303D6D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B0FFFD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0459638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44C0A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44E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6A0C4C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AA045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574AB8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7E66A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D9A7E3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E84FC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D48882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29C800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9A04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B5D1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3401C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5362D0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6B37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E3058B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FC94E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8E7EAD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4293D6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D2495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F779D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ADEEF7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595305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6BAB4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97B04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1282E5D2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="00767E06" w:rsidRPr="00767E06" w14:paraId="1A486885" w14:textId="77777777" w:rsidTr="00D87C52">
        <w:tc>
          <w:tcPr>
            <w:tcW w:w="7484" w:type="dxa"/>
            <w:shd w:val="clear" w:color="auto" w:fill="D9D9D9"/>
          </w:tcPr>
          <w:p w14:paraId="42B774BE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lastRenderedPageBreak/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/>
          </w:tcPr>
          <w:p w14:paraId="1306737E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98973C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292B6C51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1E71CC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55794F2" w14:textId="77777777" w:rsidTr="00D87C52">
        <w:tc>
          <w:tcPr>
            <w:tcW w:w="7484" w:type="dxa"/>
          </w:tcPr>
          <w:p w14:paraId="66DE88D0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action likely to have a tangible impact on the target groups?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3383E2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0D57334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D5691F9" w14:textId="77777777" w:rsidTr="00D87C52">
        <w:tc>
          <w:tcPr>
            <w:tcW w:w="7484" w:type="dxa"/>
          </w:tcPr>
          <w:p w14:paraId="6BF9EA6F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application likely to have multiplier effects?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A38FC5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6CF64B0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09B1B41" w14:textId="77777777" w:rsidTr="00D87C52">
        <w:tc>
          <w:tcPr>
            <w:tcW w:w="7484" w:type="dxa"/>
          </w:tcPr>
          <w:p w14:paraId="0D2AD5BA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expected results of the proposed action sustainable?</w:t>
            </w:r>
          </w:p>
          <w:p w14:paraId="3F55F2FF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5F5803D7" w14:textId="2E5550B6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(are there structures that will allow the activities to be continued at the end of the </w:t>
            </w:r>
            <w:r w:rsidR="000930EB"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action?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 Will there be local “ownership” of action results?)</w:t>
            </w:r>
          </w:p>
          <w:p w14:paraId="4E983BD3" w14:textId="77777777" w:rsidR="002A0150" w:rsidRPr="00767E06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767E06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659954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5B80B6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7252A047" w14:textId="77777777" w:rsidTr="00D87C52">
        <w:tc>
          <w:tcPr>
            <w:tcW w:w="7484" w:type="dxa"/>
          </w:tcPr>
          <w:p w14:paraId="6971717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01ACEC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14:paraId="5F7C6F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DCE9AC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0CFD4AA6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6C2569A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2174CF5" w14:textId="77777777" w:rsidTr="00D87C52">
        <w:tc>
          <w:tcPr>
            <w:tcW w:w="9639" w:type="dxa"/>
            <w:gridSpan w:val="3"/>
          </w:tcPr>
          <w:p w14:paraId="66DBAC9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47A07BC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28878513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08F23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C40BF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B10F8A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51F6ED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ECF27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A1ECBC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A7D21A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D810DF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0262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584D0F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350A61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80163F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65459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02A73B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7A500A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15E4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E1405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6E171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878536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54B6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0CB4B6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C216CE2" w14:textId="77777777" w:rsidTr="00D87C52">
        <w:tc>
          <w:tcPr>
            <w:tcW w:w="7484" w:type="dxa"/>
            <w:shd w:val="clear" w:color="auto" w:fill="D9D9D9"/>
          </w:tcPr>
          <w:p w14:paraId="32F03DDA" w14:textId="77777777" w:rsidR="002A0150" w:rsidRPr="00767E06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lastRenderedPageBreak/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/>
          </w:tcPr>
          <w:p w14:paraId="4581AEC9" w14:textId="77777777" w:rsidR="002A0150" w:rsidRPr="00767E06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14:paraId="1B1B1FA7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14:paraId="7A99F9D8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14:paraId="0012CBCF" w14:textId="77777777" w:rsidR="002A0150" w:rsidRPr="00767E06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6B1094AE" w14:textId="77777777" w:rsidTr="00D87C52">
        <w:tc>
          <w:tcPr>
            <w:tcW w:w="7484" w:type="dxa"/>
          </w:tcPr>
          <w:p w14:paraId="595B0C2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/>
          </w:tcPr>
          <w:p w14:paraId="14EDBA3D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 (x 2)**</w:t>
            </w:r>
          </w:p>
        </w:tc>
        <w:tc>
          <w:tcPr>
            <w:tcW w:w="1021" w:type="dxa"/>
            <w:shd w:val="clear" w:color="auto" w:fill="auto"/>
          </w:tcPr>
          <w:p w14:paraId="7F0E84FB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6E7473CB" w14:textId="77777777" w:rsidTr="00D87C52">
        <w:tc>
          <w:tcPr>
            <w:tcW w:w="7484" w:type="dxa"/>
          </w:tcPr>
          <w:p w14:paraId="7624CF05" w14:textId="77777777" w:rsidR="002A0150" w:rsidRPr="00767E06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/>
          </w:tcPr>
          <w:p w14:paraId="7D26DDBC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57157D4A" w14:textId="77777777" w:rsidR="002A0150" w:rsidRPr="00767E06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DA64214" w14:textId="77777777" w:rsidTr="00D87C52">
        <w:tc>
          <w:tcPr>
            <w:tcW w:w="7484" w:type="dxa"/>
          </w:tcPr>
          <w:p w14:paraId="048B32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B2B863A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14:paraId="7FC94A8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83C9613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775634EF" w14:textId="77777777" w:rsidR="002A0150" w:rsidRPr="00767E06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14:paraId="4139B374" w14:textId="77777777" w:rsidR="002A0150" w:rsidRPr="00767E06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767E06" w:rsidRPr="00767E06" w14:paraId="54E73041" w14:textId="77777777" w:rsidTr="00D87C52">
        <w:tc>
          <w:tcPr>
            <w:tcW w:w="9639" w:type="dxa"/>
            <w:gridSpan w:val="3"/>
          </w:tcPr>
          <w:p w14:paraId="4E41EA6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1CA7C42" w14:textId="77777777" w:rsidR="002A0150" w:rsidRPr="00767E06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14:paraId="600DE01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F59E23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647288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2E980E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305E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06E6B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1CD7B8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08EFB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E11B1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EDA2D6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30DC58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25EB8F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6EA79B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C4BD20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C5E029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93581E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4C447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F0B93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5FDE45F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2EDA3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8774C2C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3B2110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144C3C4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16F7EB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A31B151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F6C13B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03D4286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92DEFDD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257BB50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AB9D795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2690621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0C0F1872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A2980F7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5455C5E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0F57DC8" w14:textId="77777777" w:rsidR="002A0150" w:rsidRPr="00767E06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14:paraId="44331C35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14:paraId="77CDFAFC" w14:textId="77777777" w:rsidR="002A0150" w:rsidRPr="00767E06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14:paraId="34229EAB" w14:textId="77777777" w:rsidR="002A0150" w:rsidRPr="00767E06" w:rsidRDefault="002A0150" w:rsidP="002A0150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="00767E06" w:rsidRPr="00767E06" w14:paraId="4E2D8DC3" w14:textId="77777777" w:rsidTr="00CF2015">
        <w:trPr>
          <w:trHeight w:val="634"/>
        </w:trPr>
        <w:tc>
          <w:tcPr>
            <w:tcW w:w="5920" w:type="dxa"/>
            <w:gridSpan w:val="2"/>
            <w:shd w:val="clear" w:color="auto" w:fill="auto"/>
          </w:tcPr>
          <w:p w14:paraId="2F2DC92F" w14:textId="77777777" w:rsidR="002A0150" w:rsidRPr="00CF2015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lastRenderedPageBreak/>
              <w:t>Overall score and recommendation</w:t>
            </w:r>
          </w:p>
        </w:tc>
        <w:tc>
          <w:tcPr>
            <w:tcW w:w="1985" w:type="dxa"/>
            <w:shd w:val="clear" w:color="auto" w:fill="auto"/>
          </w:tcPr>
          <w:p w14:paraId="0A8BD95C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clear" w:color="auto" w:fill="auto"/>
          </w:tcPr>
          <w:p w14:paraId="321E4443" w14:textId="77777777" w:rsidR="002A0150" w:rsidRPr="00CF2015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="00767E06" w:rsidRPr="00767E06" w14:paraId="1F331E0A" w14:textId="77777777" w:rsidTr="00CF2015">
        <w:tc>
          <w:tcPr>
            <w:tcW w:w="5920" w:type="dxa"/>
            <w:gridSpan w:val="2"/>
            <w:shd w:val="clear" w:color="auto" w:fill="auto"/>
          </w:tcPr>
          <w:p w14:paraId="44A4605C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auto"/>
          </w:tcPr>
          <w:p w14:paraId="71118030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76F985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574C5AD3" w14:textId="77777777" w:rsidTr="00CF2015">
        <w:tc>
          <w:tcPr>
            <w:tcW w:w="5920" w:type="dxa"/>
            <w:gridSpan w:val="2"/>
            <w:shd w:val="clear" w:color="auto" w:fill="auto"/>
          </w:tcPr>
          <w:p w14:paraId="07142B7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auto"/>
          </w:tcPr>
          <w:p w14:paraId="2BD45929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0C6D4713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2565EDE" w14:textId="77777777" w:rsidTr="00CF2015">
        <w:tc>
          <w:tcPr>
            <w:tcW w:w="5920" w:type="dxa"/>
            <w:gridSpan w:val="2"/>
            <w:shd w:val="clear" w:color="auto" w:fill="auto"/>
          </w:tcPr>
          <w:p w14:paraId="27452FF7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auto"/>
          </w:tcPr>
          <w:p w14:paraId="244DCC02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79821D2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2A4536D" w14:textId="77777777" w:rsidTr="00CF2015">
        <w:tc>
          <w:tcPr>
            <w:tcW w:w="5920" w:type="dxa"/>
            <w:gridSpan w:val="2"/>
            <w:shd w:val="clear" w:color="auto" w:fill="auto"/>
          </w:tcPr>
          <w:p w14:paraId="46821B80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auto"/>
          </w:tcPr>
          <w:p w14:paraId="0865E7D4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87B70D4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09661E01" w14:textId="77777777" w:rsidTr="00CF2015">
        <w:tc>
          <w:tcPr>
            <w:tcW w:w="5920" w:type="dxa"/>
            <w:gridSpan w:val="2"/>
            <w:shd w:val="clear" w:color="auto" w:fill="auto"/>
          </w:tcPr>
          <w:p w14:paraId="35215158" w14:textId="77777777" w:rsidR="002A0150" w:rsidRPr="00CF2015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auto"/>
          </w:tcPr>
          <w:p w14:paraId="5A3A6127" w14:textId="77777777" w:rsidR="002A0150" w:rsidRPr="00CF2015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CADFA40" w14:textId="77777777" w:rsidR="002A0150" w:rsidRPr="00CF2015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="00767E06" w:rsidRPr="00767E06" w14:paraId="4884BA8F" w14:textId="77777777" w:rsidTr="00CF2015">
        <w:tc>
          <w:tcPr>
            <w:tcW w:w="5920" w:type="dxa"/>
            <w:gridSpan w:val="2"/>
            <w:shd w:val="clear" w:color="auto" w:fill="auto"/>
          </w:tcPr>
          <w:p w14:paraId="2D99BB0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7DA9750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auto"/>
          </w:tcPr>
          <w:p w14:paraId="68FC6EAE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14:paraId="372EE5E6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100</w:t>
            </w:r>
          </w:p>
          <w:p w14:paraId="1D36767C" w14:textId="77777777" w:rsidR="002A0150" w:rsidRPr="00CF2015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6C22ED" w14:textId="77777777" w:rsidR="002A0150" w:rsidRPr="00CF2015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="00CF2015" w:rsidRPr="000930EB" w14:paraId="4E0B26A3" w14:textId="77777777" w:rsidTr="00CF2015">
        <w:trPr>
          <w:trHeight w:val="701"/>
        </w:trPr>
        <w:tc>
          <w:tcPr>
            <w:tcW w:w="9606" w:type="dxa"/>
            <w:gridSpan w:val="4"/>
            <w:shd w:val="clear" w:color="auto" w:fill="auto"/>
          </w:tcPr>
          <w:p w14:paraId="5BF45E11" w14:textId="5AD1366E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CF2015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CF2015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767E06" w14:paraId="1C05657F" w14:textId="77777777" w:rsidTr="00CF2015">
        <w:trPr>
          <w:trHeight w:val="701"/>
        </w:trPr>
        <w:tc>
          <w:tcPr>
            <w:tcW w:w="4644" w:type="dxa"/>
            <w:shd w:val="clear" w:color="auto" w:fill="auto"/>
          </w:tcPr>
          <w:p w14:paraId="26F5DF5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14:paraId="3EB74A63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8AD7B8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269A3E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C24417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6CBAF866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5BD85D49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67F99A8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836773B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1C88EAED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BA94D6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390C4BCE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27C4E552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14:paraId="479E3934" w14:textId="77777777" w:rsidR="002A0150" w:rsidRPr="00CF2015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14:paraId="1613784E" w14:textId="77777777" w:rsidR="001F324A" w:rsidRDefault="001F324A" w:rsidP="00211760">
      <w:pPr>
        <w:pStyle w:val="References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="00EC4708" w:rsidRPr="00A9693D" w14:paraId="7499C65F" w14:textId="77777777" w:rsidTr="00915585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14:paraId="1348F30F" w14:textId="77777777" w:rsidR="00EC4708" w:rsidRPr="00485BAF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13C78" w14:textId="59741D96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</w:rPr>
            </w:pPr>
            <w:r w:rsidRPr="00A9693D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="00EC4708" w:rsidRPr="000930EB" w14:paraId="3FC26E9A" w14:textId="77777777" w:rsidTr="0091558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14:paraId="4A5C113D" w14:textId="67F5DF94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A9693D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0E2C33" w14:textId="77777777" w:rsidR="00EC4708" w:rsidRPr="00A9693D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A9693D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EC4708" w:rsidRDefault="00EC4708" w:rsidP="00211760">
      <w:pPr>
        <w:pStyle w:val="References"/>
        <w:rPr>
          <w:lang w:val="en-GB"/>
        </w:rPr>
      </w:pPr>
      <w:r w:rsidRPr="00A9693D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EC4708" w:rsidSect="004A4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E6126" w14:textId="77777777" w:rsidR="005B0AEC" w:rsidRDefault="005B0AEC" w:rsidP="00742DDE">
      <w:r>
        <w:separator/>
      </w:r>
    </w:p>
  </w:endnote>
  <w:endnote w:type="continuationSeparator" w:id="0">
    <w:p w14:paraId="5B75485C" w14:textId="77777777" w:rsidR="005B0AEC" w:rsidRDefault="005B0AEC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DEA9D" w14:textId="77777777" w:rsidR="00B82149" w:rsidRDefault="00000000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7" type="#_x0000_t202" style="position:absolute;left:0;text-align:left;margin-left:1.25pt;margin-top:774.2pt;width:401.8pt;height:57pt;z-index:-2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7F31E672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proofErr w:type="spellStart"/>
                <w:r w:rsidRPr="00921643">
                  <w:rPr>
                    <w:rFonts w:ascii="Calibri" w:hAnsi="Calibri"/>
                    <w:szCs w:val="18"/>
                    <w:lang w:val="en-US"/>
                  </w:rPr>
                  <w:t>Enabel</w:t>
                </w:r>
                <w:proofErr w:type="spellEnd"/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CF2015">
      <w:rPr>
        <w:noProof/>
      </w:rPr>
      <w:t>7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5DD95" w14:textId="77777777" w:rsidR="004A0298" w:rsidRDefault="00000000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.25pt;margin-top:773.4pt;width:410.4pt;height:53.4pt;z-index:-1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proofErr w:type="spellStart"/>
                <w:r w:rsidRPr="00921643">
                  <w:rPr>
                    <w:rFonts w:ascii="Calibri" w:hAnsi="Calibri"/>
                    <w:szCs w:val="18"/>
                    <w:lang w:val="en-US"/>
                  </w:rPr>
                  <w:t>Enabel</w:t>
                </w:r>
                <w:proofErr w:type="spellEnd"/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CF2015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6AE25" w14:textId="77777777" w:rsidR="005B0AEC" w:rsidRDefault="005B0AEC" w:rsidP="00742DDE">
      <w:r>
        <w:separator/>
      </w:r>
    </w:p>
  </w:footnote>
  <w:footnote w:type="continuationSeparator" w:id="0">
    <w:p w14:paraId="304D96DB" w14:textId="77777777" w:rsidR="005B0AEC" w:rsidRDefault="005B0AEC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2F7F" w14:textId="77777777" w:rsidR="00B82149" w:rsidRDefault="00000000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1029" type="#_x0000_t75" style="position:absolute;margin-left:1.1pt;margin-top:-34.45pt;width:593.15pt;height:839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1AD16" w14:textId="77777777" w:rsidR="00B82149" w:rsidRDefault="00000000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8" type="#_x0000_t75" style="position:absolute;margin-left:-92.15pt;margin-top:-36.2pt;width:594.6pt;height:840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266871">
    <w:abstractNumId w:val="8"/>
  </w:num>
  <w:num w:numId="2" w16cid:durableId="185749806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517982">
    <w:abstractNumId w:val="2"/>
  </w:num>
  <w:num w:numId="4" w16cid:durableId="337927604">
    <w:abstractNumId w:val="7"/>
  </w:num>
  <w:num w:numId="5" w16cid:durableId="2068993540">
    <w:abstractNumId w:val="1"/>
  </w:num>
  <w:num w:numId="6" w16cid:durableId="624044799">
    <w:abstractNumId w:val="6"/>
  </w:num>
  <w:num w:numId="7" w16cid:durableId="741948589">
    <w:abstractNumId w:val="5"/>
  </w:num>
  <w:num w:numId="8" w16cid:durableId="361171812">
    <w:abstractNumId w:val="4"/>
  </w:num>
  <w:num w:numId="9" w16cid:durableId="98608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930EB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2A0150"/>
    <w:rsid w:val="002B169D"/>
    <w:rsid w:val="002E4ED5"/>
    <w:rsid w:val="002E74F4"/>
    <w:rsid w:val="0032402B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85C2C"/>
    <w:rsid w:val="005B0AEC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14A32"/>
    <w:rsid w:val="00921643"/>
    <w:rsid w:val="0092718A"/>
    <w:rsid w:val="00954169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EDC0"/>
  <w15:docId w15:val="{18CE212F-AC1F-409D-B071-3839925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TZ" w:eastAsia="en-T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6WVCMDRAQ7RD-738154572-237</_dlc_DocId>
    <_dlc_DocIdUrl xmlns="b6df7d5b-c217-44eb-add4-b00859b03a64">
      <Url>https://enabelbe.sharepoint.com/sites/IntranetLogisticsAndProcurement/_layouts/15/DocIdRedir.aspx?ID=6WVCMDRAQ7RD-738154572-237</Url>
      <Description>6WVCMDRAQ7RD-738154572-237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98C10-6A8B-4615-BD18-0FCF8D56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4.xml><?xml version="1.0" encoding="utf-8"?>
<ds:datastoreItem xmlns:ds="http://schemas.openxmlformats.org/officeDocument/2006/customXml" ds:itemID="{46D02760-E318-4411-9305-396CD1CD05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8</TotalTime>
  <Pages>8</Pages>
  <Words>872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MGENI, Alern</cp:lastModifiedBy>
  <cp:revision>14</cp:revision>
  <cp:lastPrinted>2017-12-15T16:00:00Z</cp:lastPrinted>
  <dcterms:created xsi:type="dcterms:W3CDTF">2018-03-07T14:21:00Z</dcterms:created>
  <dcterms:modified xsi:type="dcterms:W3CDTF">2024-07-02T06:33:00Z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ENABEL_Service">
    <vt:lpwstr>26;#08. PARTNERSHIPS ＆ CONTRACTS|8fa012b9-d987-44e3-bfb9-a564dd1f9647</vt:lpwstr>
  </property>
</Properties>
</file>